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0CC6" w14:textId="02A169C1" w:rsidR="000A082F" w:rsidRPr="00BF09CC" w:rsidRDefault="000A082F" w:rsidP="00BF09CC">
      <w:pPr>
        <w:pStyle w:val="berschrift1"/>
        <w:keepNext w:val="0"/>
        <w:keepLines w:val="0"/>
        <w:widowControl w:val="0"/>
        <w:spacing w:before="0" w:after="240" w:line="240" w:lineRule="auto"/>
        <w:rPr>
          <w:rFonts w:ascii="Calibri" w:hAnsi="Calibri" w:cs="Calibri"/>
          <w:color w:val="auto"/>
          <w:sz w:val="22"/>
          <w:szCs w:val="22"/>
        </w:rPr>
      </w:pPr>
      <w:r w:rsidRPr="00BF09CC">
        <w:rPr>
          <w:rFonts w:ascii="Calibri" w:hAnsi="Calibri" w:cs="Calibri"/>
          <w:noProof/>
          <w:sz w:val="22"/>
          <w:szCs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620CE6" wp14:editId="734BA4DF">
                <wp:simplePos x="0" y="0"/>
                <wp:positionH relativeFrom="page">
                  <wp:posOffset>14605</wp:posOffset>
                </wp:positionH>
                <wp:positionV relativeFrom="paragraph">
                  <wp:posOffset>-890080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0F474" id="Gruppieren 1" o:spid="_x0000_s1026" style="position:absolute;margin-left:1.15pt;margin-top:-70.1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M4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9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" fillcolor="white [3212]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" fillcolor="white [3212]" strokecolor="white [3212]" strokeweight="2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  <w10:wrap anchorx="page"/>
              </v:group>
            </w:pict>
          </mc:Fallback>
        </mc:AlternateContent>
      </w:r>
    </w:p>
    <w:p w14:paraId="55C64D9D" w14:textId="151FE6C8" w:rsidR="000A082F" w:rsidRPr="00BF09CC" w:rsidRDefault="00C800AF" w:rsidP="009C1411">
      <w:pPr>
        <w:pStyle w:val="berschrift1"/>
        <w:keepNext w:val="0"/>
        <w:keepLines w:val="0"/>
        <w:widowControl w:val="0"/>
        <w:spacing w:before="0" w:after="480" w:line="240" w:lineRule="auto"/>
        <w:jc w:val="right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August</w:t>
      </w:r>
      <w:r w:rsidRPr="00BF09C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B2873" w:rsidRPr="00BF09CC">
        <w:rPr>
          <w:rFonts w:ascii="Calibri" w:hAnsi="Calibri" w:cs="Calibri"/>
          <w:b w:val="0"/>
          <w:color w:val="auto"/>
          <w:sz w:val="22"/>
          <w:szCs w:val="22"/>
        </w:rPr>
        <w:t>2021</w:t>
      </w:r>
    </w:p>
    <w:p w14:paraId="70DFD49C" w14:textId="16A1BA84" w:rsidR="00B422EF" w:rsidRPr="009C1411" w:rsidRDefault="00EA4DC9" w:rsidP="00BF09CC">
      <w:pPr>
        <w:pStyle w:val="berschrift1"/>
        <w:keepNext w:val="0"/>
        <w:keepLines w:val="0"/>
        <w:widowControl w:val="0"/>
        <w:spacing w:before="0" w:after="240" w:line="240" w:lineRule="auto"/>
        <w:rPr>
          <w:rFonts w:ascii="Calibri" w:hAnsi="Calibri" w:cs="Calibri"/>
          <w:color w:val="auto"/>
        </w:rPr>
      </w:pPr>
      <w:proofErr w:type="spellStart"/>
      <w:r w:rsidRPr="009C1411">
        <w:rPr>
          <w:rFonts w:ascii="Calibri" w:hAnsi="Calibri" w:cs="Calibri"/>
          <w:color w:val="auto"/>
        </w:rPr>
        <w:t>EuProGigant</w:t>
      </w:r>
      <w:proofErr w:type="spellEnd"/>
      <w:r w:rsidRPr="009C1411">
        <w:rPr>
          <w:rFonts w:ascii="Calibri" w:hAnsi="Calibri" w:cs="Calibri"/>
          <w:color w:val="auto"/>
        </w:rPr>
        <w:t>: Ind</w:t>
      </w:r>
      <w:r w:rsidR="00732E77">
        <w:rPr>
          <w:rFonts w:ascii="Calibri" w:hAnsi="Calibri" w:cs="Calibri"/>
          <w:color w:val="auto"/>
        </w:rPr>
        <w:t>ustriedaten in der EU-Cloud Gaia</w:t>
      </w:r>
      <w:r w:rsidRPr="009C1411">
        <w:rPr>
          <w:rFonts w:ascii="Calibri" w:hAnsi="Calibri" w:cs="Calibri"/>
          <w:color w:val="auto"/>
        </w:rPr>
        <w:t>-X</w:t>
      </w:r>
    </w:p>
    <w:p w14:paraId="6E296C04" w14:textId="0A42F437" w:rsidR="004674EC" w:rsidRPr="009C1411" w:rsidRDefault="00EA4DC9" w:rsidP="00BF09CC">
      <w:pPr>
        <w:pStyle w:val="Titel"/>
        <w:widowControl w:val="0"/>
        <w:rPr>
          <w:rFonts w:ascii="Calibri" w:hAnsi="Calibri" w:cs="Calibri"/>
          <w:bCs/>
          <w:sz w:val="48"/>
          <w:szCs w:val="48"/>
        </w:rPr>
      </w:pPr>
      <w:r w:rsidRPr="009C1411">
        <w:rPr>
          <w:rFonts w:ascii="Calibri" w:hAnsi="Calibri" w:cs="Calibri"/>
          <w:bCs/>
          <w:sz w:val="48"/>
          <w:szCs w:val="48"/>
        </w:rPr>
        <w:t>Plasser &amp; Theurer leistet Pionierarbeit bei der Digitalisierung der Bahn</w:t>
      </w:r>
    </w:p>
    <w:p w14:paraId="313B6A9E" w14:textId="7D1822D5" w:rsidR="00EA4DC9" w:rsidRPr="00BF09CC" w:rsidRDefault="00EA4DC9" w:rsidP="00BF09CC">
      <w:pPr>
        <w:spacing w:line="240" w:lineRule="auto"/>
        <w:jc w:val="both"/>
        <w:rPr>
          <w:rFonts w:ascii="Calibri" w:eastAsiaTheme="majorEastAsia" w:hAnsi="Calibri" w:cs="Calibri"/>
          <w:b/>
          <w:bCs/>
          <w:i/>
        </w:rPr>
      </w:pPr>
      <w:r w:rsidRPr="00BF09CC">
        <w:rPr>
          <w:rFonts w:ascii="Calibri" w:eastAsiaTheme="majorEastAsia" w:hAnsi="Calibri" w:cs="Calibri"/>
          <w:b/>
          <w:bCs/>
          <w:i/>
        </w:rPr>
        <w:t xml:space="preserve">Gemeinsam mit anderen </w:t>
      </w:r>
      <w:r w:rsidR="00AE2120" w:rsidRPr="00BF09CC">
        <w:rPr>
          <w:rFonts w:ascii="Calibri" w:eastAsiaTheme="majorEastAsia" w:hAnsi="Calibri" w:cs="Calibri"/>
          <w:b/>
          <w:bCs/>
          <w:i/>
        </w:rPr>
        <w:t>Industriebetrieben</w:t>
      </w:r>
      <w:r w:rsidRPr="00BF09CC">
        <w:rPr>
          <w:rFonts w:ascii="Calibri" w:eastAsiaTheme="majorEastAsia" w:hAnsi="Calibri" w:cs="Calibri"/>
          <w:b/>
          <w:bCs/>
          <w:i/>
        </w:rPr>
        <w:t xml:space="preserve">, Universitäten und Software-Häusern </w:t>
      </w:r>
      <w:r w:rsidR="00E62D7D">
        <w:rPr>
          <w:rFonts w:ascii="Calibri" w:eastAsiaTheme="majorEastAsia" w:hAnsi="Calibri" w:cs="Calibri"/>
          <w:b/>
          <w:bCs/>
          <w:i/>
        </w:rPr>
        <w:t xml:space="preserve">aus Österreich und Deutschland </w:t>
      </w:r>
      <w:r w:rsidRPr="00BF09CC">
        <w:rPr>
          <w:rFonts w:ascii="Calibri" w:eastAsiaTheme="majorEastAsia" w:hAnsi="Calibri" w:cs="Calibri"/>
          <w:b/>
          <w:bCs/>
          <w:i/>
        </w:rPr>
        <w:t xml:space="preserve">engagiert sich </w:t>
      </w:r>
      <w:r w:rsidR="00945114">
        <w:rPr>
          <w:rFonts w:ascii="Calibri" w:eastAsiaTheme="majorEastAsia" w:hAnsi="Calibri" w:cs="Calibri"/>
          <w:b/>
          <w:bCs/>
          <w:i/>
        </w:rPr>
        <w:t>Plasser &amp; Theurer</w:t>
      </w:r>
      <w:r w:rsidRPr="00BF09CC">
        <w:rPr>
          <w:rFonts w:ascii="Calibri" w:eastAsiaTheme="majorEastAsia" w:hAnsi="Calibri" w:cs="Calibri"/>
          <w:b/>
          <w:bCs/>
          <w:i/>
        </w:rPr>
        <w:t xml:space="preserve"> </w:t>
      </w:r>
      <w:r w:rsidR="00945114">
        <w:rPr>
          <w:rFonts w:ascii="Calibri" w:eastAsiaTheme="majorEastAsia" w:hAnsi="Calibri" w:cs="Calibri"/>
          <w:b/>
          <w:bCs/>
          <w:i/>
        </w:rPr>
        <w:t xml:space="preserve">im Projekt </w:t>
      </w:r>
      <w:proofErr w:type="spellStart"/>
      <w:r w:rsidR="00945114">
        <w:rPr>
          <w:rFonts w:ascii="Calibri" w:eastAsiaTheme="majorEastAsia" w:hAnsi="Calibri" w:cs="Calibri"/>
          <w:b/>
          <w:bCs/>
          <w:i/>
        </w:rPr>
        <w:t>EuProGigant</w:t>
      </w:r>
      <w:proofErr w:type="spellEnd"/>
      <w:r w:rsidR="00945114">
        <w:rPr>
          <w:rFonts w:ascii="Calibri" w:eastAsiaTheme="majorEastAsia" w:hAnsi="Calibri" w:cs="Calibri"/>
          <w:b/>
          <w:bCs/>
          <w:i/>
        </w:rPr>
        <w:t>.</w:t>
      </w:r>
      <w:r w:rsidRPr="00BF09CC">
        <w:rPr>
          <w:rFonts w:ascii="Calibri" w:eastAsiaTheme="majorEastAsia" w:hAnsi="Calibri" w:cs="Calibri"/>
          <w:b/>
          <w:bCs/>
          <w:i/>
        </w:rPr>
        <w:t xml:space="preserve"> </w:t>
      </w:r>
      <w:r w:rsidR="00945114">
        <w:rPr>
          <w:rFonts w:ascii="Calibri" w:eastAsiaTheme="majorEastAsia" w:hAnsi="Calibri" w:cs="Calibri"/>
          <w:b/>
          <w:bCs/>
          <w:i/>
        </w:rPr>
        <w:t>Dieses Forschungsprojekt hat zum Ziel</w:t>
      </w:r>
      <w:r w:rsidR="00420C0A">
        <w:rPr>
          <w:rFonts w:ascii="Calibri" w:eastAsiaTheme="majorEastAsia" w:hAnsi="Calibri" w:cs="Calibri"/>
          <w:b/>
          <w:bCs/>
          <w:i/>
        </w:rPr>
        <w:t>,</w:t>
      </w:r>
      <w:r w:rsidR="00945114">
        <w:rPr>
          <w:rFonts w:ascii="Calibri" w:eastAsiaTheme="majorEastAsia" w:hAnsi="Calibri" w:cs="Calibri"/>
          <w:b/>
          <w:bCs/>
          <w:i/>
        </w:rPr>
        <w:t xml:space="preserve"> </w:t>
      </w:r>
      <w:r w:rsidRPr="00BF09CC">
        <w:rPr>
          <w:rFonts w:ascii="Calibri" w:eastAsiaTheme="majorEastAsia" w:hAnsi="Calibri" w:cs="Calibri"/>
          <w:b/>
          <w:bCs/>
          <w:i/>
        </w:rPr>
        <w:t>mit</w:t>
      </w:r>
      <w:r w:rsidR="00420C0A">
        <w:rPr>
          <w:rFonts w:ascii="Calibri" w:eastAsiaTheme="majorEastAsia" w:hAnsi="Calibri" w:cs="Calibri"/>
          <w:b/>
          <w:bCs/>
          <w:i/>
        </w:rPr>
        <w:t xml:space="preserve"> Einsatz</w:t>
      </w:r>
      <w:r w:rsidRPr="00BF09CC">
        <w:rPr>
          <w:rFonts w:ascii="Calibri" w:eastAsiaTheme="majorEastAsia" w:hAnsi="Calibri" w:cs="Calibri"/>
          <w:b/>
          <w:bCs/>
          <w:i/>
        </w:rPr>
        <w:t xml:space="preserve"> der europäischen Cloud-Infrastruktur G</w:t>
      </w:r>
      <w:r w:rsidR="00732E77">
        <w:rPr>
          <w:rFonts w:ascii="Calibri" w:eastAsiaTheme="majorEastAsia" w:hAnsi="Calibri" w:cs="Calibri"/>
          <w:b/>
          <w:bCs/>
          <w:i/>
        </w:rPr>
        <w:t>aia</w:t>
      </w:r>
      <w:r w:rsidRPr="00BF09CC">
        <w:rPr>
          <w:rFonts w:ascii="Calibri" w:eastAsiaTheme="majorEastAsia" w:hAnsi="Calibri" w:cs="Calibri"/>
          <w:b/>
          <w:bCs/>
          <w:i/>
        </w:rPr>
        <w:t xml:space="preserve">-X </w:t>
      </w:r>
      <w:r w:rsidR="00420C0A">
        <w:rPr>
          <w:rFonts w:ascii="Calibri" w:eastAsiaTheme="majorEastAsia" w:hAnsi="Calibri" w:cs="Calibri"/>
          <w:b/>
          <w:bCs/>
          <w:i/>
        </w:rPr>
        <w:t>große Datenmengen</w:t>
      </w:r>
      <w:r w:rsidRPr="00BF09CC">
        <w:rPr>
          <w:rFonts w:ascii="Calibri" w:eastAsiaTheme="majorEastAsia" w:hAnsi="Calibri" w:cs="Calibri"/>
          <w:b/>
          <w:bCs/>
          <w:i/>
        </w:rPr>
        <w:t xml:space="preserve"> </w:t>
      </w:r>
      <w:r w:rsidR="00AE2120" w:rsidRPr="00BF09CC">
        <w:rPr>
          <w:rFonts w:ascii="Calibri" w:eastAsiaTheme="majorEastAsia" w:hAnsi="Calibri" w:cs="Calibri"/>
          <w:b/>
          <w:bCs/>
          <w:i/>
        </w:rPr>
        <w:t>effizient</w:t>
      </w:r>
      <w:r w:rsidR="00420C0A">
        <w:rPr>
          <w:rFonts w:ascii="Calibri" w:eastAsiaTheme="majorEastAsia" w:hAnsi="Calibri" w:cs="Calibri"/>
          <w:b/>
          <w:bCs/>
          <w:i/>
        </w:rPr>
        <w:t xml:space="preserve"> zu g</w:t>
      </w:r>
      <w:r w:rsidRPr="00BF09CC">
        <w:rPr>
          <w:rFonts w:ascii="Calibri" w:eastAsiaTheme="majorEastAsia" w:hAnsi="Calibri" w:cs="Calibri"/>
          <w:b/>
          <w:bCs/>
          <w:i/>
        </w:rPr>
        <w:t>enerier</w:t>
      </w:r>
      <w:r w:rsidR="00420C0A">
        <w:rPr>
          <w:rFonts w:ascii="Calibri" w:eastAsiaTheme="majorEastAsia" w:hAnsi="Calibri" w:cs="Calibri"/>
          <w:b/>
          <w:bCs/>
          <w:i/>
        </w:rPr>
        <w:t>en</w:t>
      </w:r>
      <w:r w:rsidRPr="00BF09CC">
        <w:rPr>
          <w:rFonts w:ascii="Calibri" w:eastAsiaTheme="majorEastAsia" w:hAnsi="Calibri" w:cs="Calibri"/>
          <w:b/>
          <w:bCs/>
          <w:i/>
        </w:rPr>
        <w:t xml:space="preserve">, sicher </w:t>
      </w:r>
      <w:r w:rsidR="00420C0A">
        <w:rPr>
          <w:rFonts w:ascii="Calibri" w:eastAsiaTheme="majorEastAsia" w:hAnsi="Calibri" w:cs="Calibri"/>
          <w:b/>
          <w:bCs/>
          <w:i/>
        </w:rPr>
        <w:t>zu v</w:t>
      </w:r>
      <w:r w:rsidRPr="00BF09CC">
        <w:rPr>
          <w:rFonts w:ascii="Calibri" w:eastAsiaTheme="majorEastAsia" w:hAnsi="Calibri" w:cs="Calibri"/>
          <w:b/>
          <w:bCs/>
          <w:i/>
        </w:rPr>
        <w:t>erwahr</w:t>
      </w:r>
      <w:r w:rsidR="00420C0A">
        <w:rPr>
          <w:rFonts w:ascii="Calibri" w:eastAsiaTheme="majorEastAsia" w:hAnsi="Calibri" w:cs="Calibri"/>
          <w:b/>
          <w:bCs/>
          <w:i/>
        </w:rPr>
        <w:t>en</w:t>
      </w:r>
      <w:r w:rsidRPr="00BF09CC">
        <w:rPr>
          <w:rFonts w:ascii="Calibri" w:eastAsiaTheme="majorEastAsia" w:hAnsi="Calibri" w:cs="Calibri"/>
          <w:b/>
          <w:bCs/>
          <w:i/>
        </w:rPr>
        <w:t xml:space="preserve"> </w:t>
      </w:r>
      <w:r w:rsidR="00472C6F" w:rsidRPr="00BF09CC">
        <w:rPr>
          <w:rFonts w:ascii="Calibri" w:eastAsiaTheme="majorEastAsia" w:hAnsi="Calibri" w:cs="Calibri"/>
          <w:b/>
          <w:bCs/>
          <w:i/>
        </w:rPr>
        <w:t xml:space="preserve">und nutzbringend </w:t>
      </w:r>
      <w:r w:rsidR="00420C0A">
        <w:rPr>
          <w:rFonts w:ascii="Calibri" w:eastAsiaTheme="majorEastAsia" w:hAnsi="Calibri" w:cs="Calibri"/>
          <w:b/>
          <w:bCs/>
          <w:i/>
        </w:rPr>
        <w:t>zu a</w:t>
      </w:r>
      <w:r w:rsidR="00472C6F" w:rsidRPr="00BF09CC">
        <w:rPr>
          <w:rFonts w:ascii="Calibri" w:eastAsiaTheme="majorEastAsia" w:hAnsi="Calibri" w:cs="Calibri"/>
          <w:b/>
          <w:bCs/>
          <w:i/>
        </w:rPr>
        <w:t>nalys</w:t>
      </w:r>
      <w:r w:rsidR="00420C0A">
        <w:rPr>
          <w:rFonts w:ascii="Calibri" w:eastAsiaTheme="majorEastAsia" w:hAnsi="Calibri" w:cs="Calibri"/>
          <w:b/>
          <w:bCs/>
          <w:i/>
        </w:rPr>
        <w:t>ier</w:t>
      </w:r>
      <w:r w:rsidR="00472C6F" w:rsidRPr="00BF09CC">
        <w:rPr>
          <w:rFonts w:ascii="Calibri" w:eastAsiaTheme="majorEastAsia" w:hAnsi="Calibri" w:cs="Calibri"/>
          <w:b/>
          <w:bCs/>
          <w:i/>
        </w:rPr>
        <w:t>e</w:t>
      </w:r>
      <w:r w:rsidR="00420C0A">
        <w:rPr>
          <w:rFonts w:ascii="Calibri" w:eastAsiaTheme="majorEastAsia" w:hAnsi="Calibri" w:cs="Calibri"/>
          <w:b/>
          <w:bCs/>
          <w:i/>
        </w:rPr>
        <w:t>n</w:t>
      </w:r>
      <w:r w:rsidRPr="00BF09CC">
        <w:rPr>
          <w:rFonts w:ascii="Calibri" w:eastAsiaTheme="majorEastAsia" w:hAnsi="Calibri" w:cs="Calibri"/>
          <w:b/>
          <w:bCs/>
          <w:i/>
        </w:rPr>
        <w:t>.</w:t>
      </w:r>
      <w:r w:rsidR="00E62D7D">
        <w:rPr>
          <w:rFonts w:ascii="Calibri" w:eastAsiaTheme="majorEastAsia" w:hAnsi="Calibri" w:cs="Calibri"/>
          <w:b/>
          <w:bCs/>
          <w:i/>
        </w:rPr>
        <w:t xml:space="preserve"> So </w:t>
      </w:r>
      <w:r w:rsidR="000610CC">
        <w:rPr>
          <w:rFonts w:ascii="Calibri" w:eastAsiaTheme="majorEastAsia" w:hAnsi="Calibri" w:cs="Calibri"/>
          <w:b/>
          <w:bCs/>
          <w:i/>
        </w:rPr>
        <w:t>wird</w:t>
      </w:r>
      <w:r w:rsidR="00E62D7D">
        <w:rPr>
          <w:rFonts w:ascii="Calibri" w:eastAsiaTheme="majorEastAsia" w:hAnsi="Calibri" w:cs="Calibri"/>
          <w:b/>
          <w:bCs/>
          <w:i/>
        </w:rPr>
        <w:t xml:space="preserve"> ein standortübergreifendes, digital vernetztes Produktions</w:t>
      </w:r>
      <w:r w:rsidR="000610CC">
        <w:rPr>
          <w:rFonts w:ascii="Calibri" w:eastAsiaTheme="majorEastAsia" w:hAnsi="Calibri" w:cs="Calibri"/>
          <w:b/>
          <w:bCs/>
          <w:i/>
        </w:rPr>
        <w:t>öko</w:t>
      </w:r>
      <w:r w:rsidR="00E62D7D">
        <w:rPr>
          <w:rFonts w:ascii="Calibri" w:eastAsiaTheme="majorEastAsia" w:hAnsi="Calibri" w:cs="Calibri"/>
          <w:b/>
          <w:bCs/>
          <w:i/>
        </w:rPr>
        <w:t xml:space="preserve">system </w:t>
      </w:r>
      <w:r w:rsidR="000610CC">
        <w:rPr>
          <w:rFonts w:ascii="Calibri" w:eastAsiaTheme="majorEastAsia" w:hAnsi="Calibri" w:cs="Calibri"/>
          <w:b/>
          <w:bCs/>
          <w:i/>
        </w:rPr>
        <w:t>aufgebaut</w:t>
      </w:r>
      <w:r w:rsidR="00E62D7D">
        <w:rPr>
          <w:rFonts w:ascii="Calibri" w:eastAsiaTheme="majorEastAsia" w:hAnsi="Calibri" w:cs="Calibri"/>
          <w:b/>
          <w:bCs/>
          <w:i/>
        </w:rPr>
        <w:t xml:space="preserve">. </w:t>
      </w:r>
    </w:p>
    <w:p w14:paraId="6FABE991" w14:textId="508990A5" w:rsidR="006617FF" w:rsidRPr="00BF09CC" w:rsidRDefault="00EA4DC9" w:rsidP="00BF09CC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BF09CC">
        <w:rPr>
          <w:rFonts w:ascii="Calibri" w:hAnsi="Calibri" w:cs="Calibri"/>
        </w:rPr>
        <w:t>EuProGigant</w:t>
      </w:r>
      <w:proofErr w:type="spellEnd"/>
      <w:r w:rsidRPr="00BF09CC">
        <w:rPr>
          <w:rFonts w:ascii="Calibri" w:hAnsi="Calibri" w:cs="Calibri"/>
        </w:rPr>
        <w:t xml:space="preserve"> ist das Leitprojekt für die </w:t>
      </w:r>
      <w:r w:rsidR="00AE2120" w:rsidRPr="00BF09CC">
        <w:rPr>
          <w:rFonts w:ascii="Calibri" w:hAnsi="Calibri" w:cs="Calibri"/>
        </w:rPr>
        <w:t xml:space="preserve">geplante </w:t>
      </w:r>
      <w:r w:rsidRPr="00BF09CC">
        <w:rPr>
          <w:rFonts w:ascii="Calibri" w:hAnsi="Calibri" w:cs="Calibri"/>
        </w:rPr>
        <w:t>europäische IT-Infrastruktur G</w:t>
      </w:r>
      <w:r w:rsidR="00732E77">
        <w:rPr>
          <w:rFonts w:ascii="Calibri" w:hAnsi="Calibri" w:cs="Calibri"/>
        </w:rPr>
        <w:t>aia</w:t>
      </w:r>
      <w:r w:rsidRPr="00BF09CC">
        <w:rPr>
          <w:rFonts w:ascii="Calibri" w:hAnsi="Calibri" w:cs="Calibri"/>
        </w:rPr>
        <w:t xml:space="preserve">-X im Produktionsumfeld: Beim Kick-off-Event in Wien </w:t>
      </w:r>
      <w:r w:rsidR="009060E1" w:rsidRPr="00BF09CC">
        <w:rPr>
          <w:rFonts w:ascii="Calibri" w:hAnsi="Calibri" w:cs="Calibri"/>
        </w:rPr>
        <w:t xml:space="preserve">und Berlin </w:t>
      </w:r>
      <w:r w:rsidRPr="00BF09CC">
        <w:rPr>
          <w:rFonts w:ascii="Calibri" w:hAnsi="Calibri" w:cs="Calibri"/>
        </w:rPr>
        <w:t>trafen am 24. Juni erstmals die insgesamt 16 hochkarätige</w:t>
      </w:r>
      <w:r w:rsidR="00472C6F" w:rsidRPr="00BF09CC">
        <w:rPr>
          <w:rFonts w:ascii="Calibri" w:hAnsi="Calibri" w:cs="Calibri"/>
        </w:rPr>
        <w:t>n</w:t>
      </w:r>
      <w:r w:rsidRPr="00BF09CC">
        <w:rPr>
          <w:rFonts w:ascii="Calibri" w:hAnsi="Calibri" w:cs="Calibri"/>
        </w:rPr>
        <w:t xml:space="preserve"> Projektpartner aus Deutschland und Österreich zusammen, um ihre Pläne für Forschung und Technologietransfer mit G</w:t>
      </w:r>
      <w:r w:rsidR="00732E77">
        <w:rPr>
          <w:rFonts w:ascii="Calibri" w:hAnsi="Calibri" w:cs="Calibri"/>
        </w:rPr>
        <w:t>aia</w:t>
      </w:r>
      <w:r w:rsidRPr="00BF09CC">
        <w:rPr>
          <w:rFonts w:ascii="Calibri" w:hAnsi="Calibri" w:cs="Calibri"/>
        </w:rPr>
        <w:t xml:space="preserve">-X zu skizzieren. Plasser &amp; Theurer ist mit zwei Anwendungsszenarien an Bord: </w:t>
      </w:r>
      <w:r w:rsidR="00BD100F" w:rsidRPr="00BF09CC">
        <w:rPr>
          <w:rFonts w:ascii="Calibri" w:hAnsi="Calibri" w:cs="Calibri"/>
        </w:rPr>
        <w:t xml:space="preserve">Eines thematisiert Big Data </w:t>
      </w:r>
      <w:r w:rsidR="00472C6F" w:rsidRPr="00BF09CC">
        <w:rPr>
          <w:rFonts w:ascii="Calibri" w:hAnsi="Calibri" w:cs="Calibri"/>
        </w:rPr>
        <w:t xml:space="preserve">im </w:t>
      </w:r>
      <w:r w:rsidR="00945114">
        <w:rPr>
          <w:rFonts w:ascii="Calibri" w:hAnsi="Calibri" w:cs="Calibri"/>
        </w:rPr>
        <w:t>Fertigungsbereich</w:t>
      </w:r>
      <w:r w:rsidR="00BD100F" w:rsidRPr="00BF09CC">
        <w:rPr>
          <w:rFonts w:ascii="Calibri" w:hAnsi="Calibri" w:cs="Calibri"/>
        </w:rPr>
        <w:t xml:space="preserve">, das andere untersucht das Potenzial für die laufende </w:t>
      </w:r>
      <w:r w:rsidR="00420C0A">
        <w:rPr>
          <w:rFonts w:ascii="Calibri" w:hAnsi="Calibri" w:cs="Calibri"/>
        </w:rPr>
        <w:t>E</w:t>
      </w:r>
      <w:r w:rsidR="00BD100F" w:rsidRPr="00BF09CC">
        <w:rPr>
          <w:rFonts w:ascii="Calibri" w:hAnsi="Calibri" w:cs="Calibri"/>
        </w:rPr>
        <w:t xml:space="preserve">rfassung und </w:t>
      </w:r>
      <w:r w:rsidR="00420C0A">
        <w:rPr>
          <w:rFonts w:ascii="Calibri" w:hAnsi="Calibri" w:cs="Calibri"/>
        </w:rPr>
        <w:t>Ü</w:t>
      </w:r>
      <w:r w:rsidR="00B86DD7" w:rsidRPr="00BF09CC">
        <w:rPr>
          <w:rFonts w:ascii="Calibri" w:hAnsi="Calibri" w:cs="Calibri"/>
        </w:rPr>
        <w:t>bertragung</w:t>
      </w:r>
      <w:r w:rsidR="00420C0A">
        <w:rPr>
          <w:rFonts w:ascii="Calibri" w:hAnsi="Calibri" w:cs="Calibri"/>
        </w:rPr>
        <w:t xml:space="preserve"> von Daten</w:t>
      </w:r>
      <w:r w:rsidR="00945114">
        <w:rPr>
          <w:rFonts w:ascii="Calibri" w:hAnsi="Calibri" w:cs="Calibri"/>
        </w:rPr>
        <w:t xml:space="preserve"> durch die Maschine am Gleis</w:t>
      </w:r>
      <w:r w:rsidR="00BD100F" w:rsidRPr="00BF09CC">
        <w:rPr>
          <w:rFonts w:ascii="Calibri" w:hAnsi="Calibri" w:cs="Calibri"/>
        </w:rPr>
        <w:t>.</w:t>
      </w:r>
      <w:r w:rsidRPr="00BF09CC">
        <w:rPr>
          <w:rFonts w:ascii="Calibri" w:hAnsi="Calibri" w:cs="Calibri"/>
        </w:rPr>
        <w:t xml:space="preserve">   </w:t>
      </w:r>
    </w:p>
    <w:p w14:paraId="0B8EA36A" w14:textId="0B1938D8" w:rsidR="005E3216" w:rsidRPr="009C1411" w:rsidRDefault="00AE2120" w:rsidP="00BF09CC">
      <w:pPr>
        <w:pStyle w:val="berschrift1"/>
        <w:spacing w:before="240" w:line="240" w:lineRule="auto"/>
        <w:jc w:val="both"/>
        <w:rPr>
          <w:rFonts w:ascii="Calibri" w:hAnsi="Calibri" w:cs="Calibri"/>
        </w:rPr>
      </w:pPr>
      <w:r w:rsidRPr="009C1411">
        <w:rPr>
          <w:rFonts w:ascii="Calibri" w:hAnsi="Calibri" w:cs="Calibri"/>
        </w:rPr>
        <w:t>Big Data in der Produktion und am Gleis</w:t>
      </w:r>
    </w:p>
    <w:p w14:paraId="1C1861F4" w14:textId="4966A368" w:rsidR="007F6196" w:rsidRPr="00BF09CC" w:rsidRDefault="00BD100F" w:rsidP="00BF09CC">
      <w:pPr>
        <w:spacing w:line="240" w:lineRule="auto"/>
        <w:jc w:val="both"/>
        <w:rPr>
          <w:rFonts w:ascii="Calibri" w:hAnsi="Calibri" w:cs="Calibri"/>
        </w:rPr>
      </w:pPr>
      <w:r w:rsidRPr="00BF09CC">
        <w:rPr>
          <w:rFonts w:ascii="Calibri" w:hAnsi="Calibri" w:cs="Calibri"/>
        </w:rPr>
        <w:t xml:space="preserve">Plasser &amp; Theurer erforscht </w:t>
      </w:r>
      <w:r w:rsidR="00AE2120" w:rsidRPr="00BF09CC">
        <w:rPr>
          <w:rFonts w:ascii="Calibri" w:hAnsi="Calibri" w:cs="Calibri"/>
        </w:rPr>
        <w:t>Big Data</w:t>
      </w:r>
      <w:r w:rsidR="00704672" w:rsidRPr="00BF09CC">
        <w:rPr>
          <w:rFonts w:ascii="Calibri" w:hAnsi="Calibri" w:cs="Calibri"/>
        </w:rPr>
        <w:t xml:space="preserve"> mit G</w:t>
      </w:r>
      <w:r w:rsidR="00732E77">
        <w:rPr>
          <w:rFonts w:ascii="Calibri" w:hAnsi="Calibri" w:cs="Calibri"/>
        </w:rPr>
        <w:t>aia</w:t>
      </w:r>
      <w:r w:rsidR="00704672" w:rsidRPr="00BF09CC">
        <w:rPr>
          <w:rFonts w:ascii="Calibri" w:hAnsi="Calibri" w:cs="Calibri"/>
        </w:rPr>
        <w:t>-X</w:t>
      </w:r>
      <w:r w:rsidR="00AE2120" w:rsidRPr="00BF09CC">
        <w:rPr>
          <w:rFonts w:ascii="Calibri" w:hAnsi="Calibri" w:cs="Calibri"/>
        </w:rPr>
        <w:t xml:space="preserve"> </w:t>
      </w:r>
      <w:r w:rsidR="00E62FD0">
        <w:rPr>
          <w:rFonts w:ascii="Calibri" w:hAnsi="Calibri" w:cs="Calibri"/>
        </w:rPr>
        <w:t xml:space="preserve">bei der CNC-Fertigung </w:t>
      </w:r>
      <w:r w:rsidR="007432F7">
        <w:rPr>
          <w:rFonts w:ascii="Calibri" w:hAnsi="Calibri" w:cs="Calibri"/>
        </w:rPr>
        <w:t>im Rahmen der</w:t>
      </w:r>
      <w:r w:rsidR="00AE2120" w:rsidRPr="00BF09CC">
        <w:rPr>
          <w:rFonts w:ascii="Calibri" w:hAnsi="Calibri" w:cs="Calibri"/>
        </w:rPr>
        <w:t xml:space="preserve"> Produktion</w:t>
      </w:r>
      <w:r w:rsidRPr="00BF09CC">
        <w:rPr>
          <w:rFonts w:ascii="Calibri" w:hAnsi="Calibri" w:cs="Calibri"/>
        </w:rPr>
        <w:t xml:space="preserve"> </w:t>
      </w:r>
      <w:r w:rsidR="007432F7">
        <w:rPr>
          <w:rFonts w:ascii="Calibri" w:hAnsi="Calibri" w:cs="Calibri"/>
        </w:rPr>
        <w:t xml:space="preserve">moderner Stopfaggregate </w:t>
      </w:r>
      <w:r w:rsidRPr="00BF09CC">
        <w:rPr>
          <w:rFonts w:ascii="Calibri" w:hAnsi="Calibri" w:cs="Calibri"/>
        </w:rPr>
        <w:t xml:space="preserve">am Werksstandort </w:t>
      </w:r>
      <w:r w:rsidR="009060E1" w:rsidRPr="00BF09CC">
        <w:rPr>
          <w:rFonts w:ascii="Calibri" w:hAnsi="Calibri" w:cs="Calibri"/>
        </w:rPr>
        <w:t>Linz</w:t>
      </w:r>
      <w:r w:rsidR="00331677">
        <w:rPr>
          <w:rFonts w:ascii="Calibri" w:hAnsi="Calibri" w:cs="Calibri"/>
        </w:rPr>
        <w:t>.</w:t>
      </w:r>
      <w:r w:rsidR="00E62FD0">
        <w:rPr>
          <w:rFonts w:ascii="Calibri" w:hAnsi="Calibri" w:cs="Calibri"/>
        </w:rPr>
        <w:t xml:space="preserve"> Parallel</w:t>
      </w:r>
      <w:r w:rsidRPr="00BF09CC">
        <w:rPr>
          <w:rFonts w:ascii="Calibri" w:hAnsi="Calibri" w:cs="Calibri"/>
        </w:rPr>
        <w:t xml:space="preserve"> </w:t>
      </w:r>
      <w:r w:rsidR="007432F7">
        <w:rPr>
          <w:rFonts w:ascii="Calibri" w:hAnsi="Calibri" w:cs="Calibri"/>
        </w:rPr>
        <w:t xml:space="preserve">dazu </w:t>
      </w:r>
      <w:r w:rsidRPr="00BF09CC">
        <w:rPr>
          <w:rFonts w:ascii="Calibri" w:hAnsi="Calibri" w:cs="Calibri"/>
        </w:rPr>
        <w:t xml:space="preserve">testet </w:t>
      </w:r>
      <w:r w:rsidR="00E62FD0">
        <w:rPr>
          <w:rFonts w:ascii="Calibri" w:hAnsi="Calibri" w:cs="Calibri"/>
        </w:rPr>
        <w:t xml:space="preserve">das </w:t>
      </w:r>
      <w:r w:rsidR="007432F7">
        <w:rPr>
          <w:rFonts w:ascii="Calibri" w:hAnsi="Calibri" w:cs="Calibri"/>
        </w:rPr>
        <w:t xml:space="preserve">zum Unternehmen gehörige </w:t>
      </w:r>
      <w:r w:rsidR="00F95F8F">
        <w:rPr>
          <w:rFonts w:ascii="Calibri" w:hAnsi="Calibri" w:cs="Calibri"/>
        </w:rPr>
        <w:t>T</w:t>
      </w:r>
      <w:r w:rsidR="007432F7">
        <w:rPr>
          <w:rFonts w:ascii="Calibri" w:hAnsi="Calibri" w:cs="Calibri"/>
        </w:rPr>
        <w:t xml:space="preserve">echnologiezentrum </w:t>
      </w:r>
      <w:r w:rsidR="00F95F8F">
        <w:rPr>
          <w:rFonts w:ascii="Calibri" w:hAnsi="Calibri" w:cs="Calibri"/>
        </w:rPr>
        <w:t xml:space="preserve">gemeinsam mit Partnern aus Wissenschaft und Industrie </w:t>
      </w:r>
      <w:r w:rsidR="007432F7">
        <w:rPr>
          <w:rFonts w:ascii="Calibri" w:hAnsi="Calibri" w:cs="Calibri"/>
        </w:rPr>
        <w:t>am</w:t>
      </w:r>
      <w:r w:rsidR="00B86DD7" w:rsidRPr="00BF09CC">
        <w:rPr>
          <w:rFonts w:ascii="Calibri" w:hAnsi="Calibri" w:cs="Calibri"/>
        </w:rPr>
        <w:t xml:space="preserve"> </w:t>
      </w:r>
      <w:r w:rsidR="007432F7">
        <w:rPr>
          <w:rFonts w:ascii="Calibri" w:hAnsi="Calibri" w:cs="Calibri"/>
        </w:rPr>
        <w:t>Versuchsträger-</w:t>
      </w:r>
      <w:r w:rsidR="00B86DD7" w:rsidRPr="00BF09CC">
        <w:rPr>
          <w:rFonts w:ascii="Calibri" w:hAnsi="Calibri" w:cs="Calibri"/>
        </w:rPr>
        <w:t>Mess</w:t>
      </w:r>
      <w:r w:rsidR="007432F7">
        <w:rPr>
          <w:rFonts w:ascii="Calibri" w:hAnsi="Calibri" w:cs="Calibri"/>
        </w:rPr>
        <w:t>fahrzeug</w:t>
      </w:r>
      <w:r w:rsidR="00B86DD7" w:rsidRPr="00BF09CC">
        <w:rPr>
          <w:rFonts w:ascii="Calibri" w:hAnsi="Calibri" w:cs="Calibri"/>
        </w:rPr>
        <w:t xml:space="preserve"> EM100VT</w:t>
      </w:r>
      <w:r w:rsidR="007432F7">
        <w:rPr>
          <w:rFonts w:ascii="Calibri" w:hAnsi="Calibri" w:cs="Calibri"/>
        </w:rPr>
        <w:t>.</w:t>
      </w:r>
      <w:r w:rsidRPr="00BF09CC">
        <w:rPr>
          <w:rFonts w:ascii="Calibri" w:hAnsi="Calibri" w:cs="Calibri"/>
        </w:rPr>
        <w:t xml:space="preserve"> </w:t>
      </w:r>
      <w:r w:rsidR="00420C0A">
        <w:rPr>
          <w:rFonts w:ascii="Calibri" w:hAnsi="Calibri" w:cs="Calibri"/>
        </w:rPr>
        <w:t>D</w:t>
      </w:r>
      <w:r w:rsidR="00EF231B">
        <w:rPr>
          <w:rFonts w:ascii="Calibri" w:hAnsi="Calibri" w:cs="Calibri"/>
        </w:rPr>
        <w:t xml:space="preserve">abei </w:t>
      </w:r>
      <w:r w:rsidR="00420C0A">
        <w:rPr>
          <w:rFonts w:ascii="Calibri" w:hAnsi="Calibri" w:cs="Calibri"/>
        </w:rPr>
        <w:t>sollen</w:t>
      </w:r>
      <w:r w:rsidR="00EF231B">
        <w:rPr>
          <w:rFonts w:ascii="Calibri" w:hAnsi="Calibri" w:cs="Calibri"/>
        </w:rPr>
        <w:t xml:space="preserve"> </w:t>
      </w:r>
      <w:r w:rsidRPr="00BF09CC">
        <w:rPr>
          <w:rFonts w:ascii="Calibri" w:hAnsi="Calibri" w:cs="Calibri"/>
        </w:rPr>
        <w:t>Sensordaten – etwa die Gleisgeometrie –</w:t>
      </w:r>
      <w:r w:rsidR="009060E1" w:rsidRPr="00BF09CC">
        <w:rPr>
          <w:rFonts w:ascii="Calibri" w:hAnsi="Calibri" w:cs="Calibri"/>
        </w:rPr>
        <w:t xml:space="preserve"> </w:t>
      </w:r>
      <w:r w:rsidRPr="00BF09CC">
        <w:rPr>
          <w:rFonts w:ascii="Calibri" w:hAnsi="Calibri" w:cs="Calibri"/>
        </w:rPr>
        <w:t xml:space="preserve">im </w:t>
      </w:r>
      <w:r w:rsidR="00AE2120" w:rsidRPr="00BF09CC">
        <w:rPr>
          <w:rFonts w:ascii="Calibri" w:hAnsi="Calibri" w:cs="Calibri"/>
        </w:rPr>
        <w:t>laufenden</w:t>
      </w:r>
      <w:r w:rsidRPr="00BF09CC">
        <w:rPr>
          <w:rFonts w:ascii="Calibri" w:hAnsi="Calibri" w:cs="Calibri"/>
        </w:rPr>
        <w:t xml:space="preserve"> Betr</w:t>
      </w:r>
      <w:r w:rsidR="00E62FD0">
        <w:rPr>
          <w:rFonts w:ascii="Calibri" w:hAnsi="Calibri" w:cs="Calibri"/>
        </w:rPr>
        <w:t xml:space="preserve">ieb über das Mobilfunknetz oder künftig </w:t>
      </w:r>
      <w:r w:rsidR="00420C0A">
        <w:rPr>
          <w:rFonts w:ascii="Calibri" w:hAnsi="Calibri" w:cs="Calibri"/>
        </w:rPr>
        <w:t xml:space="preserve">über </w:t>
      </w:r>
      <w:r w:rsidRPr="00BF09CC">
        <w:rPr>
          <w:rFonts w:ascii="Calibri" w:hAnsi="Calibri" w:cs="Calibri"/>
        </w:rPr>
        <w:t>WLAN in die G</w:t>
      </w:r>
      <w:r w:rsidR="00732E77">
        <w:rPr>
          <w:rFonts w:ascii="Calibri" w:hAnsi="Calibri" w:cs="Calibri"/>
        </w:rPr>
        <w:t>aia</w:t>
      </w:r>
      <w:r w:rsidRPr="00BF09CC">
        <w:rPr>
          <w:rFonts w:ascii="Calibri" w:hAnsi="Calibri" w:cs="Calibri"/>
        </w:rPr>
        <w:t>-X-Infrastruktur ein</w:t>
      </w:r>
      <w:r w:rsidR="00420C0A">
        <w:rPr>
          <w:rFonts w:ascii="Calibri" w:hAnsi="Calibri" w:cs="Calibri"/>
        </w:rPr>
        <w:t>ge</w:t>
      </w:r>
      <w:r w:rsidRPr="00BF09CC">
        <w:rPr>
          <w:rFonts w:ascii="Calibri" w:hAnsi="Calibri" w:cs="Calibri"/>
        </w:rPr>
        <w:t>speis</w:t>
      </w:r>
      <w:r w:rsidR="00420C0A">
        <w:rPr>
          <w:rFonts w:ascii="Calibri" w:hAnsi="Calibri" w:cs="Calibri"/>
        </w:rPr>
        <w:t>t werd</w:t>
      </w:r>
      <w:r w:rsidR="00EF231B">
        <w:rPr>
          <w:rFonts w:ascii="Calibri" w:hAnsi="Calibri" w:cs="Calibri"/>
        </w:rPr>
        <w:t>en</w:t>
      </w:r>
      <w:r w:rsidR="00E62FD0">
        <w:rPr>
          <w:rFonts w:ascii="Calibri" w:hAnsi="Calibri" w:cs="Calibri"/>
        </w:rPr>
        <w:t>. V</w:t>
      </w:r>
      <w:r w:rsidRPr="00BF09CC">
        <w:rPr>
          <w:rFonts w:ascii="Calibri" w:hAnsi="Calibri" w:cs="Calibri"/>
        </w:rPr>
        <w:t xml:space="preserve">on </w:t>
      </w:r>
      <w:r w:rsidR="00E62FD0">
        <w:rPr>
          <w:rFonts w:ascii="Calibri" w:hAnsi="Calibri" w:cs="Calibri"/>
        </w:rPr>
        <w:t xml:space="preserve">dort werden </w:t>
      </w:r>
      <w:r w:rsidRPr="00BF09CC">
        <w:rPr>
          <w:rFonts w:ascii="Calibri" w:hAnsi="Calibri" w:cs="Calibri"/>
        </w:rPr>
        <w:t xml:space="preserve">die Daten </w:t>
      </w:r>
      <w:r w:rsidR="00AE2120" w:rsidRPr="00BF09CC">
        <w:rPr>
          <w:rFonts w:ascii="Calibri" w:hAnsi="Calibri" w:cs="Calibri"/>
        </w:rPr>
        <w:t>samt</w:t>
      </w:r>
      <w:r w:rsidRPr="00BF09CC">
        <w:rPr>
          <w:rFonts w:ascii="Calibri" w:hAnsi="Calibri" w:cs="Calibri"/>
        </w:rPr>
        <w:t xml:space="preserve"> Zeit- und </w:t>
      </w:r>
      <w:r w:rsidR="00AE2120" w:rsidRPr="00BF09CC">
        <w:rPr>
          <w:rFonts w:ascii="Calibri" w:hAnsi="Calibri" w:cs="Calibri"/>
        </w:rPr>
        <w:t>Positionss</w:t>
      </w:r>
      <w:r w:rsidRPr="00BF09CC">
        <w:rPr>
          <w:rFonts w:ascii="Calibri" w:hAnsi="Calibri" w:cs="Calibri"/>
        </w:rPr>
        <w:t xml:space="preserve">tempel </w:t>
      </w:r>
      <w:r w:rsidR="00AE2120" w:rsidRPr="00BF09CC">
        <w:rPr>
          <w:rFonts w:ascii="Calibri" w:hAnsi="Calibri" w:cs="Calibri"/>
        </w:rPr>
        <w:t xml:space="preserve">Kunden und </w:t>
      </w:r>
      <w:r w:rsidRPr="00BF09CC">
        <w:rPr>
          <w:rFonts w:ascii="Calibri" w:hAnsi="Calibri" w:cs="Calibri"/>
        </w:rPr>
        <w:t xml:space="preserve">Partnern </w:t>
      </w:r>
      <w:r w:rsidR="002D2838" w:rsidRPr="00BF09CC">
        <w:rPr>
          <w:rFonts w:ascii="Calibri" w:hAnsi="Calibri" w:cs="Calibri"/>
        </w:rPr>
        <w:t>schnell, effizient</w:t>
      </w:r>
      <w:r w:rsidRPr="00BF09CC">
        <w:rPr>
          <w:rFonts w:ascii="Calibri" w:hAnsi="Calibri" w:cs="Calibri"/>
        </w:rPr>
        <w:t xml:space="preserve"> und sich</w:t>
      </w:r>
      <w:r w:rsidR="00E62FD0">
        <w:rPr>
          <w:rFonts w:ascii="Calibri" w:hAnsi="Calibri" w:cs="Calibri"/>
        </w:rPr>
        <w:t>er zur Verfügung gestellt</w:t>
      </w:r>
      <w:r w:rsidRPr="00BF09CC">
        <w:rPr>
          <w:rFonts w:ascii="Calibri" w:hAnsi="Calibri" w:cs="Calibri"/>
        </w:rPr>
        <w:t>.</w:t>
      </w:r>
    </w:p>
    <w:p w14:paraId="277F81FD" w14:textId="24A5F26F" w:rsidR="00AE2120" w:rsidRPr="009C1411" w:rsidRDefault="00EF231B" w:rsidP="00BF09CC">
      <w:pPr>
        <w:pStyle w:val="berschrift1"/>
        <w:spacing w:before="240" w:line="240" w:lineRule="auto"/>
        <w:jc w:val="both"/>
        <w:rPr>
          <w:rFonts w:ascii="Calibri" w:hAnsi="Calibri" w:cs="Calibri"/>
        </w:rPr>
      </w:pPr>
      <w:r w:rsidRPr="009C1411">
        <w:rPr>
          <w:rFonts w:ascii="Calibri" w:hAnsi="Calibri" w:cs="Calibri"/>
        </w:rPr>
        <w:t>Der Weg</w:t>
      </w:r>
      <w:r w:rsidR="00AE2120" w:rsidRPr="009C1411">
        <w:rPr>
          <w:rFonts w:ascii="Calibri" w:hAnsi="Calibri" w:cs="Calibri"/>
        </w:rPr>
        <w:t xml:space="preserve"> zum Industrie-4.0-Betrieb</w:t>
      </w:r>
    </w:p>
    <w:p w14:paraId="42720F9B" w14:textId="77777777" w:rsidR="00B86DD7" w:rsidRPr="00BF09CC" w:rsidRDefault="002D2838" w:rsidP="00BF09CC">
      <w:pPr>
        <w:spacing w:line="240" w:lineRule="auto"/>
        <w:rPr>
          <w:rFonts w:ascii="Calibri" w:hAnsi="Calibri" w:cs="Calibri"/>
        </w:rPr>
      </w:pPr>
      <w:r w:rsidRPr="00BF09CC">
        <w:rPr>
          <w:rFonts w:ascii="Calibri" w:hAnsi="Calibri" w:cs="Calibri"/>
        </w:rPr>
        <w:t>Heute steh</w:t>
      </w:r>
      <w:r w:rsidR="00B86DD7" w:rsidRPr="00BF09CC">
        <w:rPr>
          <w:rFonts w:ascii="Calibri" w:hAnsi="Calibri" w:cs="Calibri"/>
        </w:rPr>
        <w:t>t die Bahnbranche</w:t>
      </w:r>
      <w:r w:rsidRPr="00BF09CC">
        <w:rPr>
          <w:rFonts w:ascii="Calibri" w:hAnsi="Calibri" w:cs="Calibri"/>
        </w:rPr>
        <w:t xml:space="preserve"> vor </w:t>
      </w:r>
      <w:r w:rsidR="008620D6" w:rsidRPr="00BF09CC">
        <w:rPr>
          <w:rFonts w:ascii="Calibri" w:hAnsi="Calibri" w:cs="Calibri"/>
        </w:rPr>
        <w:t xml:space="preserve">einem </w:t>
      </w:r>
      <w:r w:rsidR="00AE2120" w:rsidRPr="00BF09CC">
        <w:rPr>
          <w:rFonts w:ascii="Calibri" w:hAnsi="Calibri" w:cs="Calibri"/>
        </w:rPr>
        <w:t xml:space="preserve">grundlegenden </w:t>
      </w:r>
      <w:r w:rsidR="008620D6" w:rsidRPr="00BF09CC">
        <w:rPr>
          <w:rFonts w:ascii="Calibri" w:hAnsi="Calibri" w:cs="Calibri"/>
        </w:rPr>
        <w:t xml:space="preserve">technologischen Wandel und </w:t>
      </w:r>
      <w:r w:rsidRPr="00BF09CC">
        <w:rPr>
          <w:rFonts w:ascii="Calibri" w:hAnsi="Calibri" w:cs="Calibri"/>
        </w:rPr>
        <w:t>der Herausforderung, „in immer kürzerer Zeit in unseren Maschinen immer höhere Leistungen in einer noch exakteren Art und Weise</w:t>
      </w:r>
      <w:r w:rsidR="008620D6" w:rsidRPr="00BF09CC">
        <w:rPr>
          <w:rFonts w:ascii="Calibri" w:hAnsi="Calibri" w:cs="Calibri"/>
        </w:rPr>
        <w:t xml:space="preserve"> zu liefern</w:t>
      </w:r>
      <w:r w:rsidR="00B86DD7" w:rsidRPr="00BF09CC">
        <w:rPr>
          <w:rFonts w:ascii="Calibri" w:hAnsi="Calibri" w:cs="Calibri"/>
        </w:rPr>
        <w:t xml:space="preserve">“, sagt Dr. Florian Auer, Leiter Technologie und Innovation bei Plasser &amp; Theurer. </w:t>
      </w:r>
      <w:r w:rsidR="008620D6" w:rsidRPr="00BF09CC">
        <w:rPr>
          <w:rFonts w:ascii="Calibri" w:hAnsi="Calibri" w:cs="Calibri"/>
        </w:rPr>
        <w:t xml:space="preserve"> </w:t>
      </w:r>
    </w:p>
    <w:p w14:paraId="5EEF4E5A" w14:textId="2809FC8F" w:rsidR="000C6CEE" w:rsidRPr="00BF09CC" w:rsidRDefault="008620D6" w:rsidP="00BF09CC">
      <w:pPr>
        <w:spacing w:line="240" w:lineRule="auto"/>
        <w:rPr>
          <w:rFonts w:ascii="Calibri" w:hAnsi="Calibri" w:cs="Calibri"/>
        </w:rPr>
      </w:pPr>
      <w:r w:rsidRPr="00BF09CC">
        <w:rPr>
          <w:rFonts w:ascii="Calibri" w:hAnsi="Calibri" w:cs="Calibri"/>
        </w:rPr>
        <w:t xml:space="preserve">„Unsere Maschinen müssen Vermessungen während der Arbeit durchführen, agieren wie Roboter und haben </w:t>
      </w:r>
      <w:r w:rsidR="00AE2120" w:rsidRPr="00BF09CC">
        <w:rPr>
          <w:rFonts w:ascii="Calibri" w:hAnsi="Calibri" w:cs="Calibri"/>
        </w:rPr>
        <w:t>k</w:t>
      </w:r>
      <w:r w:rsidRPr="00BF09CC">
        <w:rPr>
          <w:rFonts w:ascii="Calibri" w:hAnsi="Calibri" w:cs="Calibri"/>
        </w:rPr>
        <w:t>ünstliche Intelligenz.“ Ziel sei</w:t>
      </w:r>
      <w:r w:rsidR="00AE2120" w:rsidRPr="00BF09CC">
        <w:rPr>
          <w:rFonts w:ascii="Calibri" w:hAnsi="Calibri" w:cs="Calibri"/>
        </w:rPr>
        <w:t xml:space="preserve"> daher</w:t>
      </w:r>
      <w:r w:rsidRPr="00BF09CC">
        <w:rPr>
          <w:rFonts w:ascii="Calibri" w:hAnsi="Calibri" w:cs="Calibri"/>
        </w:rPr>
        <w:t>, die</w:t>
      </w:r>
      <w:r w:rsidR="00B0535F" w:rsidRPr="00BF09CC">
        <w:rPr>
          <w:rFonts w:ascii="Calibri" w:hAnsi="Calibri" w:cs="Calibri"/>
        </w:rPr>
        <w:t xml:space="preserve"> in der Produktion und im Betrieb </w:t>
      </w:r>
      <w:r w:rsidR="00B86DD7" w:rsidRPr="00BF09CC">
        <w:rPr>
          <w:rFonts w:ascii="Calibri" w:hAnsi="Calibri" w:cs="Calibri"/>
        </w:rPr>
        <w:t>gewonnenen</w:t>
      </w:r>
      <w:r w:rsidRPr="00BF09CC">
        <w:rPr>
          <w:rFonts w:ascii="Calibri" w:hAnsi="Calibri" w:cs="Calibri"/>
        </w:rPr>
        <w:t xml:space="preserve"> Daten nutzbar zu machen und in </w:t>
      </w:r>
      <w:r w:rsidR="00AE2120" w:rsidRPr="00BF09CC">
        <w:rPr>
          <w:rFonts w:ascii="Calibri" w:hAnsi="Calibri" w:cs="Calibri"/>
        </w:rPr>
        <w:t>den</w:t>
      </w:r>
      <w:r w:rsidRPr="00BF09CC">
        <w:rPr>
          <w:rFonts w:ascii="Calibri" w:hAnsi="Calibri" w:cs="Calibri"/>
        </w:rPr>
        <w:t xml:space="preserve"> 109 Märkten, in denen </w:t>
      </w:r>
      <w:r w:rsidR="00B0535F" w:rsidRPr="00BF09CC">
        <w:rPr>
          <w:rFonts w:ascii="Calibri" w:hAnsi="Calibri" w:cs="Calibri"/>
        </w:rPr>
        <w:t>Plasser &amp; Theurer</w:t>
      </w:r>
      <w:r w:rsidRPr="00BF09CC">
        <w:rPr>
          <w:rFonts w:ascii="Calibri" w:hAnsi="Calibri" w:cs="Calibri"/>
        </w:rPr>
        <w:t xml:space="preserve"> </w:t>
      </w:r>
      <w:r w:rsidR="00AE2120" w:rsidRPr="00BF09CC">
        <w:rPr>
          <w:rFonts w:ascii="Calibri" w:hAnsi="Calibri" w:cs="Calibri"/>
        </w:rPr>
        <w:t>tätig</w:t>
      </w:r>
      <w:r w:rsidRPr="00BF09CC">
        <w:rPr>
          <w:rFonts w:ascii="Calibri" w:hAnsi="Calibri" w:cs="Calibri"/>
        </w:rPr>
        <w:t xml:space="preserve"> ist, von den Erkenntnissen zu profitieren</w:t>
      </w:r>
      <w:r w:rsidR="009060E1" w:rsidRPr="00BF09CC">
        <w:rPr>
          <w:rFonts w:ascii="Calibri" w:hAnsi="Calibri" w:cs="Calibri"/>
        </w:rPr>
        <w:t xml:space="preserve"> und </w:t>
      </w:r>
      <w:r w:rsidR="00B86DD7" w:rsidRPr="00BF09CC">
        <w:rPr>
          <w:rFonts w:ascii="Calibri" w:hAnsi="Calibri" w:cs="Calibri"/>
        </w:rPr>
        <w:t xml:space="preserve">die </w:t>
      </w:r>
      <w:r w:rsidR="009060E1" w:rsidRPr="00BF09CC">
        <w:rPr>
          <w:rFonts w:ascii="Calibri" w:hAnsi="Calibri" w:cs="Calibri"/>
        </w:rPr>
        <w:t>Geschäftsprozesse effizienter zu gestalten</w:t>
      </w:r>
      <w:r w:rsidRPr="00BF09CC">
        <w:rPr>
          <w:rFonts w:ascii="Calibri" w:hAnsi="Calibri" w:cs="Calibri"/>
        </w:rPr>
        <w:t>.</w:t>
      </w:r>
    </w:p>
    <w:p w14:paraId="47CAC1B2" w14:textId="6D828EF4" w:rsidR="00BF09CC" w:rsidRDefault="00732E77" w:rsidP="00BF09CC">
      <w:pPr>
        <w:spacing w:line="240" w:lineRule="auto"/>
        <w:rPr>
          <w:rFonts w:ascii="Calibri" w:hAnsi="Calibri" w:cs="Calibri"/>
        </w:rPr>
      </w:pPr>
      <w:r>
        <w:rPr>
          <w:rFonts w:ascii="Calibri" w:eastAsiaTheme="majorEastAsia" w:hAnsi="Calibri" w:cs="Calibri"/>
          <w:b/>
          <w:bCs/>
          <w:color w:val="365F91" w:themeColor="accent1" w:themeShade="BF"/>
          <w:sz w:val="28"/>
          <w:szCs w:val="28"/>
        </w:rPr>
        <w:t>Leitprojekt für Gaia</w:t>
      </w:r>
      <w:r w:rsidR="00D25BCC" w:rsidRPr="009C1411">
        <w:rPr>
          <w:rFonts w:ascii="Calibri" w:eastAsiaTheme="majorEastAsia" w:hAnsi="Calibri" w:cs="Calibri"/>
          <w:b/>
          <w:bCs/>
          <w:color w:val="365F91" w:themeColor="accent1" w:themeShade="BF"/>
          <w:sz w:val="28"/>
          <w:szCs w:val="28"/>
        </w:rPr>
        <w:t>-X und Industrie 4.0</w:t>
      </w:r>
      <w:r w:rsidR="00D25BCC" w:rsidRPr="00BF09CC">
        <w:rPr>
          <w:rFonts w:ascii="Calibri" w:eastAsiaTheme="majorEastAsia" w:hAnsi="Calibri" w:cs="Calibri"/>
          <w:b/>
          <w:bCs/>
          <w:color w:val="365F91" w:themeColor="accent1" w:themeShade="BF"/>
        </w:rPr>
        <w:t xml:space="preserve"> </w:t>
      </w:r>
      <w:r w:rsidR="00D25BCC" w:rsidRPr="00BF09CC">
        <w:rPr>
          <w:rFonts w:ascii="Calibri" w:eastAsiaTheme="majorEastAsia" w:hAnsi="Calibri" w:cs="Calibri"/>
          <w:b/>
          <w:bCs/>
          <w:color w:val="365F91" w:themeColor="accent1" w:themeShade="BF"/>
        </w:rPr>
        <w:br/>
      </w:r>
      <w:proofErr w:type="spellStart"/>
      <w:r w:rsidR="009060E1" w:rsidRPr="00BF09CC">
        <w:rPr>
          <w:rFonts w:ascii="Calibri" w:hAnsi="Calibri" w:cs="Calibri"/>
        </w:rPr>
        <w:t>EuProGigant</w:t>
      </w:r>
      <w:proofErr w:type="spellEnd"/>
      <w:r w:rsidR="009060E1" w:rsidRPr="00BF09CC">
        <w:rPr>
          <w:rFonts w:ascii="Calibri" w:hAnsi="Calibri" w:cs="Calibri"/>
        </w:rPr>
        <w:t xml:space="preserve"> </w:t>
      </w:r>
      <w:r w:rsidR="00056488" w:rsidRPr="00BF09CC">
        <w:rPr>
          <w:rFonts w:ascii="Calibri" w:hAnsi="Calibri" w:cs="Calibri"/>
        </w:rPr>
        <w:t xml:space="preserve">soll das Potenzial für Big-Data-Anwendungen bei höchster Datensicherheit in der europäischen Industrie sichtbar machen und </w:t>
      </w:r>
      <w:r w:rsidR="009060E1" w:rsidRPr="00BF09CC">
        <w:rPr>
          <w:rFonts w:ascii="Calibri" w:hAnsi="Calibri" w:cs="Calibri"/>
        </w:rPr>
        <w:t xml:space="preserve">hat eine Projektdauer von </w:t>
      </w:r>
      <w:r w:rsidR="00CD5418">
        <w:rPr>
          <w:rFonts w:ascii="Calibri" w:hAnsi="Calibri" w:cs="Calibri"/>
        </w:rPr>
        <w:t>vier</w:t>
      </w:r>
      <w:r w:rsidR="009060E1" w:rsidRPr="00BF09CC">
        <w:rPr>
          <w:rFonts w:ascii="Calibri" w:hAnsi="Calibri" w:cs="Calibri"/>
        </w:rPr>
        <w:t xml:space="preserve"> Jahren: insgesamt sind </w:t>
      </w:r>
      <w:r w:rsidR="00704672" w:rsidRPr="00BF09CC">
        <w:rPr>
          <w:rFonts w:ascii="Calibri" w:hAnsi="Calibri" w:cs="Calibri"/>
        </w:rPr>
        <w:t xml:space="preserve">für das Projekt </w:t>
      </w:r>
      <w:r w:rsidR="009060E1" w:rsidRPr="00BF09CC">
        <w:rPr>
          <w:rFonts w:ascii="Calibri" w:hAnsi="Calibri" w:cs="Calibri"/>
        </w:rPr>
        <w:t>8,5 Millionen Euro budgetiert.</w:t>
      </w:r>
      <w:r w:rsidR="00056488" w:rsidRPr="00BF09CC">
        <w:rPr>
          <w:rFonts w:ascii="Calibri" w:hAnsi="Calibri" w:cs="Calibri"/>
        </w:rPr>
        <w:t xml:space="preserve"> </w:t>
      </w:r>
      <w:proofErr w:type="spellStart"/>
      <w:r w:rsidR="00056488" w:rsidRPr="00BF09CC">
        <w:rPr>
          <w:rFonts w:ascii="Calibri" w:hAnsi="Calibri" w:cs="Calibri"/>
        </w:rPr>
        <w:t>EuProGigant</w:t>
      </w:r>
      <w:proofErr w:type="spellEnd"/>
      <w:r w:rsidR="00056488" w:rsidRPr="00BF09CC">
        <w:rPr>
          <w:rFonts w:ascii="Calibri" w:hAnsi="Calibri" w:cs="Calibri"/>
        </w:rPr>
        <w:t xml:space="preserve"> ist ein Leitprojekt für die europäische Cloud-Infrastruktur </w:t>
      </w:r>
      <w:r w:rsidR="00EB1684">
        <w:rPr>
          <w:rFonts w:ascii="Calibri" w:hAnsi="Calibri" w:cs="Calibri"/>
        </w:rPr>
        <w:t>Gaia-X</w:t>
      </w:r>
      <w:r w:rsidR="00056488" w:rsidRPr="00BF09CC">
        <w:rPr>
          <w:rFonts w:ascii="Calibri" w:hAnsi="Calibri" w:cs="Calibri"/>
        </w:rPr>
        <w:t>,</w:t>
      </w:r>
      <w:r w:rsidR="00D25BCC" w:rsidRPr="00BF09CC">
        <w:rPr>
          <w:rFonts w:ascii="Calibri" w:hAnsi="Calibri" w:cs="Calibri"/>
        </w:rPr>
        <w:t xml:space="preserve"> mit der die Vorteile der datengestützten Industrie 4.0 genutzt werden sollen, ohne Kompromisse bei der Sicherheit der gespeicherten Daten einzugehen.</w:t>
      </w: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135"/>
      </w:tblGrid>
      <w:tr w:rsidR="000A082F" w:rsidRPr="00BF09CC" w14:paraId="4BA8B09C" w14:textId="77777777" w:rsidTr="007C24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8159" w14:textId="01AF71E0" w:rsidR="000A082F" w:rsidRPr="00BF09CC" w:rsidRDefault="00BF09CC" w:rsidP="00BF09CC">
            <w:pPr>
              <w:rPr>
                <w:rStyle w:val="SchwacheHervorhebung"/>
              </w:rPr>
            </w:pPr>
            <w:r>
              <w:rPr>
                <w:rFonts w:ascii="Calibri" w:hAnsi="Calibri" w:cs="Calibri"/>
              </w:rPr>
              <w:lastRenderedPageBreak/>
              <w:br w:type="page"/>
            </w:r>
            <w:r w:rsidR="000A082F" w:rsidRPr="00BF09CC">
              <w:rPr>
                <w:rStyle w:val="SchwacheHervorhebung"/>
              </w:rPr>
              <w:t>Bild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2C92" w14:textId="77777777" w:rsidR="000A082F" w:rsidRPr="00BF09CC" w:rsidRDefault="000A082F" w:rsidP="00BF09CC">
            <w:pPr>
              <w:rPr>
                <w:rStyle w:val="SchwacheHervorhebung"/>
              </w:rPr>
            </w:pPr>
            <w:r w:rsidRPr="00BF09CC">
              <w:rPr>
                <w:rStyle w:val="SchwacheHervorhebung"/>
              </w:rPr>
              <w:t>Dateibezeichnung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8C78" w14:textId="77777777" w:rsidR="000A082F" w:rsidRPr="00BF09CC" w:rsidRDefault="000A082F" w:rsidP="00BF09CC">
            <w:pPr>
              <w:rPr>
                <w:rStyle w:val="SchwacheHervorhebung"/>
                <w:i w:val="0"/>
              </w:rPr>
            </w:pPr>
            <w:r w:rsidRPr="00BF09CC">
              <w:rPr>
                <w:rStyle w:val="SchwacheHervorhebung"/>
              </w:rPr>
              <w:t>Bildbeschreibung</w:t>
            </w:r>
          </w:p>
        </w:tc>
      </w:tr>
      <w:tr w:rsidR="000A082F" w:rsidRPr="00BF09CC" w14:paraId="41838149" w14:textId="77777777" w:rsidTr="007C24C6">
        <w:sdt>
          <w:sdtPr>
            <w:rPr>
              <w:noProof/>
              <w:lang w:val="de-AT" w:eastAsia="de-AT"/>
            </w:rPr>
            <w:id w:val="2068217511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8C2DE3" w14:textId="549DEA94" w:rsidR="000A082F" w:rsidRPr="00BF09CC" w:rsidRDefault="0021494A" w:rsidP="00BF09CC">
                <w:pPr>
                  <w:rPr>
                    <w:rStyle w:val="SchwacheHervorhebung"/>
                  </w:rPr>
                </w:pPr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5E1C4845" wp14:editId="6593C5EA">
                      <wp:extent cx="894786" cy="1189355"/>
                      <wp:effectExtent l="0" t="0" r="63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786" cy="1189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0F72" w14:textId="78D3DC26" w:rsidR="000A082F" w:rsidRPr="0021494A" w:rsidRDefault="0021494A" w:rsidP="00BF09CC">
            <w:pPr>
              <w:rPr>
                <w:rStyle w:val="SchwacheHervorhebung"/>
                <w:lang w:val="de-AT"/>
              </w:rPr>
            </w:pPr>
            <w:r w:rsidRPr="0021494A">
              <w:rPr>
                <w:rStyle w:val="SchwacheHervorhebung"/>
                <w:lang w:val="de-AT"/>
              </w:rPr>
              <w:t xml:space="preserve">PA Plasser &amp; Theurer leistet Pionierarbeit bei der Digitalisierung der </w:t>
            </w:r>
            <w:r>
              <w:rPr>
                <w:rStyle w:val="SchwacheHervorhebung"/>
                <w:lang w:val="de-AT"/>
              </w:rPr>
              <w:t>Bahn</w:t>
            </w:r>
            <w:r w:rsidR="000A082F" w:rsidRPr="0021494A">
              <w:rPr>
                <w:rStyle w:val="SchwacheHervorhebung"/>
                <w:lang w:val="de-AT"/>
              </w:rPr>
              <w:t>.jpg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3C9" w14:textId="77777777" w:rsidR="000A082F" w:rsidRDefault="005B70DF" w:rsidP="00BF09CC">
            <w:pPr>
              <w:rPr>
                <w:rStyle w:val="SchwacheHervorhebung"/>
              </w:rPr>
            </w:pPr>
            <w:r w:rsidRPr="00BF09CC">
              <w:rPr>
                <w:rStyle w:val="SchwacheHervorhebung"/>
              </w:rPr>
              <w:t>Dr. Florian Auer leitet den Geschäftsbereich Technologie und Innovation bei Plasser &amp; Theurer.</w:t>
            </w:r>
          </w:p>
          <w:p w14:paraId="516241CF" w14:textId="10B2B43D" w:rsidR="00C06C33" w:rsidRPr="00BF09CC" w:rsidRDefault="00C06C33" w:rsidP="00BF09CC">
            <w:pPr>
              <w:rPr>
                <w:rStyle w:val="SchwacheHervorhebung"/>
              </w:rPr>
            </w:pPr>
            <w:r>
              <w:rPr>
                <w:rStyle w:val="SchwacheHervorhebung"/>
              </w:rPr>
              <w:t xml:space="preserve">© Matthias </w:t>
            </w:r>
            <w:proofErr w:type="spellStart"/>
            <w:r>
              <w:rPr>
                <w:rStyle w:val="SchwacheHervorhebung"/>
              </w:rPr>
              <w:t>Heschl</w:t>
            </w:r>
            <w:proofErr w:type="spellEnd"/>
          </w:p>
        </w:tc>
      </w:tr>
      <w:tr w:rsidR="0021494A" w:rsidRPr="00BF09CC" w14:paraId="50BA66ED" w14:textId="77777777" w:rsidTr="00E40B53">
        <w:sdt>
          <w:sdtPr>
            <w:rPr>
              <w:noProof/>
              <w:lang w:val="de-AT" w:eastAsia="de-AT"/>
            </w:rPr>
            <w:id w:val="-1791046960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FE56A9" w14:textId="74A340A3" w:rsidR="0021494A" w:rsidRPr="00BF09CC" w:rsidRDefault="0021494A" w:rsidP="00E40B53">
                <w:pPr>
                  <w:rPr>
                    <w:rStyle w:val="SchwacheHervorhebung"/>
                  </w:rPr>
                </w:pPr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05A96D87" wp14:editId="2EA63736">
                      <wp:extent cx="1189355" cy="545319"/>
                      <wp:effectExtent l="0" t="0" r="0" b="0"/>
                      <wp:docPr id="1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355" cy="5453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8FE0" w14:textId="0600035E" w:rsidR="0021494A" w:rsidRPr="0021494A" w:rsidRDefault="0021494A" w:rsidP="00E40B53">
            <w:pPr>
              <w:rPr>
                <w:rStyle w:val="SchwacheHervorhebung"/>
                <w:lang w:val="de-AT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9530" w14:textId="77777777" w:rsidR="0021494A" w:rsidRDefault="0021494A" w:rsidP="00E40B53">
            <w:pPr>
              <w:rPr>
                <w:rStyle w:val="SchwacheHervorhebung"/>
              </w:rPr>
            </w:pPr>
            <w:r>
              <w:rPr>
                <w:rStyle w:val="SchwacheHervorhebung"/>
              </w:rPr>
              <w:t xml:space="preserve">Logo </w:t>
            </w:r>
            <w:proofErr w:type="spellStart"/>
            <w:r>
              <w:rPr>
                <w:rStyle w:val="SchwacheHervorhebung"/>
              </w:rPr>
              <w:t>EuProGigant</w:t>
            </w:r>
            <w:proofErr w:type="spellEnd"/>
          </w:p>
          <w:p w14:paraId="74238CFC" w14:textId="6AF850F8" w:rsidR="00382494" w:rsidRDefault="00382494" w:rsidP="00382494">
            <w:pPr>
              <w:rPr>
                <w:rStyle w:val="SchwacheHervorhebung"/>
              </w:rPr>
            </w:pPr>
            <w:r>
              <w:rPr>
                <w:rStyle w:val="SchwacheHervorhebung"/>
              </w:rPr>
              <w:t xml:space="preserve">Mehr Informationen unter </w:t>
            </w:r>
            <w:hyperlink r:id="rId12" w:history="1">
              <w:r w:rsidRPr="00620497">
                <w:rPr>
                  <w:rStyle w:val="Hyperlink"/>
                </w:rPr>
                <w:t>www.euprogigant.com</w:t>
              </w:r>
            </w:hyperlink>
          </w:p>
          <w:p w14:paraId="4E9F4F84" w14:textId="01870287" w:rsidR="00382494" w:rsidRPr="00BF09CC" w:rsidRDefault="00382494" w:rsidP="00E40B53">
            <w:pPr>
              <w:rPr>
                <w:rStyle w:val="SchwacheHervorhebung"/>
              </w:rPr>
            </w:pPr>
          </w:p>
        </w:tc>
      </w:tr>
    </w:tbl>
    <w:p w14:paraId="4699C4B2" w14:textId="0FF0A0E5" w:rsidR="005A2BDF" w:rsidRPr="00BF09CC" w:rsidRDefault="005A2BDF" w:rsidP="00BF09CC">
      <w:pPr>
        <w:spacing w:line="240" w:lineRule="auto"/>
        <w:rPr>
          <w:rFonts w:ascii="Calibri" w:hAnsi="Calibri" w:cs="Calibri"/>
        </w:rPr>
      </w:pPr>
    </w:p>
    <w:sectPr w:rsidR="005A2BDF" w:rsidRPr="00BF09CC" w:rsidSect="006E01A4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699F" w14:textId="77777777" w:rsidR="00505B62" w:rsidRDefault="00505B62" w:rsidP="00DA5AB7">
      <w:pPr>
        <w:spacing w:after="0" w:line="240" w:lineRule="auto"/>
      </w:pPr>
      <w:r>
        <w:separator/>
      </w:r>
    </w:p>
  </w:endnote>
  <w:endnote w:type="continuationSeparator" w:id="0">
    <w:p w14:paraId="6488F7A2" w14:textId="77777777" w:rsidR="00505B62" w:rsidRDefault="00505B62" w:rsidP="00D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0E2C" w14:textId="6D00CD1A" w:rsidR="00355460" w:rsidRDefault="00355460" w:rsidP="00E04DF7">
    <w:pPr>
      <w:pStyle w:val="Fuzeile"/>
    </w:pP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2E7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1F2E" w14:textId="77777777" w:rsidR="00505B62" w:rsidRDefault="00505B62" w:rsidP="00DA5AB7">
      <w:pPr>
        <w:spacing w:after="0" w:line="240" w:lineRule="auto"/>
      </w:pPr>
      <w:r>
        <w:separator/>
      </w:r>
    </w:p>
  </w:footnote>
  <w:footnote w:type="continuationSeparator" w:id="0">
    <w:p w14:paraId="40DACE3B" w14:textId="77777777" w:rsidR="00505B62" w:rsidRDefault="00505B62" w:rsidP="00D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1BEE"/>
    <w:multiLevelType w:val="hybridMultilevel"/>
    <w:tmpl w:val="84285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9B"/>
    <w:rsid w:val="00000BF8"/>
    <w:rsid w:val="00001839"/>
    <w:rsid w:val="0000213B"/>
    <w:rsid w:val="00002D12"/>
    <w:rsid w:val="00003EF7"/>
    <w:rsid w:val="00007822"/>
    <w:rsid w:val="00007CF2"/>
    <w:rsid w:val="00010E45"/>
    <w:rsid w:val="00011E80"/>
    <w:rsid w:val="0001212D"/>
    <w:rsid w:val="00014DE8"/>
    <w:rsid w:val="000153F7"/>
    <w:rsid w:val="00015426"/>
    <w:rsid w:val="00016904"/>
    <w:rsid w:val="000207C2"/>
    <w:rsid w:val="0002158B"/>
    <w:rsid w:val="000229D3"/>
    <w:rsid w:val="00025F28"/>
    <w:rsid w:val="0003137D"/>
    <w:rsid w:val="000317E6"/>
    <w:rsid w:val="00032664"/>
    <w:rsid w:val="00032849"/>
    <w:rsid w:val="000336DA"/>
    <w:rsid w:val="00035D5A"/>
    <w:rsid w:val="000361C4"/>
    <w:rsid w:val="000364FC"/>
    <w:rsid w:val="000436CC"/>
    <w:rsid w:val="00044114"/>
    <w:rsid w:val="00044D16"/>
    <w:rsid w:val="000451FE"/>
    <w:rsid w:val="0005190B"/>
    <w:rsid w:val="00054CDD"/>
    <w:rsid w:val="00056488"/>
    <w:rsid w:val="000610CC"/>
    <w:rsid w:val="0006609A"/>
    <w:rsid w:val="00066123"/>
    <w:rsid w:val="000663B1"/>
    <w:rsid w:val="000666EF"/>
    <w:rsid w:val="00067212"/>
    <w:rsid w:val="000700E1"/>
    <w:rsid w:val="00070CEB"/>
    <w:rsid w:val="00071D48"/>
    <w:rsid w:val="00072DDE"/>
    <w:rsid w:val="00075401"/>
    <w:rsid w:val="00075473"/>
    <w:rsid w:val="00075DBE"/>
    <w:rsid w:val="000766B8"/>
    <w:rsid w:val="0008212E"/>
    <w:rsid w:val="000823EF"/>
    <w:rsid w:val="000851CB"/>
    <w:rsid w:val="0008628E"/>
    <w:rsid w:val="00086AC2"/>
    <w:rsid w:val="000A060A"/>
    <w:rsid w:val="000A082F"/>
    <w:rsid w:val="000A1515"/>
    <w:rsid w:val="000A555D"/>
    <w:rsid w:val="000B0DDA"/>
    <w:rsid w:val="000B2CE2"/>
    <w:rsid w:val="000B4316"/>
    <w:rsid w:val="000B747B"/>
    <w:rsid w:val="000C6219"/>
    <w:rsid w:val="000C6448"/>
    <w:rsid w:val="000C6CEE"/>
    <w:rsid w:val="000C779D"/>
    <w:rsid w:val="000C7954"/>
    <w:rsid w:val="000D0340"/>
    <w:rsid w:val="000D0BE8"/>
    <w:rsid w:val="000D5797"/>
    <w:rsid w:val="000D6BD1"/>
    <w:rsid w:val="000D7A38"/>
    <w:rsid w:val="000E1E04"/>
    <w:rsid w:val="000E37D3"/>
    <w:rsid w:val="000E3ED5"/>
    <w:rsid w:val="000E7031"/>
    <w:rsid w:val="000E7F06"/>
    <w:rsid w:val="000F01A4"/>
    <w:rsid w:val="000F1D8E"/>
    <w:rsid w:val="000F6E11"/>
    <w:rsid w:val="00100EAE"/>
    <w:rsid w:val="00102A8B"/>
    <w:rsid w:val="001045CA"/>
    <w:rsid w:val="0010631C"/>
    <w:rsid w:val="00110809"/>
    <w:rsid w:val="00111897"/>
    <w:rsid w:val="00112744"/>
    <w:rsid w:val="001145AD"/>
    <w:rsid w:val="00121B88"/>
    <w:rsid w:val="0012521E"/>
    <w:rsid w:val="00125739"/>
    <w:rsid w:val="0013406C"/>
    <w:rsid w:val="00135414"/>
    <w:rsid w:val="00140987"/>
    <w:rsid w:val="00141ED3"/>
    <w:rsid w:val="0014346D"/>
    <w:rsid w:val="0014373E"/>
    <w:rsid w:val="00145A62"/>
    <w:rsid w:val="0014790D"/>
    <w:rsid w:val="00147B34"/>
    <w:rsid w:val="00150351"/>
    <w:rsid w:val="00151188"/>
    <w:rsid w:val="00155AB8"/>
    <w:rsid w:val="00162FB9"/>
    <w:rsid w:val="0016348F"/>
    <w:rsid w:val="00167373"/>
    <w:rsid w:val="00173C26"/>
    <w:rsid w:val="00174B8E"/>
    <w:rsid w:val="001763A8"/>
    <w:rsid w:val="00177227"/>
    <w:rsid w:val="001810E9"/>
    <w:rsid w:val="00182625"/>
    <w:rsid w:val="00184643"/>
    <w:rsid w:val="001952F2"/>
    <w:rsid w:val="00196BB7"/>
    <w:rsid w:val="001A1EFD"/>
    <w:rsid w:val="001A486B"/>
    <w:rsid w:val="001A5EBD"/>
    <w:rsid w:val="001A675F"/>
    <w:rsid w:val="001A6E84"/>
    <w:rsid w:val="001A7326"/>
    <w:rsid w:val="001A73D6"/>
    <w:rsid w:val="001B06E6"/>
    <w:rsid w:val="001B1749"/>
    <w:rsid w:val="001B2873"/>
    <w:rsid w:val="001B4C72"/>
    <w:rsid w:val="001C25B7"/>
    <w:rsid w:val="001C2B92"/>
    <w:rsid w:val="001D2132"/>
    <w:rsid w:val="001D2C73"/>
    <w:rsid w:val="001D2C8C"/>
    <w:rsid w:val="001D3EDB"/>
    <w:rsid w:val="001D4D62"/>
    <w:rsid w:val="001E5FAD"/>
    <w:rsid w:val="001E7E25"/>
    <w:rsid w:val="0020234D"/>
    <w:rsid w:val="00206980"/>
    <w:rsid w:val="00206B67"/>
    <w:rsid w:val="00210B8A"/>
    <w:rsid w:val="0021195F"/>
    <w:rsid w:val="0021264F"/>
    <w:rsid w:val="00212B9E"/>
    <w:rsid w:val="00212E02"/>
    <w:rsid w:val="0021494A"/>
    <w:rsid w:val="0021523F"/>
    <w:rsid w:val="00225113"/>
    <w:rsid w:val="00226CB2"/>
    <w:rsid w:val="0023009C"/>
    <w:rsid w:val="00230C39"/>
    <w:rsid w:val="002316F7"/>
    <w:rsid w:val="00240034"/>
    <w:rsid w:val="0024197F"/>
    <w:rsid w:val="00241F3F"/>
    <w:rsid w:val="002472A2"/>
    <w:rsid w:val="002508D7"/>
    <w:rsid w:val="00250CEF"/>
    <w:rsid w:val="0025314F"/>
    <w:rsid w:val="0025488F"/>
    <w:rsid w:val="00255404"/>
    <w:rsid w:val="002559A5"/>
    <w:rsid w:val="00255A4A"/>
    <w:rsid w:val="002573F5"/>
    <w:rsid w:val="002651EF"/>
    <w:rsid w:val="00267B70"/>
    <w:rsid w:val="00274CC0"/>
    <w:rsid w:val="002775FC"/>
    <w:rsid w:val="0028205B"/>
    <w:rsid w:val="00283564"/>
    <w:rsid w:val="00290AFE"/>
    <w:rsid w:val="0029468C"/>
    <w:rsid w:val="002A1A62"/>
    <w:rsid w:val="002A33A7"/>
    <w:rsid w:val="002A4EA0"/>
    <w:rsid w:val="002A5907"/>
    <w:rsid w:val="002A68B1"/>
    <w:rsid w:val="002B1DA1"/>
    <w:rsid w:val="002B4EDA"/>
    <w:rsid w:val="002C0718"/>
    <w:rsid w:val="002C208F"/>
    <w:rsid w:val="002C5D08"/>
    <w:rsid w:val="002C6E23"/>
    <w:rsid w:val="002C7FE7"/>
    <w:rsid w:val="002D0A97"/>
    <w:rsid w:val="002D0ECC"/>
    <w:rsid w:val="002D1DE9"/>
    <w:rsid w:val="002D2838"/>
    <w:rsid w:val="002D297E"/>
    <w:rsid w:val="002D2D02"/>
    <w:rsid w:val="002D3FBB"/>
    <w:rsid w:val="002D6487"/>
    <w:rsid w:val="002D65DE"/>
    <w:rsid w:val="002D73F3"/>
    <w:rsid w:val="002E549D"/>
    <w:rsid w:val="002F0904"/>
    <w:rsid w:val="002F488F"/>
    <w:rsid w:val="002F7EB4"/>
    <w:rsid w:val="003056A0"/>
    <w:rsid w:val="00307259"/>
    <w:rsid w:val="0031233D"/>
    <w:rsid w:val="00323A94"/>
    <w:rsid w:val="00323E2D"/>
    <w:rsid w:val="00324DCC"/>
    <w:rsid w:val="003255DD"/>
    <w:rsid w:val="00325E91"/>
    <w:rsid w:val="0032612E"/>
    <w:rsid w:val="00326F58"/>
    <w:rsid w:val="003310E1"/>
    <w:rsid w:val="00331677"/>
    <w:rsid w:val="0033595C"/>
    <w:rsid w:val="003421AC"/>
    <w:rsid w:val="003426D8"/>
    <w:rsid w:val="0034272C"/>
    <w:rsid w:val="00342AA3"/>
    <w:rsid w:val="00344E85"/>
    <w:rsid w:val="003551BD"/>
    <w:rsid w:val="00355460"/>
    <w:rsid w:val="00355746"/>
    <w:rsid w:val="00361558"/>
    <w:rsid w:val="00364369"/>
    <w:rsid w:val="003645F3"/>
    <w:rsid w:val="00366A13"/>
    <w:rsid w:val="00370240"/>
    <w:rsid w:val="00370868"/>
    <w:rsid w:val="00370E90"/>
    <w:rsid w:val="0037109B"/>
    <w:rsid w:val="003735CE"/>
    <w:rsid w:val="00375DD6"/>
    <w:rsid w:val="0038189D"/>
    <w:rsid w:val="003819CA"/>
    <w:rsid w:val="00382494"/>
    <w:rsid w:val="00385442"/>
    <w:rsid w:val="00390A83"/>
    <w:rsid w:val="00390ED9"/>
    <w:rsid w:val="0039329A"/>
    <w:rsid w:val="003947D4"/>
    <w:rsid w:val="00396042"/>
    <w:rsid w:val="003968AE"/>
    <w:rsid w:val="00397D6D"/>
    <w:rsid w:val="003A045F"/>
    <w:rsid w:val="003A22D2"/>
    <w:rsid w:val="003A2FA0"/>
    <w:rsid w:val="003A537F"/>
    <w:rsid w:val="003A5BB5"/>
    <w:rsid w:val="003A6CB3"/>
    <w:rsid w:val="003B24B2"/>
    <w:rsid w:val="003B308F"/>
    <w:rsid w:val="003B4144"/>
    <w:rsid w:val="003B4293"/>
    <w:rsid w:val="003B6C0F"/>
    <w:rsid w:val="003D01FF"/>
    <w:rsid w:val="003D0C48"/>
    <w:rsid w:val="003D5D22"/>
    <w:rsid w:val="003D62E0"/>
    <w:rsid w:val="003D6B23"/>
    <w:rsid w:val="003D6D94"/>
    <w:rsid w:val="003E0FDA"/>
    <w:rsid w:val="003F1AEA"/>
    <w:rsid w:val="003F2599"/>
    <w:rsid w:val="003F4C91"/>
    <w:rsid w:val="003F7180"/>
    <w:rsid w:val="003F75BF"/>
    <w:rsid w:val="003F7BA2"/>
    <w:rsid w:val="003F7CA6"/>
    <w:rsid w:val="0040078C"/>
    <w:rsid w:val="00403448"/>
    <w:rsid w:val="00403B9A"/>
    <w:rsid w:val="00405861"/>
    <w:rsid w:val="00411221"/>
    <w:rsid w:val="004122D2"/>
    <w:rsid w:val="00414AA1"/>
    <w:rsid w:val="00415730"/>
    <w:rsid w:val="00415EA7"/>
    <w:rsid w:val="004168F2"/>
    <w:rsid w:val="00420C0A"/>
    <w:rsid w:val="00420D91"/>
    <w:rsid w:val="00421066"/>
    <w:rsid w:val="004232DF"/>
    <w:rsid w:val="00425DC9"/>
    <w:rsid w:val="004266FF"/>
    <w:rsid w:val="004271F8"/>
    <w:rsid w:val="004276B7"/>
    <w:rsid w:val="00436395"/>
    <w:rsid w:val="00436B6E"/>
    <w:rsid w:val="00440661"/>
    <w:rsid w:val="004433CD"/>
    <w:rsid w:val="00443410"/>
    <w:rsid w:val="00444F8B"/>
    <w:rsid w:val="00446714"/>
    <w:rsid w:val="004521C9"/>
    <w:rsid w:val="00452805"/>
    <w:rsid w:val="00453BD1"/>
    <w:rsid w:val="004563DF"/>
    <w:rsid w:val="00457265"/>
    <w:rsid w:val="00460757"/>
    <w:rsid w:val="00463328"/>
    <w:rsid w:val="004633A3"/>
    <w:rsid w:val="00464E2C"/>
    <w:rsid w:val="00465F77"/>
    <w:rsid w:val="00466E12"/>
    <w:rsid w:val="00467412"/>
    <w:rsid w:val="004674EC"/>
    <w:rsid w:val="00471D55"/>
    <w:rsid w:val="00472C6F"/>
    <w:rsid w:val="00476D6F"/>
    <w:rsid w:val="004837E4"/>
    <w:rsid w:val="00484FAF"/>
    <w:rsid w:val="0048650D"/>
    <w:rsid w:val="0049084E"/>
    <w:rsid w:val="00492390"/>
    <w:rsid w:val="00495B6F"/>
    <w:rsid w:val="004A00BA"/>
    <w:rsid w:val="004A1DC5"/>
    <w:rsid w:val="004A33EF"/>
    <w:rsid w:val="004A3413"/>
    <w:rsid w:val="004A5B17"/>
    <w:rsid w:val="004A6BE7"/>
    <w:rsid w:val="004A78E7"/>
    <w:rsid w:val="004B0342"/>
    <w:rsid w:val="004B0A23"/>
    <w:rsid w:val="004B4ABA"/>
    <w:rsid w:val="004C2191"/>
    <w:rsid w:val="004C4437"/>
    <w:rsid w:val="004C45D2"/>
    <w:rsid w:val="004D1A9B"/>
    <w:rsid w:val="004D27A7"/>
    <w:rsid w:val="004D36EC"/>
    <w:rsid w:val="004D5D56"/>
    <w:rsid w:val="004E03DE"/>
    <w:rsid w:val="004E298D"/>
    <w:rsid w:val="004E2ABC"/>
    <w:rsid w:val="004E46EE"/>
    <w:rsid w:val="004E5C9F"/>
    <w:rsid w:val="004E7366"/>
    <w:rsid w:val="004E7803"/>
    <w:rsid w:val="00502697"/>
    <w:rsid w:val="005031A1"/>
    <w:rsid w:val="005033CC"/>
    <w:rsid w:val="005046B0"/>
    <w:rsid w:val="00505727"/>
    <w:rsid w:val="00505B62"/>
    <w:rsid w:val="00505E98"/>
    <w:rsid w:val="005076CC"/>
    <w:rsid w:val="005112BB"/>
    <w:rsid w:val="005132C2"/>
    <w:rsid w:val="00513452"/>
    <w:rsid w:val="00523B17"/>
    <w:rsid w:val="00527948"/>
    <w:rsid w:val="00527B69"/>
    <w:rsid w:val="00531993"/>
    <w:rsid w:val="00534B56"/>
    <w:rsid w:val="00535189"/>
    <w:rsid w:val="0054330E"/>
    <w:rsid w:val="005436AC"/>
    <w:rsid w:val="0055482D"/>
    <w:rsid w:val="00556BD4"/>
    <w:rsid w:val="00557B7B"/>
    <w:rsid w:val="0056003D"/>
    <w:rsid w:val="005607C8"/>
    <w:rsid w:val="00561993"/>
    <w:rsid w:val="00563429"/>
    <w:rsid w:val="00565A0C"/>
    <w:rsid w:val="00567BBE"/>
    <w:rsid w:val="005706D7"/>
    <w:rsid w:val="00571689"/>
    <w:rsid w:val="00574217"/>
    <w:rsid w:val="00582521"/>
    <w:rsid w:val="0058294D"/>
    <w:rsid w:val="00583B65"/>
    <w:rsid w:val="00585CD9"/>
    <w:rsid w:val="0059139F"/>
    <w:rsid w:val="0059469F"/>
    <w:rsid w:val="005951AA"/>
    <w:rsid w:val="005951DA"/>
    <w:rsid w:val="00596654"/>
    <w:rsid w:val="005A2BDF"/>
    <w:rsid w:val="005A4BFF"/>
    <w:rsid w:val="005A771D"/>
    <w:rsid w:val="005B123A"/>
    <w:rsid w:val="005B16AF"/>
    <w:rsid w:val="005B22A4"/>
    <w:rsid w:val="005B2357"/>
    <w:rsid w:val="005B2EF2"/>
    <w:rsid w:val="005B70DF"/>
    <w:rsid w:val="005C0644"/>
    <w:rsid w:val="005C1F97"/>
    <w:rsid w:val="005C2C38"/>
    <w:rsid w:val="005D037E"/>
    <w:rsid w:val="005D0737"/>
    <w:rsid w:val="005D168C"/>
    <w:rsid w:val="005D2956"/>
    <w:rsid w:val="005D399C"/>
    <w:rsid w:val="005D5E66"/>
    <w:rsid w:val="005E3216"/>
    <w:rsid w:val="005E36A1"/>
    <w:rsid w:val="005E4DAE"/>
    <w:rsid w:val="005E5E45"/>
    <w:rsid w:val="005E7124"/>
    <w:rsid w:val="005F3BF1"/>
    <w:rsid w:val="005F4ED1"/>
    <w:rsid w:val="00605524"/>
    <w:rsid w:val="00605714"/>
    <w:rsid w:val="00605953"/>
    <w:rsid w:val="00611453"/>
    <w:rsid w:val="006126DE"/>
    <w:rsid w:val="00615950"/>
    <w:rsid w:val="0061597D"/>
    <w:rsid w:val="006178DD"/>
    <w:rsid w:val="00620456"/>
    <w:rsid w:val="00621E1E"/>
    <w:rsid w:val="00623367"/>
    <w:rsid w:val="006245C4"/>
    <w:rsid w:val="00624EA9"/>
    <w:rsid w:val="006253DB"/>
    <w:rsid w:val="006278AC"/>
    <w:rsid w:val="0063301E"/>
    <w:rsid w:val="0063729D"/>
    <w:rsid w:val="00640B18"/>
    <w:rsid w:val="00641E2D"/>
    <w:rsid w:val="00651379"/>
    <w:rsid w:val="00652416"/>
    <w:rsid w:val="0065518D"/>
    <w:rsid w:val="006559C3"/>
    <w:rsid w:val="00657904"/>
    <w:rsid w:val="006608A3"/>
    <w:rsid w:val="006617FF"/>
    <w:rsid w:val="00663F8A"/>
    <w:rsid w:val="00665E0F"/>
    <w:rsid w:val="00672C43"/>
    <w:rsid w:val="006740A7"/>
    <w:rsid w:val="006749B5"/>
    <w:rsid w:val="00674D15"/>
    <w:rsid w:val="00676E2F"/>
    <w:rsid w:val="0068064D"/>
    <w:rsid w:val="00682545"/>
    <w:rsid w:val="006857CF"/>
    <w:rsid w:val="006877D7"/>
    <w:rsid w:val="00690529"/>
    <w:rsid w:val="00690863"/>
    <w:rsid w:val="00690C54"/>
    <w:rsid w:val="00691CE9"/>
    <w:rsid w:val="00692169"/>
    <w:rsid w:val="00692660"/>
    <w:rsid w:val="006940C3"/>
    <w:rsid w:val="00695821"/>
    <w:rsid w:val="0069587A"/>
    <w:rsid w:val="006A237A"/>
    <w:rsid w:val="006A7A55"/>
    <w:rsid w:val="006B03CA"/>
    <w:rsid w:val="006B089C"/>
    <w:rsid w:val="006B1FD5"/>
    <w:rsid w:val="006B3F19"/>
    <w:rsid w:val="006B6C66"/>
    <w:rsid w:val="006B7BF2"/>
    <w:rsid w:val="006C412B"/>
    <w:rsid w:val="006C45CD"/>
    <w:rsid w:val="006D09EF"/>
    <w:rsid w:val="006D617B"/>
    <w:rsid w:val="006D6FA0"/>
    <w:rsid w:val="006E01A4"/>
    <w:rsid w:val="006E2683"/>
    <w:rsid w:val="006E2ACE"/>
    <w:rsid w:val="006E3480"/>
    <w:rsid w:val="006E6363"/>
    <w:rsid w:val="006F280A"/>
    <w:rsid w:val="006F53E2"/>
    <w:rsid w:val="007007B7"/>
    <w:rsid w:val="007028F3"/>
    <w:rsid w:val="00704672"/>
    <w:rsid w:val="00705FC1"/>
    <w:rsid w:val="00707439"/>
    <w:rsid w:val="00707A90"/>
    <w:rsid w:val="00710228"/>
    <w:rsid w:val="00712CDF"/>
    <w:rsid w:val="00713956"/>
    <w:rsid w:val="00714BCD"/>
    <w:rsid w:val="007179A5"/>
    <w:rsid w:val="007201B7"/>
    <w:rsid w:val="007210DD"/>
    <w:rsid w:val="0072194F"/>
    <w:rsid w:val="00722028"/>
    <w:rsid w:val="0072232F"/>
    <w:rsid w:val="00724953"/>
    <w:rsid w:val="0072750E"/>
    <w:rsid w:val="00730240"/>
    <w:rsid w:val="007306FE"/>
    <w:rsid w:val="00732154"/>
    <w:rsid w:val="00732E77"/>
    <w:rsid w:val="00735CC2"/>
    <w:rsid w:val="0073770A"/>
    <w:rsid w:val="00740206"/>
    <w:rsid w:val="00740FC6"/>
    <w:rsid w:val="00741062"/>
    <w:rsid w:val="007432F7"/>
    <w:rsid w:val="0074354D"/>
    <w:rsid w:val="00746D02"/>
    <w:rsid w:val="0075436F"/>
    <w:rsid w:val="00757646"/>
    <w:rsid w:val="00760292"/>
    <w:rsid w:val="00763A01"/>
    <w:rsid w:val="00765019"/>
    <w:rsid w:val="0076734F"/>
    <w:rsid w:val="007806D3"/>
    <w:rsid w:val="0078187F"/>
    <w:rsid w:val="00783831"/>
    <w:rsid w:val="007841F4"/>
    <w:rsid w:val="0078473C"/>
    <w:rsid w:val="0078504E"/>
    <w:rsid w:val="00787DFB"/>
    <w:rsid w:val="007916FC"/>
    <w:rsid w:val="00792DD3"/>
    <w:rsid w:val="007931BC"/>
    <w:rsid w:val="007950A4"/>
    <w:rsid w:val="0079709D"/>
    <w:rsid w:val="007A264E"/>
    <w:rsid w:val="007A6C59"/>
    <w:rsid w:val="007A729E"/>
    <w:rsid w:val="007B3717"/>
    <w:rsid w:val="007B3E51"/>
    <w:rsid w:val="007B48AB"/>
    <w:rsid w:val="007B5611"/>
    <w:rsid w:val="007C0B88"/>
    <w:rsid w:val="007C3400"/>
    <w:rsid w:val="007C39E3"/>
    <w:rsid w:val="007C3D69"/>
    <w:rsid w:val="007C420D"/>
    <w:rsid w:val="007D3D2E"/>
    <w:rsid w:val="007D4752"/>
    <w:rsid w:val="007D4940"/>
    <w:rsid w:val="007D5053"/>
    <w:rsid w:val="007D630D"/>
    <w:rsid w:val="007E012D"/>
    <w:rsid w:val="007E431A"/>
    <w:rsid w:val="007F016F"/>
    <w:rsid w:val="007F0F13"/>
    <w:rsid w:val="007F230D"/>
    <w:rsid w:val="007F2B74"/>
    <w:rsid w:val="007F497B"/>
    <w:rsid w:val="007F6196"/>
    <w:rsid w:val="007F6CC7"/>
    <w:rsid w:val="007F766F"/>
    <w:rsid w:val="007F7AD1"/>
    <w:rsid w:val="007F7B92"/>
    <w:rsid w:val="00800085"/>
    <w:rsid w:val="00800C3F"/>
    <w:rsid w:val="008010AF"/>
    <w:rsid w:val="00803B60"/>
    <w:rsid w:val="008040EF"/>
    <w:rsid w:val="00804175"/>
    <w:rsid w:val="0080427F"/>
    <w:rsid w:val="00804E45"/>
    <w:rsid w:val="00805A52"/>
    <w:rsid w:val="00810DF2"/>
    <w:rsid w:val="00811A5E"/>
    <w:rsid w:val="008131B7"/>
    <w:rsid w:val="00814374"/>
    <w:rsid w:val="00820B87"/>
    <w:rsid w:val="00821095"/>
    <w:rsid w:val="008305B5"/>
    <w:rsid w:val="00832E37"/>
    <w:rsid w:val="008359BD"/>
    <w:rsid w:val="008359FE"/>
    <w:rsid w:val="0084058B"/>
    <w:rsid w:val="00842023"/>
    <w:rsid w:val="008430E4"/>
    <w:rsid w:val="00845A33"/>
    <w:rsid w:val="00847C01"/>
    <w:rsid w:val="00853045"/>
    <w:rsid w:val="008534D4"/>
    <w:rsid w:val="00854185"/>
    <w:rsid w:val="008542E2"/>
    <w:rsid w:val="00854618"/>
    <w:rsid w:val="00861A19"/>
    <w:rsid w:val="00861CCF"/>
    <w:rsid w:val="008620D6"/>
    <w:rsid w:val="008623E9"/>
    <w:rsid w:val="00862EA0"/>
    <w:rsid w:val="00863F6B"/>
    <w:rsid w:val="00864102"/>
    <w:rsid w:val="00864A1F"/>
    <w:rsid w:val="008664CA"/>
    <w:rsid w:val="008676A3"/>
    <w:rsid w:val="00877CB6"/>
    <w:rsid w:val="00882D90"/>
    <w:rsid w:val="0088305F"/>
    <w:rsid w:val="00883458"/>
    <w:rsid w:val="00883550"/>
    <w:rsid w:val="00884030"/>
    <w:rsid w:val="00884BE1"/>
    <w:rsid w:val="00884E20"/>
    <w:rsid w:val="00886C53"/>
    <w:rsid w:val="00891F86"/>
    <w:rsid w:val="0089606C"/>
    <w:rsid w:val="008A1CA8"/>
    <w:rsid w:val="008A2F2D"/>
    <w:rsid w:val="008A66D2"/>
    <w:rsid w:val="008B17B8"/>
    <w:rsid w:val="008B1FC9"/>
    <w:rsid w:val="008B3DD1"/>
    <w:rsid w:val="008B443B"/>
    <w:rsid w:val="008B59CB"/>
    <w:rsid w:val="008C0055"/>
    <w:rsid w:val="008C6FDE"/>
    <w:rsid w:val="008D2567"/>
    <w:rsid w:val="008E1791"/>
    <w:rsid w:val="008E44A0"/>
    <w:rsid w:val="008E44AF"/>
    <w:rsid w:val="008E68CE"/>
    <w:rsid w:val="008F1D7B"/>
    <w:rsid w:val="008F3D33"/>
    <w:rsid w:val="008F43F9"/>
    <w:rsid w:val="008F7210"/>
    <w:rsid w:val="008F77BE"/>
    <w:rsid w:val="00901A2E"/>
    <w:rsid w:val="009060E1"/>
    <w:rsid w:val="00907467"/>
    <w:rsid w:val="00907D4F"/>
    <w:rsid w:val="00910C4A"/>
    <w:rsid w:val="00911959"/>
    <w:rsid w:val="00911B1F"/>
    <w:rsid w:val="00912A4D"/>
    <w:rsid w:val="009136A4"/>
    <w:rsid w:val="00920B49"/>
    <w:rsid w:val="00922A45"/>
    <w:rsid w:val="00924DED"/>
    <w:rsid w:val="00927171"/>
    <w:rsid w:val="00932509"/>
    <w:rsid w:val="009344D0"/>
    <w:rsid w:val="00936830"/>
    <w:rsid w:val="0093683C"/>
    <w:rsid w:val="00936C1D"/>
    <w:rsid w:val="00942458"/>
    <w:rsid w:val="00942C19"/>
    <w:rsid w:val="009431A1"/>
    <w:rsid w:val="00945114"/>
    <w:rsid w:val="00945EE9"/>
    <w:rsid w:val="00954E7F"/>
    <w:rsid w:val="0095546C"/>
    <w:rsid w:val="00957F0A"/>
    <w:rsid w:val="009713AA"/>
    <w:rsid w:val="00972B2F"/>
    <w:rsid w:val="0097354F"/>
    <w:rsid w:val="0097393D"/>
    <w:rsid w:val="009816E2"/>
    <w:rsid w:val="0098420A"/>
    <w:rsid w:val="0099080E"/>
    <w:rsid w:val="00993EBC"/>
    <w:rsid w:val="00994A0A"/>
    <w:rsid w:val="00997937"/>
    <w:rsid w:val="009A2101"/>
    <w:rsid w:val="009A2FE9"/>
    <w:rsid w:val="009A54E5"/>
    <w:rsid w:val="009A556D"/>
    <w:rsid w:val="009A7268"/>
    <w:rsid w:val="009A7636"/>
    <w:rsid w:val="009B0625"/>
    <w:rsid w:val="009B141A"/>
    <w:rsid w:val="009B195B"/>
    <w:rsid w:val="009B3058"/>
    <w:rsid w:val="009B31FB"/>
    <w:rsid w:val="009B6C7E"/>
    <w:rsid w:val="009B779A"/>
    <w:rsid w:val="009C0167"/>
    <w:rsid w:val="009C0CBC"/>
    <w:rsid w:val="009C0FAB"/>
    <w:rsid w:val="009C1411"/>
    <w:rsid w:val="009C206B"/>
    <w:rsid w:val="009C6A22"/>
    <w:rsid w:val="009C75A2"/>
    <w:rsid w:val="009D30D7"/>
    <w:rsid w:val="009D3D86"/>
    <w:rsid w:val="009D4AB8"/>
    <w:rsid w:val="009D4FCF"/>
    <w:rsid w:val="009D6052"/>
    <w:rsid w:val="009E2F34"/>
    <w:rsid w:val="009E35DA"/>
    <w:rsid w:val="009E591A"/>
    <w:rsid w:val="009E706D"/>
    <w:rsid w:val="009F1518"/>
    <w:rsid w:val="009F17BA"/>
    <w:rsid w:val="009F1DDF"/>
    <w:rsid w:val="009F2223"/>
    <w:rsid w:val="009F4750"/>
    <w:rsid w:val="00A025AF"/>
    <w:rsid w:val="00A04976"/>
    <w:rsid w:val="00A106E4"/>
    <w:rsid w:val="00A10ED5"/>
    <w:rsid w:val="00A163AB"/>
    <w:rsid w:val="00A17045"/>
    <w:rsid w:val="00A25CF2"/>
    <w:rsid w:val="00A403B0"/>
    <w:rsid w:val="00A4290A"/>
    <w:rsid w:val="00A440EF"/>
    <w:rsid w:val="00A448B7"/>
    <w:rsid w:val="00A5338F"/>
    <w:rsid w:val="00A552C2"/>
    <w:rsid w:val="00A57D84"/>
    <w:rsid w:val="00A61CFC"/>
    <w:rsid w:val="00A62A31"/>
    <w:rsid w:val="00A639B4"/>
    <w:rsid w:val="00A64402"/>
    <w:rsid w:val="00A65FBA"/>
    <w:rsid w:val="00A667F4"/>
    <w:rsid w:val="00A7390D"/>
    <w:rsid w:val="00A83ED1"/>
    <w:rsid w:val="00A8480D"/>
    <w:rsid w:val="00A8745C"/>
    <w:rsid w:val="00A9748E"/>
    <w:rsid w:val="00AA214D"/>
    <w:rsid w:val="00AA29CF"/>
    <w:rsid w:val="00AA30FB"/>
    <w:rsid w:val="00AA39EF"/>
    <w:rsid w:val="00AA400F"/>
    <w:rsid w:val="00AA5FBA"/>
    <w:rsid w:val="00AA70EA"/>
    <w:rsid w:val="00AB3250"/>
    <w:rsid w:val="00AB77EC"/>
    <w:rsid w:val="00AB7BCD"/>
    <w:rsid w:val="00AC06CB"/>
    <w:rsid w:val="00AC1B94"/>
    <w:rsid w:val="00AC2B68"/>
    <w:rsid w:val="00AC2E42"/>
    <w:rsid w:val="00AD402C"/>
    <w:rsid w:val="00AD56B9"/>
    <w:rsid w:val="00AE16BE"/>
    <w:rsid w:val="00AE2120"/>
    <w:rsid w:val="00AE3661"/>
    <w:rsid w:val="00AE56CE"/>
    <w:rsid w:val="00AE7171"/>
    <w:rsid w:val="00AF3A09"/>
    <w:rsid w:val="00AF583F"/>
    <w:rsid w:val="00AF66B1"/>
    <w:rsid w:val="00B006ED"/>
    <w:rsid w:val="00B0105D"/>
    <w:rsid w:val="00B01228"/>
    <w:rsid w:val="00B035C9"/>
    <w:rsid w:val="00B0535F"/>
    <w:rsid w:val="00B10356"/>
    <w:rsid w:val="00B14614"/>
    <w:rsid w:val="00B20730"/>
    <w:rsid w:val="00B236EF"/>
    <w:rsid w:val="00B23B78"/>
    <w:rsid w:val="00B246C5"/>
    <w:rsid w:val="00B2504B"/>
    <w:rsid w:val="00B26192"/>
    <w:rsid w:val="00B34937"/>
    <w:rsid w:val="00B34C91"/>
    <w:rsid w:val="00B36A1E"/>
    <w:rsid w:val="00B40DC5"/>
    <w:rsid w:val="00B422EF"/>
    <w:rsid w:val="00B443FD"/>
    <w:rsid w:val="00B47556"/>
    <w:rsid w:val="00B50473"/>
    <w:rsid w:val="00B525CE"/>
    <w:rsid w:val="00B5341F"/>
    <w:rsid w:val="00B553B8"/>
    <w:rsid w:val="00B6083A"/>
    <w:rsid w:val="00B61271"/>
    <w:rsid w:val="00B678B3"/>
    <w:rsid w:val="00B80E1B"/>
    <w:rsid w:val="00B813BF"/>
    <w:rsid w:val="00B82438"/>
    <w:rsid w:val="00B86154"/>
    <w:rsid w:val="00B86DD7"/>
    <w:rsid w:val="00B879EE"/>
    <w:rsid w:val="00B87E9D"/>
    <w:rsid w:val="00B902F8"/>
    <w:rsid w:val="00B94C6C"/>
    <w:rsid w:val="00B9526D"/>
    <w:rsid w:val="00B9552C"/>
    <w:rsid w:val="00B96E12"/>
    <w:rsid w:val="00B97F5A"/>
    <w:rsid w:val="00BA05F7"/>
    <w:rsid w:val="00BA359D"/>
    <w:rsid w:val="00BA610D"/>
    <w:rsid w:val="00BA7472"/>
    <w:rsid w:val="00BB3804"/>
    <w:rsid w:val="00BB5EE7"/>
    <w:rsid w:val="00BB611D"/>
    <w:rsid w:val="00BB736D"/>
    <w:rsid w:val="00BC1BC1"/>
    <w:rsid w:val="00BC23F8"/>
    <w:rsid w:val="00BC5700"/>
    <w:rsid w:val="00BD0971"/>
    <w:rsid w:val="00BD100F"/>
    <w:rsid w:val="00BD1D41"/>
    <w:rsid w:val="00BD41E7"/>
    <w:rsid w:val="00BE0512"/>
    <w:rsid w:val="00BE1CCE"/>
    <w:rsid w:val="00BE3195"/>
    <w:rsid w:val="00BE4450"/>
    <w:rsid w:val="00BE4ADD"/>
    <w:rsid w:val="00BE7430"/>
    <w:rsid w:val="00BF09CC"/>
    <w:rsid w:val="00BF499E"/>
    <w:rsid w:val="00BF6A9C"/>
    <w:rsid w:val="00BF6C78"/>
    <w:rsid w:val="00C0005E"/>
    <w:rsid w:val="00C009BB"/>
    <w:rsid w:val="00C017BD"/>
    <w:rsid w:val="00C05407"/>
    <w:rsid w:val="00C06C33"/>
    <w:rsid w:val="00C0735A"/>
    <w:rsid w:val="00C07A1D"/>
    <w:rsid w:val="00C12872"/>
    <w:rsid w:val="00C14355"/>
    <w:rsid w:val="00C14DB1"/>
    <w:rsid w:val="00C223AB"/>
    <w:rsid w:val="00C22D92"/>
    <w:rsid w:val="00C2368C"/>
    <w:rsid w:val="00C23CF4"/>
    <w:rsid w:val="00C2504E"/>
    <w:rsid w:val="00C25D6C"/>
    <w:rsid w:val="00C334CA"/>
    <w:rsid w:val="00C34BFA"/>
    <w:rsid w:val="00C35ECB"/>
    <w:rsid w:val="00C402BC"/>
    <w:rsid w:val="00C458C5"/>
    <w:rsid w:val="00C46D9E"/>
    <w:rsid w:val="00C5199C"/>
    <w:rsid w:val="00C53008"/>
    <w:rsid w:val="00C566A3"/>
    <w:rsid w:val="00C6160D"/>
    <w:rsid w:val="00C6274D"/>
    <w:rsid w:val="00C62E1B"/>
    <w:rsid w:val="00C640CE"/>
    <w:rsid w:val="00C652BA"/>
    <w:rsid w:val="00C6702F"/>
    <w:rsid w:val="00C67120"/>
    <w:rsid w:val="00C67CBF"/>
    <w:rsid w:val="00C70F1D"/>
    <w:rsid w:val="00C716EF"/>
    <w:rsid w:val="00C71EF0"/>
    <w:rsid w:val="00C75170"/>
    <w:rsid w:val="00C75D3F"/>
    <w:rsid w:val="00C77DDF"/>
    <w:rsid w:val="00C800AF"/>
    <w:rsid w:val="00C832CD"/>
    <w:rsid w:val="00C865DE"/>
    <w:rsid w:val="00C939BC"/>
    <w:rsid w:val="00C95147"/>
    <w:rsid w:val="00C969A3"/>
    <w:rsid w:val="00C97E0D"/>
    <w:rsid w:val="00CA3044"/>
    <w:rsid w:val="00CA3C55"/>
    <w:rsid w:val="00CA426E"/>
    <w:rsid w:val="00CA540D"/>
    <w:rsid w:val="00CB2935"/>
    <w:rsid w:val="00CB29D2"/>
    <w:rsid w:val="00CB3095"/>
    <w:rsid w:val="00CB3AE8"/>
    <w:rsid w:val="00CB6265"/>
    <w:rsid w:val="00CB6EEF"/>
    <w:rsid w:val="00CB7165"/>
    <w:rsid w:val="00CC25BF"/>
    <w:rsid w:val="00CC31F2"/>
    <w:rsid w:val="00CC37A2"/>
    <w:rsid w:val="00CC75EA"/>
    <w:rsid w:val="00CD1B1A"/>
    <w:rsid w:val="00CD5418"/>
    <w:rsid w:val="00CD757B"/>
    <w:rsid w:val="00CE0A15"/>
    <w:rsid w:val="00CE6A6B"/>
    <w:rsid w:val="00CE7043"/>
    <w:rsid w:val="00CF07CD"/>
    <w:rsid w:val="00CF46ED"/>
    <w:rsid w:val="00CF5877"/>
    <w:rsid w:val="00D02B85"/>
    <w:rsid w:val="00D04BB5"/>
    <w:rsid w:val="00D0538C"/>
    <w:rsid w:val="00D06334"/>
    <w:rsid w:val="00D06D8F"/>
    <w:rsid w:val="00D11FDC"/>
    <w:rsid w:val="00D13214"/>
    <w:rsid w:val="00D1437D"/>
    <w:rsid w:val="00D158B8"/>
    <w:rsid w:val="00D15E57"/>
    <w:rsid w:val="00D15F08"/>
    <w:rsid w:val="00D17215"/>
    <w:rsid w:val="00D207C5"/>
    <w:rsid w:val="00D24F6B"/>
    <w:rsid w:val="00D25821"/>
    <w:rsid w:val="00D25BCC"/>
    <w:rsid w:val="00D41496"/>
    <w:rsid w:val="00D4241D"/>
    <w:rsid w:val="00D44CF3"/>
    <w:rsid w:val="00D44F40"/>
    <w:rsid w:val="00D4588D"/>
    <w:rsid w:val="00D463BD"/>
    <w:rsid w:val="00D47AFF"/>
    <w:rsid w:val="00D639F3"/>
    <w:rsid w:val="00D64322"/>
    <w:rsid w:val="00D83396"/>
    <w:rsid w:val="00D84989"/>
    <w:rsid w:val="00D8775D"/>
    <w:rsid w:val="00D9042A"/>
    <w:rsid w:val="00D94DAF"/>
    <w:rsid w:val="00D96374"/>
    <w:rsid w:val="00D9682A"/>
    <w:rsid w:val="00D96B94"/>
    <w:rsid w:val="00D972D1"/>
    <w:rsid w:val="00DA0164"/>
    <w:rsid w:val="00DA0FEF"/>
    <w:rsid w:val="00DA168B"/>
    <w:rsid w:val="00DA5AB7"/>
    <w:rsid w:val="00DA6E4C"/>
    <w:rsid w:val="00DB4333"/>
    <w:rsid w:val="00DB459B"/>
    <w:rsid w:val="00DC0138"/>
    <w:rsid w:val="00DC0EE3"/>
    <w:rsid w:val="00DC35EB"/>
    <w:rsid w:val="00DC5ACE"/>
    <w:rsid w:val="00DC6FF5"/>
    <w:rsid w:val="00DC71C7"/>
    <w:rsid w:val="00DD0252"/>
    <w:rsid w:val="00DD15B1"/>
    <w:rsid w:val="00DD3302"/>
    <w:rsid w:val="00DD33D1"/>
    <w:rsid w:val="00DD353E"/>
    <w:rsid w:val="00DD3D80"/>
    <w:rsid w:val="00DD58EE"/>
    <w:rsid w:val="00DE1D73"/>
    <w:rsid w:val="00DF0937"/>
    <w:rsid w:val="00DF248C"/>
    <w:rsid w:val="00DF4A4D"/>
    <w:rsid w:val="00DF697C"/>
    <w:rsid w:val="00DF7759"/>
    <w:rsid w:val="00E002E9"/>
    <w:rsid w:val="00E01B61"/>
    <w:rsid w:val="00E0242E"/>
    <w:rsid w:val="00E033F5"/>
    <w:rsid w:val="00E03ACB"/>
    <w:rsid w:val="00E04DF7"/>
    <w:rsid w:val="00E05E4F"/>
    <w:rsid w:val="00E05F26"/>
    <w:rsid w:val="00E11C37"/>
    <w:rsid w:val="00E13897"/>
    <w:rsid w:val="00E13E11"/>
    <w:rsid w:val="00E14A79"/>
    <w:rsid w:val="00E15038"/>
    <w:rsid w:val="00E22842"/>
    <w:rsid w:val="00E22B08"/>
    <w:rsid w:val="00E30EFA"/>
    <w:rsid w:val="00E31F14"/>
    <w:rsid w:val="00E3386E"/>
    <w:rsid w:val="00E33A3E"/>
    <w:rsid w:val="00E35711"/>
    <w:rsid w:val="00E36C9D"/>
    <w:rsid w:val="00E36E4A"/>
    <w:rsid w:val="00E379AB"/>
    <w:rsid w:val="00E402E1"/>
    <w:rsid w:val="00E44062"/>
    <w:rsid w:val="00E47E5B"/>
    <w:rsid w:val="00E51AE5"/>
    <w:rsid w:val="00E51B2B"/>
    <w:rsid w:val="00E52AAC"/>
    <w:rsid w:val="00E62420"/>
    <w:rsid w:val="00E62D7D"/>
    <w:rsid w:val="00E62FD0"/>
    <w:rsid w:val="00E6392A"/>
    <w:rsid w:val="00E63DDC"/>
    <w:rsid w:val="00E65E9C"/>
    <w:rsid w:val="00E66268"/>
    <w:rsid w:val="00E678CF"/>
    <w:rsid w:val="00E708F3"/>
    <w:rsid w:val="00E73C67"/>
    <w:rsid w:val="00E74EA6"/>
    <w:rsid w:val="00E77B0C"/>
    <w:rsid w:val="00E81821"/>
    <w:rsid w:val="00E81989"/>
    <w:rsid w:val="00E828B4"/>
    <w:rsid w:val="00E82978"/>
    <w:rsid w:val="00E8457D"/>
    <w:rsid w:val="00E85EF8"/>
    <w:rsid w:val="00E92538"/>
    <w:rsid w:val="00E92E09"/>
    <w:rsid w:val="00E9335F"/>
    <w:rsid w:val="00E935B1"/>
    <w:rsid w:val="00E9792E"/>
    <w:rsid w:val="00EA011B"/>
    <w:rsid w:val="00EA3A31"/>
    <w:rsid w:val="00EA4DC9"/>
    <w:rsid w:val="00EA71BA"/>
    <w:rsid w:val="00EA77AC"/>
    <w:rsid w:val="00EA7F79"/>
    <w:rsid w:val="00EB0D2F"/>
    <w:rsid w:val="00EB1621"/>
    <w:rsid w:val="00EB1684"/>
    <w:rsid w:val="00EB325B"/>
    <w:rsid w:val="00EB5BC2"/>
    <w:rsid w:val="00EB60FB"/>
    <w:rsid w:val="00EB654F"/>
    <w:rsid w:val="00EC1942"/>
    <w:rsid w:val="00EC25BE"/>
    <w:rsid w:val="00EC571D"/>
    <w:rsid w:val="00EC6B8F"/>
    <w:rsid w:val="00EC7102"/>
    <w:rsid w:val="00ED1D98"/>
    <w:rsid w:val="00ED312E"/>
    <w:rsid w:val="00ED37C9"/>
    <w:rsid w:val="00ED7AC4"/>
    <w:rsid w:val="00EE49D0"/>
    <w:rsid w:val="00EE5138"/>
    <w:rsid w:val="00EE7094"/>
    <w:rsid w:val="00EF231B"/>
    <w:rsid w:val="00F01333"/>
    <w:rsid w:val="00F03D67"/>
    <w:rsid w:val="00F112F8"/>
    <w:rsid w:val="00F14172"/>
    <w:rsid w:val="00F17B57"/>
    <w:rsid w:val="00F23B77"/>
    <w:rsid w:val="00F31980"/>
    <w:rsid w:val="00F31AFA"/>
    <w:rsid w:val="00F324BC"/>
    <w:rsid w:val="00F35875"/>
    <w:rsid w:val="00F35CB6"/>
    <w:rsid w:val="00F3672B"/>
    <w:rsid w:val="00F40D0A"/>
    <w:rsid w:val="00F411AD"/>
    <w:rsid w:val="00F41AA6"/>
    <w:rsid w:val="00F45D0C"/>
    <w:rsid w:val="00F46276"/>
    <w:rsid w:val="00F46FDE"/>
    <w:rsid w:val="00F50227"/>
    <w:rsid w:val="00F61D66"/>
    <w:rsid w:val="00F6389B"/>
    <w:rsid w:val="00F640C7"/>
    <w:rsid w:val="00F6436A"/>
    <w:rsid w:val="00F676EE"/>
    <w:rsid w:val="00F720F8"/>
    <w:rsid w:val="00F73745"/>
    <w:rsid w:val="00F74044"/>
    <w:rsid w:val="00F75CB2"/>
    <w:rsid w:val="00F810DA"/>
    <w:rsid w:val="00F81FE3"/>
    <w:rsid w:val="00F85B46"/>
    <w:rsid w:val="00F9130E"/>
    <w:rsid w:val="00F9468C"/>
    <w:rsid w:val="00F94744"/>
    <w:rsid w:val="00F95F8F"/>
    <w:rsid w:val="00FB11E8"/>
    <w:rsid w:val="00FB1A43"/>
    <w:rsid w:val="00FB389B"/>
    <w:rsid w:val="00FC4F8F"/>
    <w:rsid w:val="00FC574D"/>
    <w:rsid w:val="00FC690A"/>
    <w:rsid w:val="00FD2604"/>
    <w:rsid w:val="00FD3517"/>
    <w:rsid w:val="00FD3D93"/>
    <w:rsid w:val="00FD4120"/>
    <w:rsid w:val="00FD5133"/>
    <w:rsid w:val="00FD613F"/>
    <w:rsid w:val="00FD7860"/>
    <w:rsid w:val="00FD7943"/>
    <w:rsid w:val="00FE36E1"/>
    <w:rsid w:val="00FE6879"/>
    <w:rsid w:val="00FE6943"/>
    <w:rsid w:val="00FF186C"/>
    <w:rsid w:val="00FF34DB"/>
    <w:rsid w:val="00FF3D7C"/>
    <w:rsid w:val="00FF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91936"/>
  <w15:docId w15:val="{8533826C-E2E3-394F-8FC6-DEF728D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6B23"/>
  </w:style>
  <w:style w:type="paragraph" w:styleId="berschrift1">
    <w:name w:val="heading 1"/>
    <w:basedOn w:val="Standard"/>
    <w:next w:val="Standard"/>
    <w:link w:val="berschrift1Zchn"/>
    <w:uiPriority w:val="9"/>
    <w:qFormat/>
    <w:rsid w:val="000C7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4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AB7"/>
  </w:style>
  <w:style w:type="paragraph" w:styleId="Fuzeile">
    <w:name w:val="footer"/>
    <w:basedOn w:val="Standard"/>
    <w:link w:val="FuzeileZchn"/>
    <w:uiPriority w:val="99"/>
    <w:unhideWhenUsed/>
    <w:rsid w:val="00DA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AB7"/>
  </w:style>
  <w:style w:type="character" w:styleId="Platzhaltertext">
    <w:name w:val="Placeholder Text"/>
    <w:basedOn w:val="Absatz-Standardschriftart"/>
    <w:uiPriority w:val="99"/>
    <w:semiHidden/>
    <w:rsid w:val="005742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21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74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74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5033C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4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13406C"/>
    <w:rPr>
      <w:i/>
      <w:iCs/>
      <w:color w:val="808080" w:themeColor="text1" w:themeTint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487"/>
    <w:pPr>
      <w:ind w:left="720"/>
      <w:contextualSpacing/>
    </w:pPr>
  </w:style>
  <w:style w:type="paragraph" w:customStyle="1" w:styleId="Kopfzeile1">
    <w:name w:val="Kopfzeile 1"/>
    <w:basedOn w:val="Standard"/>
    <w:link w:val="Kopfzeile1Zchn"/>
    <w:qFormat/>
    <w:rsid w:val="002D6487"/>
    <w:rPr>
      <w:sz w:val="16"/>
    </w:rPr>
  </w:style>
  <w:style w:type="character" w:customStyle="1" w:styleId="Kopfzeile1Zchn">
    <w:name w:val="Kopfzeile 1 Zchn"/>
    <w:basedOn w:val="Absatz-Standardschriftart"/>
    <w:link w:val="Kopfzeile1"/>
    <w:rsid w:val="002D6487"/>
    <w:rPr>
      <w:sz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5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5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andardWeb">
    <w:name w:val="Normal (Web)"/>
    <w:basedOn w:val="Standard"/>
    <w:uiPriority w:val="99"/>
    <w:rsid w:val="00F640C7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de-DE"/>
    </w:rPr>
  </w:style>
  <w:style w:type="character" w:styleId="Kommentarzeichen">
    <w:name w:val="annotation reference"/>
    <w:rsid w:val="00F640C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40C7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640C7"/>
    <w:rPr>
      <w:rFonts w:ascii="Cambria" w:eastAsia="Cambria" w:hAnsi="Cambria" w:cs="Times New Roman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2C0718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C0718"/>
    <w:rPr>
      <w:rFonts w:ascii="Calibri" w:eastAsia="Times New Roman" w:hAnsi="Calibri" w:cs="Times New Roman"/>
      <w:szCs w:val="21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C45D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C45D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progiga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er.olivia\Desktop\Maschine-Titel_JJJJMM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136E-E51A-4B0C-92CF-87C62175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Maschine-Titel_JJJJMMTT.dotx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Plasser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Leser Olivia</dc:creator>
  <cp:lastModifiedBy>Wolfgang Hubbauer</cp:lastModifiedBy>
  <cp:revision>9</cp:revision>
  <cp:lastPrinted>2017-01-10T05:39:00Z</cp:lastPrinted>
  <dcterms:created xsi:type="dcterms:W3CDTF">2021-08-02T09:41:00Z</dcterms:created>
  <dcterms:modified xsi:type="dcterms:W3CDTF">2021-08-12T15:53:00Z</dcterms:modified>
</cp:coreProperties>
</file>