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C0CC6" w14:textId="02A169C1" w:rsidR="000A082F" w:rsidRPr="000A082F" w:rsidRDefault="000A082F" w:rsidP="00B422EF">
      <w:pPr>
        <w:pStyle w:val="berschrift1"/>
        <w:keepNext w:val="0"/>
        <w:keepLines w:val="0"/>
        <w:widowControl w:val="0"/>
        <w:spacing w:before="0" w:after="240"/>
        <w:rPr>
          <w:rFonts w:ascii="Calibri" w:hAnsi="Calibri" w:cs="Calibri"/>
          <w:color w:val="auto"/>
        </w:rPr>
      </w:pPr>
      <w:r w:rsidRPr="000A082F">
        <w:rPr>
          <w:rFonts w:ascii="Calibri" w:hAnsi="Calibri" w:cs="Calibri"/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620CE6" wp14:editId="734BA4DF">
                <wp:simplePos x="0" y="0"/>
                <wp:positionH relativeFrom="page">
                  <wp:posOffset>14605</wp:posOffset>
                </wp:positionH>
                <wp:positionV relativeFrom="paragraph">
                  <wp:posOffset>-890080</wp:posOffset>
                </wp:positionV>
                <wp:extent cx="7560310" cy="1875155"/>
                <wp:effectExtent l="0" t="0" r="2540" b="0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1875155"/>
                          <a:chOff x="0" y="0"/>
                          <a:chExt cx="7560733" cy="1875367"/>
                        </a:xfrm>
                      </wpg:grpSpPr>
                      <pic:pic xmlns:pic="http://schemas.openxmlformats.org/drawingml/2006/picture">
                        <pic:nvPicPr>
                          <pic:cNvPr id="7" name="Bild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560733" cy="18753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8" name="Rechteck 8"/>
                        <wps:cNvSpPr/>
                        <wps:spPr>
                          <a:xfrm>
                            <a:off x="685800" y="1680633"/>
                            <a:ext cx="165100" cy="156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winkliges Dreieck 9"/>
                        <wps:cNvSpPr/>
                        <wps:spPr>
                          <a:xfrm rot="10800000">
                            <a:off x="3513667" y="1689100"/>
                            <a:ext cx="101600" cy="79376"/>
                          </a:xfrm>
                          <a:prstGeom prst="rt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3585633" y="1710267"/>
                            <a:ext cx="45719" cy="10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E0F474" id="Gruppieren 1" o:spid="_x0000_s1026" style="position:absolute;margin-left:1.15pt;margin-top:-70.1pt;width:595.3pt;height:147.65pt;z-index:-251657216;mso-position-horizontal-relative:page" coordsize="75607,18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M4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s1027" type="#_x0000_t75" style="position:absolute;width:75607;height:18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">
                  <v:imagedata r:id="rId9" o:title=""/>
                  <v:path arrowok="t"/>
                </v:shape>
                <v:rect id="Rechteck 8" o:spid="_x0000_s1028" style="position:absolute;left:6858;top:16806;width:1651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" fillcolor="white [3212]" stroked="f" strokeweight="2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echtwinkliges Dreieck 9" o:spid="_x0000_s1029" type="#_x0000_t6" style="position:absolute;left:35136;top:16891;width:1016;height:793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" fillcolor="white [3212]" strokecolor="white [3212]" strokeweight="2pt"/>
                <v:rect id="Rechteck 10" o:spid="_x0000_s1030" style="position:absolute;left:35856;top:17102;width:457;height:1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" fillcolor="white [3212]" strokecolor="white [3212]" strokeweight="2pt"/>
                <w10:wrap anchorx="page"/>
              </v:group>
            </w:pict>
          </mc:Fallback>
        </mc:AlternateContent>
      </w:r>
    </w:p>
    <w:p w14:paraId="55C64D9D" w14:textId="51BE9D52" w:rsidR="000A082F" w:rsidRPr="001B2873" w:rsidRDefault="001B2873" w:rsidP="001B2873">
      <w:pPr>
        <w:pStyle w:val="berschrift1"/>
        <w:keepNext w:val="0"/>
        <w:keepLines w:val="0"/>
        <w:widowControl w:val="0"/>
        <w:spacing w:before="0" w:after="360"/>
        <w:jc w:val="right"/>
        <w:rPr>
          <w:rFonts w:ascii="Calibri" w:hAnsi="Calibri" w:cs="Calibri"/>
          <w:b w:val="0"/>
          <w:color w:val="auto"/>
          <w:sz w:val="22"/>
          <w:szCs w:val="22"/>
        </w:rPr>
      </w:pPr>
      <w:r w:rsidRPr="001B2873">
        <w:rPr>
          <w:rFonts w:ascii="Calibri" w:hAnsi="Calibri" w:cs="Calibri"/>
          <w:b w:val="0"/>
          <w:color w:val="auto"/>
          <w:sz w:val="22"/>
          <w:szCs w:val="22"/>
        </w:rPr>
        <w:t>Ju</w:t>
      </w:r>
      <w:r w:rsidR="00E36E4A">
        <w:rPr>
          <w:rFonts w:ascii="Calibri" w:hAnsi="Calibri" w:cs="Calibri"/>
          <w:b w:val="0"/>
          <w:color w:val="auto"/>
          <w:sz w:val="22"/>
          <w:szCs w:val="22"/>
        </w:rPr>
        <w:t>l</w:t>
      </w:r>
      <w:bookmarkStart w:id="0" w:name="_GoBack"/>
      <w:bookmarkEnd w:id="0"/>
      <w:r w:rsidRPr="001B2873">
        <w:rPr>
          <w:rFonts w:ascii="Calibri" w:hAnsi="Calibri" w:cs="Calibri"/>
          <w:b w:val="0"/>
          <w:color w:val="auto"/>
          <w:sz w:val="22"/>
          <w:szCs w:val="22"/>
        </w:rPr>
        <w:t>i 2021</w:t>
      </w:r>
    </w:p>
    <w:p w14:paraId="70DFD49C" w14:textId="1B807400" w:rsidR="00B422EF" w:rsidRPr="000A082F" w:rsidRDefault="00B422EF" w:rsidP="00B422EF">
      <w:pPr>
        <w:pStyle w:val="berschrift1"/>
        <w:keepNext w:val="0"/>
        <w:keepLines w:val="0"/>
        <w:widowControl w:val="0"/>
        <w:spacing w:before="0" w:after="240"/>
        <w:rPr>
          <w:rFonts w:ascii="Calibri" w:hAnsi="Calibri" w:cs="Calibri"/>
          <w:color w:val="auto"/>
        </w:rPr>
      </w:pPr>
      <w:r w:rsidRPr="000A082F">
        <w:rPr>
          <w:rFonts w:ascii="Calibri" w:hAnsi="Calibri" w:cs="Calibri"/>
          <w:color w:val="auto"/>
        </w:rPr>
        <w:t>Plasser &amp; Theurer setzt auf innovative 3D-Simulation</w:t>
      </w:r>
    </w:p>
    <w:p w14:paraId="6E296C04" w14:textId="7572D516" w:rsidR="004674EC" w:rsidRPr="000A082F" w:rsidRDefault="00B422EF" w:rsidP="009D30D7">
      <w:pPr>
        <w:pStyle w:val="Titel"/>
        <w:widowControl w:val="0"/>
        <w:rPr>
          <w:rFonts w:ascii="Calibri" w:hAnsi="Calibri" w:cs="Calibri"/>
          <w:bCs/>
          <w:sz w:val="48"/>
          <w:szCs w:val="48"/>
        </w:rPr>
      </w:pPr>
      <w:r w:rsidRPr="000A082F">
        <w:rPr>
          <w:rFonts w:ascii="Calibri" w:hAnsi="Calibri" w:cs="Calibri"/>
          <w:bCs/>
          <w:sz w:val="48"/>
          <w:szCs w:val="48"/>
        </w:rPr>
        <w:t xml:space="preserve">Stopfen und </w:t>
      </w:r>
      <w:r w:rsidR="0020234D" w:rsidRPr="000A082F">
        <w:rPr>
          <w:rFonts w:ascii="Calibri" w:hAnsi="Calibri" w:cs="Calibri"/>
          <w:bCs/>
          <w:sz w:val="48"/>
          <w:szCs w:val="48"/>
        </w:rPr>
        <w:t>P</w:t>
      </w:r>
      <w:r w:rsidRPr="000A082F">
        <w:rPr>
          <w:rFonts w:ascii="Calibri" w:hAnsi="Calibri" w:cs="Calibri"/>
          <w:bCs/>
          <w:sz w:val="48"/>
          <w:szCs w:val="48"/>
        </w:rPr>
        <w:t xml:space="preserve">flügen im digitalen Raum </w:t>
      </w:r>
    </w:p>
    <w:p w14:paraId="01DC55CF" w14:textId="365AD7C5" w:rsidR="004E46EE" w:rsidRPr="000A082F" w:rsidRDefault="00DD3302" w:rsidP="001B2873">
      <w:pPr>
        <w:pStyle w:val="berschrift1"/>
        <w:keepNext w:val="0"/>
        <w:keepLines w:val="0"/>
        <w:widowControl w:val="0"/>
        <w:spacing w:before="0" w:after="240"/>
        <w:jc w:val="both"/>
        <w:rPr>
          <w:rFonts w:ascii="Calibri" w:hAnsi="Calibri" w:cs="Calibri"/>
          <w:i/>
          <w:color w:val="auto"/>
          <w:sz w:val="24"/>
          <w:szCs w:val="24"/>
        </w:rPr>
      </w:pPr>
      <w:r w:rsidRPr="000A082F">
        <w:rPr>
          <w:rFonts w:ascii="Calibri" w:hAnsi="Calibri" w:cs="Calibri"/>
          <w:i/>
          <w:color w:val="auto"/>
          <w:sz w:val="24"/>
          <w:szCs w:val="24"/>
        </w:rPr>
        <w:t>M</w:t>
      </w:r>
      <w:r w:rsidR="00B94C6C" w:rsidRPr="000A082F">
        <w:rPr>
          <w:rFonts w:ascii="Calibri" w:hAnsi="Calibri" w:cs="Calibri"/>
          <w:i/>
          <w:color w:val="auto"/>
          <w:sz w:val="24"/>
          <w:szCs w:val="24"/>
        </w:rPr>
        <w:t>oderne Simulationstechnik</w:t>
      </w:r>
      <w:r w:rsidR="004E46EE" w:rsidRPr="000A082F">
        <w:rPr>
          <w:rFonts w:ascii="Calibri" w:hAnsi="Calibri" w:cs="Calibri"/>
          <w:i/>
          <w:color w:val="auto"/>
          <w:sz w:val="24"/>
          <w:szCs w:val="24"/>
        </w:rPr>
        <w:t>en</w:t>
      </w:r>
      <w:r w:rsidRPr="000A082F">
        <w:rPr>
          <w:rFonts w:ascii="Calibri" w:hAnsi="Calibri" w:cs="Calibri"/>
          <w:i/>
          <w:color w:val="auto"/>
          <w:sz w:val="24"/>
          <w:szCs w:val="24"/>
        </w:rPr>
        <w:t xml:space="preserve"> </w:t>
      </w:r>
      <w:r w:rsidR="004E46EE" w:rsidRPr="000A082F">
        <w:rPr>
          <w:rFonts w:ascii="Calibri" w:hAnsi="Calibri" w:cs="Calibri"/>
          <w:i/>
          <w:color w:val="auto"/>
          <w:sz w:val="24"/>
          <w:szCs w:val="24"/>
        </w:rPr>
        <w:t xml:space="preserve">kommen </w:t>
      </w:r>
      <w:r w:rsidR="00B422EF" w:rsidRPr="000A082F">
        <w:rPr>
          <w:rFonts w:ascii="Calibri" w:hAnsi="Calibri" w:cs="Calibri"/>
          <w:i/>
          <w:color w:val="auto"/>
          <w:sz w:val="24"/>
          <w:szCs w:val="24"/>
        </w:rPr>
        <w:t xml:space="preserve">nicht nur in der </w:t>
      </w:r>
      <w:r w:rsidR="00615950" w:rsidRPr="000A082F">
        <w:rPr>
          <w:rFonts w:ascii="Calibri" w:hAnsi="Calibri" w:cs="Calibri"/>
          <w:i/>
          <w:color w:val="auto"/>
          <w:sz w:val="24"/>
          <w:szCs w:val="24"/>
        </w:rPr>
        <w:t>Luft</w:t>
      </w:r>
      <w:r w:rsidR="00B422EF" w:rsidRPr="000A082F">
        <w:rPr>
          <w:rFonts w:ascii="Calibri" w:hAnsi="Calibri" w:cs="Calibri"/>
          <w:i/>
          <w:color w:val="auto"/>
          <w:sz w:val="24"/>
          <w:szCs w:val="24"/>
        </w:rPr>
        <w:t xml:space="preserve">fahrt </w:t>
      </w:r>
      <w:r w:rsidR="004E46EE" w:rsidRPr="000A082F">
        <w:rPr>
          <w:rFonts w:ascii="Calibri" w:hAnsi="Calibri" w:cs="Calibri"/>
          <w:i/>
          <w:color w:val="auto"/>
          <w:sz w:val="24"/>
          <w:szCs w:val="24"/>
        </w:rPr>
        <w:t>zum Einsatz</w:t>
      </w:r>
      <w:r w:rsidR="00B422EF" w:rsidRPr="000A082F">
        <w:rPr>
          <w:rFonts w:ascii="Calibri" w:hAnsi="Calibri" w:cs="Calibri"/>
          <w:i/>
          <w:color w:val="auto"/>
          <w:sz w:val="24"/>
          <w:szCs w:val="24"/>
        </w:rPr>
        <w:t xml:space="preserve">, auch beim österreichischen Weltmarktführer für Gleisbaumaschinen </w:t>
      </w:r>
      <w:r w:rsidR="004E46EE" w:rsidRPr="000A082F">
        <w:rPr>
          <w:rFonts w:ascii="Calibri" w:hAnsi="Calibri" w:cs="Calibri"/>
          <w:i/>
          <w:color w:val="auto"/>
          <w:sz w:val="24"/>
          <w:szCs w:val="24"/>
        </w:rPr>
        <w:t xml:space="preserve">werden sie für Schulungen und Trainings genutzt. Mit dem </w:t>
      </w:r>
      <w:r w:rsidR="001B1749" w:rsidRPr="000A082F">
        <w:rPr>
          <w:rFonts w:ascii="Calibri" w:hAnsi="Calibri" w:cs="Calibri"/>
          <w:i/>
          <w:color w:val="auto"/>
          <w:sz w:val="24"/>
          <w:szCs w:val="24"/>
        </w:rPr>
        <w:t>VR-</w:t>
      </w:r>
      <w:r w:rsidR="004E46EE" w:rsidRPr="000A082F">
        <w:rPr>
          <w:rFonts w:ascii="Calibri" w:hAnsi="Calibri" w:cs="Calibri"/>
          <w:i/>
          <w:color w:val="auto"/>
          <w:sz w:val="24"/>
          <w:szCs w:val="24"/>
        </w:rPr>
        <w:t xml:space="preserve">Pflugsimulator steht nun eine neue Generation der 3D-Simulation </w:t>
      </w:r>
      <w:r w:rsidR="001B1749" w:rsidRPr="000A082F">
        <w:rPr>
          <w:rFonts w:ascii="Calibri" w:hAnsi="Calibri" w:cs="Calibri"/>
          <w:i/>
          <w:color w:val="auto"/>
          <w:sz w:val="24"/>
          <w:szCs w:val="24"/>
        </w:rPr>
        <w:t>bereit</w:t>
      </w:r>
      <w:r w:rsidR="004E46EE" w:rsidRPr="000A082F">
        <w:rPr>
          <w:rFonts w:ascii="Calibri" w:hAnsi="Calibri" w:cs="Calibri"/>
          <w:i/>
          <w:color w:val="auto"/>
          <w:sz w:val="24"/>
          <w:szCs w:val="24"/>
        </w:rPr>
        <w:t>.</w:t>
      </w:r>
    </w:p>
    <w:p w14:paraId="6FABE991" w14:textId="5426D48E" w:rsidR="006617FF" w:rsidRPr="000A082F" w:rsidRDefault="00C2504E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 xml:space="preserve">Im modernen Gleisbau </w:t>
      </w:r>
      <w:r w:rsidR="004E46EE" w:rsidRPr="000A082F">
        <w:rPr>
          <w:rFonts w:ascii="Calibri" w:hAnsi="Calibri" w:cs="Calibri"/>
        </w:rPr>
        <w:t xml:space="preserve">prägen </w:t>
      </w:r>
      <w:r w:rsidRPr="000A082F">
        <w:rPr>
          <w:rFonts w:ascii="Calibri" w:hAnsi="Calibri" w:cs="Calibri"/>
        </w:rPr>
        <w:t xml:space="preserve">komplexe Maschinen </w:t>
      </w:r>
      <w:r w:rsidR="004E46EE" w:rsidRPr="000A082F">
        <w:rPr>
          <w:rFonts w:ascii="Calibri" w:hAnsi="Calibri" w:cs="Calibri"/>
        </w:rPr>
        <w:t>das Bild</w:t>
      </w:r>
      <w:r w:rsidR="006617FF" w:rsidRPr="000A082F">
        <w:rPr>
          <w:rFonts w:ascii="Calibri" w:hAnsi="Calibri" w:cs="Calibri"/>
        </w:rPr>
        <w:t>.</w:t>
      </w:r>
      <w:r w:rsidR="004E46EE" w:rsidRPr="000A082F">
        <w:rPr>
          <w:rFonts w:ascii="Calibri" w:hAnsi="Calibri" w:cs="Calibri"/>
        </w:rPr>
        <w:t xml:space="preserve"> </w:t>
      </w:r>
      <w:r w:rsidR="006617FF" w:rsidRPr="000A082F">
        <w:rPr>
          <w:rFonts w:ascii="Calibri" w:hAnsi="Calibri" w:cs="Calibri"/>
        </w:rPr>
        <w:t>D</w:t>
      </w:r>
      <w:r w:rsidR="004E46EE" w:rsidRPr="000A082F">
        <w:rPr>
          <w:rFonts w:ascii="Calibri" w:hAnsi="Calibri" w:cs="Calibri"/>
        </w:rPr>
        <w:t xml:space="preserve">eren </w:t>
      </w:r>
      <w:r w:rsidR="00071D48" w:rsidRPr="000A082F">
        <w:rPr>
          <w:rFonts w:ascii="Calibri" w:hAnsi="Calibri" w:cs="Calibri"/>
        </w:rPr>
        <w:t>Arbeits</w:t>
      </w:r>
      <w:r w:rsidR="009D4AB8" w:rsidRPr="000A082F">
        <w:rPr>
          <w:rFonts w:ascii="Calibri" w:hAnsi="Calibri" w:cs="Calibri"/>
        </w:rPr>
        <w:t>l</w:t>
      </w:r>
      <w:r w:rsidR="00071D48" w:rsidRPr="000A082F">
        <w:rPr>
          <w:rFonts w:ascii="Calibri" w:hAnsi="Calibri" w:cs="Calibri"/>
        </w:rPr>
        <w:t>eistung und Arbeits</w:t>
      </w:r>
      <w:r w:rsidR="009D4AB8" w:rsidRPr="000A082F">
        <w:rPr>
          <w:rFonts w:ascii="Calibri" w:hAnsi="Calibri" w:cs="Calibri"/>
        </w:rPr>
        <w:t>q</w:t>
      </w:r>
      <w:r w:rsidR="00071D48" w:rsidRPr="000A082F">
        <w:rPr>
          <w:rFonts w:ascii="Calibri" w:hAnsi="Calibri" w:cs="Calibri"/>
        </w:rPr>
        <w:t xml:space="preserve">ualität </w:t>
      </w:r>
      <w:r w:rsidR="006617FF" w:rsidRPr="000A082F">
        <w:rPr>
          <w:rFonts w:ascii="Calibri" w:hAnsi="Calibri" w:cs="Calibri"/>
        </w:rPr>
        <w:t xml:space="preserve">hängen </w:t>
      </w:r>
      <w:r w:rsidR="00071D48" w:rsidRPr="000A082F">
        <w:rPr>
          <w:rFonts w:ascii="Calibri" w:hAnsi="Calibri" w:cs="Calibri"/>
        </w:rPr>
        <w:t>stark von der Qualifikation des Bedienpersonal</w:t>
      </w:r>
      <w:r w:rsidR="007A729E" w:rsidRPr="000A082F">
        <w:rPr>
          <w:rFonts w:ascii="Calibri" w:hAnsi="Calibri" w:cs="Calibri"/>
        </w:rPr>
        <w:t>s</w:t>
      </w:r>
      <w:r w:rsidR="00071D48" w:rsidRPr="000A082F">
        <w:rPr>
          <w:rFonts w:ascii="Calibri" w:hAnsi="Calibri" w:cs="Calibri"/>
        </w:rPr>
        <w:t xml:space="preserve"> ab</w:t>
      </w:r>
      <w:r w:rsidR="006617FF" w:rsidRPr="000A082F">
        <w:rPr>
          <w:rFonts w:ascii="Calibri" w:hAnsi="Calibri" w:cs="Calibri"/>
        </w:rPr>
        <w:t xml:space="preserve">, weshalb man bei </w:t>
      </w:r>
      <w:r w:rsidR="00071D48" w:rsidRPr="000A082F">
        <w:rPr>
          <w:rFonts w:ascii="Calibri" w:hAnsi="Calibri" w:cs="Calibri"/>
        </w:rPr>
        <w:t>Plasser</w:t>
      </w:r>
      <w:r w:rsidR="006617FF" w:rsidRPr="000A082F">
        <w:rPr>
          <w:rFonts w:ascii="Calibri" w:hAnsi="Calibri" w:cs="Calibri"/>
        </w:rPr>
        <w:t> </w:t>
      </w:r>
      <w:r w:rsidR="00071D48" w:rsidRPr="000A082F">
        <w:rPr>
          <w:rFonts w:ascii="Calibri" w:hAnsi="Calibri" w:cs="Calibri"/>
        </w:rPr>
        <w:t>&amp;</w:t>
      </w:r>
      <w:r w:rsidR="006617FF" w:rsidRPr="000A082F">
        <w:rPr>
          <w:rFonts w:ascii="Calibri" w:hAnsi="Calibri" w:cs="Calibri"/>
        </w:rPr>
        <w:t> </w:t>
      </w:r>
      <w:r w:rsidR="00071D48" w:rsidRPr="000A082F">
        <w:rPr>
          <w:rFonts w:ascii="Calibri" w:hAnsi="Calibri" w:cs="Calibri"/>
        </w:rPr>
        <w:t xml:space="preserve">Theurer </w:t>
      </w:r>
      <w:r w:rsidR="006617FF" w:rsidRPr="000A082F">
        <w:rPr>
          <w:rFonts w:ascii="Calibri" w:hAnsi="Calibri" w:cs="Calibri"/>
        </w:rPr>
        <w:t xml:space="preserve">schon </w:t>
      </w:r>
      <w:r w:rsidR="004E46EE" w:rsidRPr="000A082F">
        <w:rPr>
          <w:rFonts w:ascii="Calibri" w:hAnsi="Calibri" w:cs="Calibri"/>
        </w:rPr>
        <w:t xml:space="preserve">sehr früh auf innovative </w:t>
      </w:r>
      <w:r w:rsidR="006617FF" w:rsidRPr="000A082F">
        <w:rPr>
          <w:rFonts w:ascii="Calibri" w:hAnsi="Calibri" w:cs="Calibri"/>
        </w:rPr>
        <w:t xml:space="preserve">und damit effiziente </w:t>
      </w:r>
      <w:r w:rsidR="004E46EE" w:rsidRPr="000A082F">
        <w:rPr>
          <w:rFonts w:ascii="Calibri" w:hAnsi="Calibri" w:cs="Calibri"/>
        </w:rPr>
        <w:t>Schulungs- und Trainingsmethoden</w:t>
      </w:r>
      <w:r w:rsidR="006617FF" w:rsidRPr="000A082F">
        <w:rPr>
          <w:rFonts w:ascii="Calibri" w:hAnsi="Calibri" w:cs="Calibri"/>
        </w:rPr>
        <w:t xml:space="preserve"> setzte. Seit rund </w:t>
      </w:r>
      <w:r w:rsidR="007A729E" w:rsidRPr="000A082F">
        <w:rPr>
          <w:rFonts w:ascii="Calibri" w:hAnsi="Calibri" w:cs="Calibri"/>
        </w:rPr>
        <w:t xml:space="preserve">zehn Jahren </w:t>
      </w:r>
      <w:r w:rsidR="0020234D" w:rsidRPr="000A082F">
        <w:rPr>
          <w:rFonts w:ascii="Calibri" w:hAnsi="Calibri" w:cs="Calibri"/>
        </w:rPr>
        <w:t>werden</w:t>
      </w:r>
      <w:r w:rsidR="006617FF" w:rsidRPr="000A082F">
        <w:rPr>
          <w:rFonts w:ascii="Calibri" w:hAnsi="Calibri" w:cs="Calibri"/>
        </w:rPr>
        <w:t xml:space="preserve"> auch </w:t>
      </w:r>
      <w:r w:rsidR="003968AE" w:rsidRPr="000A082F">
        <w:rPr>
          <w:rFonts w:ascii="Calibri" w:hAnsi="Calibri" w:cs="Calibri"/>
        </w:rPr>
        <w:t>3D</w:t>
      </w:r>
      <w:r w:rsidR="007A729E" w:rsidRPr="000A082F">
        <w:rPr>
          <w:rFonts w:ascii="Calibri" w:hAnsi="Calibri" w:cs="Calibri"/>
        </w:rPr>
        <w:t>-Simulatoren</w:t>
      </w:r>
      <w:r w:rsidR="0020234D" w:rsidRPr="000A082F">
        <w:rPr>
          <w:rFonts w:ascii="Calibri" w:hAnsi="Calibri" w:cs="Calibri"/>
        </w:rPr>
        <w:t xml:space="preserve"> entwickelt</w:t>
      </w:r>
      <w:r w:rsidR="006617FF" w:rsidRPr="000A082F">
        <w:rPr>
          <w:rFonts w:ascii="Calibri" w:hAnsi="Calibri" w:cs="Calibri"/>
        </w:rPr>
        <w:t xml:space="preserve">. </w:t>
      </w:r>
      <w:r w:rsidR="0016348F" w:rsidRPr="000A082F">
        <w:rPr>
          <w:rFonts w:ascii="Calibri" w:hAnsi="Calibri" w:cs="Calibri"/>
        </w:rPr>
        <w:t xml:space="preserve">Damit lässt sich </w:t>
      </w:r>
      <w:r w:rsidR="006617FF" w:rsidRPr="000A082F">
        <w:rPr>
          <w:rFonts w:ascii="Calibri" w:hAnsi="Calibri" w:cs="Calibri"/>
        </w:rPr>
        <w:t>die Bedienung ganzer Maschinen trainier</w:t>
      </w:r>
      <w:r w:rsidR="0016348F" w:rsidRPr="000A082F">
        <w:rPr>
          <w:rFonts w:ascii="Calibri" w:hAnsi="Calibri" w:cs="Calibri"/>
        </w:rPr>
        <w:t>en, ohne das Risiko einzugehen, die Maschine oder die bearbeitete Infrastruktur zu gefährden. Gerade am Beginn einer Ausbildung können Bedienfehler zu erheblichen Schäden führen.</w:t>
      </w:r>
    </w:p>
    <w:p w14:paraId="0B8EA36A" w14:textId="4C78E089" w:rsidR="005E3216" w:rsidRPr="000A082F" w:rsidRDefault="0016348F" w:rsidP="001B2873">
      <w:pPr>
        <w:pStyle w:val="berschrift1"/>
        <w:spacing w:before="240"/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 xml:space="preserve">Erster </w:t>
      </w:r>
      <w:r w:rsidR="00425DC9" w:rsidRPr="000A082F">
        <w:rPr>
          <w:rFonts w:ascii="Calibri" w:hAnsi="Calibri" w:cs="Calibri"/>
        </w:rPr>
        <w:t>3D-</w:t>
      </w:r>
      <w:r w:rsidRPr="000A082F">
        <w:rPr>
          <w:rFonts w:ascii="Calibri" w:hAnsi="Calibri" w:cs="Calibri"/>
        </w:rPr>
        <w:t>Simulator für Gleisbaumaschinen im Jahr 2011</w:t>
      </w:r>
    </w:p>
    <w:p w14:paraId="1C1861F4" w14:textId="1D3158E9" w:rsidR="007F6196" w:rsidRPr="000A082F" w:rsidRDefault="009D4AB8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Der</w:t>
      </w:r>
      <w:r w:rsidR="00AA70EA" w:rsidRPr="000A082F">
        <w:rPr>
          <w:rFonts w:ascii="Calibri" w:hAnsi="Calibri" w:cs="Calibri"/>
        </w:rPr>
        <w:t xml:space="preserve"> erste stationäre Simulator wurde </w:t>
      </w:r>
      <w:r w:rsidR="00AA214D" w:rsidRPr="000A082F">
        <w:rPr>
          <w:rFonts w:ascii="Calibri" w:hAnsi="Calibri" w:cs="Calibri"/>
        </w:rPr>
        <w:t xml:space="preserve">bereits </w:t>
      </w:r>
      <w:r w:rsidR="0016348F" w:rsidRPr="000A082F">
        <w:rPr>
          <w:rFonts w:ascii="Calibri" w:hAnsi="Calibri" w:cs="Calibri"/>
        </w:rPr>
        <w:t xml:space="preserve">2011 </w:t>
      </w:r>
      <w:r w:rsidR="00AA70EA" w:rsidRPr="000A082F">
        <w:rPr>
          <w:rFonts w:ascii="Calibri" w:hAnsi="Calibri" w:cs="Calibri"/>
        </w:rPr>
        <w:t>eingerichtet</w:t>
      </w:r>
      <w:r w:rsidR="004A6BE7" w:rsidRPr="000A082F">
        <w:rPr>
          <w:rFonts w:ascii="Calibri" w:hAnsi="Calibri" w:cs="Calibri"/>
        </w:rPr>
        <w:t>.</w:t>
      </w:r>
      <w:r w:rsidR="00AA70EA" w:rsidRPr="000A082F">
        <w:rPr>
          <w:rFonts w:ascii="Calibri" w:hAnsi="Calibri" w:cs="Calibri"/>
        </w:rPr>
        <w:t xml:space="preserve"> Der Trainee nahm in </w:t>
      </w:r>
      <w:r w:rsidR="004A6BE7" w:rsidRPr="000A082F">
        <w:rPr>
          <w:rFonts w:ascii="Calibri" w:hAnsi="Calibri" w:cs="Calibri"/>
        </w:rPr>
        <w:t>d</w:t>
      </w:r>
      <w:r w:rsidR="00AA70EA" w:rsidRPr="000A082F">
        <w:rPr>
          <w:rFonts w:ascii="Calibri" w:hAnsi="Calibri" w:cs="Calibri"/>
        </w:rPr>
        <w:t xml:space="preserve">er detailgetreu nachgebildeten Arbeitskabine einer Stopfmaschine Platz und konnte – haptisch vollkommen realistisch – auf die in den Armlehnen angebrachten Steuerungselemente, das Original-Bedienpult und das </w:t>
      </w:r>
      <w:proofErr w:type="spellStart"/>
      <w:r w:rsidR="00AA70EA" w:rsidRPr="000A082F">
        <w:rPr>
          <w:rFonts w:ascii="Calibri" w:hAnsi="Calibri" w:cs="Calibri"/>
        </w:rPr>
        <w:t>Touch</w:t>
      </w:r>
      <w:r w:rsidRPr="000A082F">
        <w:rPr>
          <w:rFonts w:ascii="Calibri" w:hAnsi="Calibri" w:cs="Calibri"/>
        </w:rPr>
        <w:t>p</w:t>
      </w:r>
      <w:r w:rsidR="00AA70EA" w:rsidRPr="000A082F">
        <w:rPr>
          <w:rFonts w:ascii="Calibri" w:hAnsi="Calibri" w:cs="Calibri"/>
        </w:rPr>
        <w:t>anel</w:t>
      </w:r>
      <w:proofErr w:type="spellEnd"/>
      <w:r w:rsidR="00AA70EA" w:rsidRPr="000A082F">
        <w:rPr>
          <w:rFonts w:ascii="Calibri" w:hAnsi="Calibri" w:cs="Calibri"/>
        </w:rPr>
        <w:t xml:space="preserve"> </w:t>
      </w:r>
      <w:proofErr w:type="spellStart"/>
      <w:r w:rsidR="00AA70EA" w:rsidRPr="000A082F">
        <w:rPr>
          <w:rFonts w:ascii="Calibri" w:hAnsi="Calibri" w:cs="Calibri"/>
        </w:rPr>
        <w:t>für</w:t>
      </w:r>
      <w:proofErr w:type="spellEnd"/>
      <w:r w:rsidR="00AA70EA" w:rsidRPr="000A082F">
        <w:rPr>
          <w:rFonts w:ascii="Calibri" w:hAnsi="Calibri" w:cs="Calibri"/>
        </w:rPr>
        <w:t xml:space="preserve"> das Computer</w:t>
      </w:r>
      <w:r w:rsidR="008A2F2D" w:rsidRPr="000A082F">
        <w:rPr>
          <w:rFonts w:ascii="Calibri" w:hAnsi="Calibri" w:cs="Calibri"/>
        </w:rPr>
        <w:t>-</w:t>
      </w:r>
      <w:r w:rsidR="00AA70EA" w:rsidRPr="000A082F">
        <w:rPr>
          <w:rFonts w:ascii="Calibri" w:hAnsi="Calibri" w:cs="Calibri"/>
        </w:rPr>
        <w:t>Working</w:t>
      </w:r>
      <w:r w:rsidR="008A2F2D" w:rsidRPr="000A082F">
        <w:rPr>
          <w:rFonts w:ascii="Calibri" w:hAnsi="Calibri" w:cs="Calibri"/>
        </w:rPr>
        <w:t>-</w:t>
      </w:r>
      <w:r w:rsidR="00AA70EA" w:rsidRPr="000A082F">
        <w:rPr>
          <w:rFonts w:ascii="Calibri" w:hAnsi="Calibri" w:cs="Calibri"/>
        </w:rPr>
        <w:t xml:space="preserve">System CWS zugreifen. </w:t>
      </w:r>
      <w:r w:rsidR="007F6196" w:rsidRPr="000A082F">
        <w:rPr>
          <w:rFonts w:ascii="Calibri" w:hAnsi="Calibri" w:cs="Calibri"/>
        </w:rPr>
        <w:t xml:space="preserve">Wie in der Original-Maschine </w:t>
      </w:r>
      <w:r w:rsidR="00640B18" w:rsidRPr="000A082F">
        <w:rPr>
          <w:rFonts w:ascii="Calibri" w:hAnsi="Calibri" w:cs="Calibri"/>
        </w:rPr>
        <w:t xml:space="preserve">wurde </w:t>
      </w:r>
      <w:r w:rsidR="007F6196" w:rsidRPr="000A082F">
        <w:rPr>
          <w:rFonts w:ascii="Calibri" w:hAnsi="Calibri" w:cs="Calibri"/>
        </w:rPr>
        <w:t>d</w:t>
      </w:r>
      <w:r w:rsidR="00640B18" w:rsidRPr="000A082F">
        <w:rPr>
          <w:rFonts w:ascii="Calibri" w:hAnsi="Calibri" w:cs="Calibri"/>
        </w:rPr>
        <w:t>a</w:t>
      </w:r>
      <w:r w:rsidR="007F6196" w:rsidRPr="000A082F">
        <w:rPr>
          <w:rFonts w:ascii="Calibri" w:hAnsi="Calibri" w:cs="Calibri"/>
        </w:rPr>
        <w:t>s Stopfaggregat über eigene Fußpedale</w:t>
      </w:r>
      <w:r w:rsidR="00640B18" w:rsidRPr="000A082F">
        <w:rPr>
          <w:rFonts w:ascii="Calibri" w:hAnsi="Calibri" w:cs="Calibri"/>
        </w:rPr>
        <w:t xml:space="preserve"> gesteuert</w:t>
      </w:r>
      <w:r w:rsidR="007F6196" w:rsidRPr="000A082F">
        <w:rPr>
          <w:rFonts w:ascii="Calibri" w:hAnsi="Calibri" w:cs="Calibri"/>
        </w:rPr>
        <w:t>. Schon das erste Simulations</w:t>
      </w:r>
      <w:r w:rsidRPr="000A082F">
        <w:rPr>
          <w:rFonts w:ascii="Calibri" w:hAnsi="Calibri" w:cs="Calibri"/>
        </w:rPr>
        <w:t>m</w:t>
      </w:r>
      <w:r w:rsidR="007F6196" w:rsidRPr="000A082F">
        <w:rPr>
          <w:rFonts w:ascii="Calibri" w:hAnsi="Calibri" w:cs="Calibri"/>
        </w:rPr>
        <w:t xml:space="preserve">odell erlaubte die Wahl unterschiedlicher Szenarien der Streckenstopfung, auch Hindernisse wie </w:t>
      </w:r>
      <w:proofErr w:type="spellStart"/>
      <w:r w:rsidR="007F6196" w:rsidRPr="000A082F">
        <w:rPr>
          <w:rFonts w:ascii="Calibri" w:hAnsi="Calibri" w:cs="Calibri"/>
        </w:rPr>
        <w:t>Bahnübergänge</w:t>
      </w:r>
      <w:proofErr w:type="spellEnd"/>
      <w:r w:rsidR="007F6196" w:rsidRPr="000A082F">
        <w:rPr>
          <w:rFonts w:ascii="Calibri" w:hAnsi="Calibri" w:cs="Calibri"/>
        </w:rPr>
        <w:t xml:space="preserve">, </w:t>
      </w:r>
      <w:proofErr w:type="spellStart"/>
      <w:r w:rsidR="007F6196" w:rsidRPr="000A082F">
        <w:rPr>
          <w:rFonts w:ascii="Calibri" w:hAnsi="Calibri" w:cs="Calibri"/>
        </w:rPr>
        <w:t>Indusi</w:t>
      </w:r>
      <w:proofErr w:type="spellEnd"/>
      <w:r w:rsidR="007F6196" w:rsidRPr="000A082F">
        <w:rPr>
          <w:rFonts w:ascii="Calibri" w:hAnsi="Calibri" w:cs="Calibri"/>
        </w:rPr>
        <w:t xml:space="preserve">, </w:t>
      </w:r>
      <w:proofErr w:type="spellStart"/>
      <w:r w:rsidR="007F6196" w:rsidRPr="000A082F">
        <w:rPr>
          <w:rFonts w:ascii="Calibri" w:hAnsi="Calibri" w:cs="Calibri"/>
        </w:rPr>
        <w:t>Kabelschächte</w:t>
      </w:r>
      <w:proofErr w:type="spellEnd"/>
      <w:r w:rsidR="007F6196" w:rsidRPr="000A082F">
        <w:rPr>
          <w:rFonts w:ascii="Calibri" w:hAnsi="Calibri" w:cs="Calibri"/>
        </w:rPr>
        <w:t xml:space="preserve">, Signalschaltmittel </w:t>
      </w:r>
      <w:r w:rsidR="00640B18" w:rsidRPr="000A082F">
        <w:rPr>
          <w:rFonts w:ascii="Calibri" w:hAnsi="Calibri" w:cs="Calibri"/>
        </w:rPr>
        <w:t xml:space="preserve">etc. </w:t>
      </w:r>
      <w:r w:rsidR="007F6196" w:rsidRPr="000A082F">
        <w:rPr>
          <w:rFonts w:ascii="Calibri" w:hAnsi="Calibri" w:cs="Calibri"/>
        </w:rPr>
        <w:t>mussten vom Trainierenden gemeistert werden.</w:t>
      </w:r>
    </w:p>
    <w:p w14:paraId="55351E63" w14:textId="3FF1B2D7" w:rsidR="0016348F" w:rsidRPr="000A082F" w:rsidRDefault="0016348F" w:rsidP="001B2873">
      <w:pPr>
        <w:pStyle w:val="berschrift1"/>
        <w:spacing w:before="240"/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 xml:space="preserve">Erweitertes Trainingsspektrum durch </w:t>
      </w:r>
      <w:r w:rsidR="004A6BE7" w:rsidRPr="000A082F">
        <w:rPr>
          <w:rFonts w:ascii="Calibri" w:hAnsi="Calibri" w:cs="Calibri"/>
        </w:rPr>
        <w:t>neue Technologien</w:t>
      </w:r>
    </w:p>
    <w:p w14:paraId="75A680CA" w14:textId="5E4B5A84" w:rsidR="00B6083A" w:rsidRPr="000A082F" w:rsidRDefault="008A2F2D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B</w:t>
      </w:r>
      <w:r w:rsidR="007F6196" w:rsidRPr="000A082F">
        <w:rPr>
          <w:rFonts w:ascii="Calibri" w:hAnsi="Calibri" w:cs="Calibri"/>
        </w:rPr>
        <w:t>ei</w:t>
      </w:r>
      <w:r w:rsidR="009D4AB8" w:rsidRPr="000A082F">
        <w:rPr>
          <w:rFonts w:ascii="Calibri" w:hAnsi="Calibri" w:cs="Calibri"/>
        </w:rPr>
        <w:t>m</w:t>
      </w:r>
      <w:r w:rsidR="007F6196" w:rsidRPr="000A082F">
        <w:rPr>
          <w:rFonts w:ascii="Calibri" w:hAnsi="Calibri" w:cs="Calibri"/>
        </w:rPr>
        <w:t xml:space="preserve"> ersten Simulator </w:t>
      </w:r>
      <w:r w:rsidRPr="000A082F">
        <w:rPr>
          <w:rFonts w:ascii="Calibri" w:hAnsi="Calibri" w:cs="Calibri"/>
        </w:rPr>
        <w:t xml:space="preserve">wurden die Vorgänge </w:t>
      </w:r>
      <w:r w:rsidR="0016348F" w:rsidRPr="000A082F">
        <w:rPr>
          <w:rFonts w:ascii="Calibri" w:hAnsi="Calibri" w:cs="Calibri"/>
        </w:rPr>
        <w:t xml:space="preserve">durch </w:t>
      </w:r>
      <w:r w:rsidR="006740A7" w:rsidRPr="000A082F">
        <w:rPr>
          <w:rFonts w:ascii="Calibri" w:hAnsi="Calibri" w:cs="Calibri"/>
        </w:rPr>
        <w:t>Rück</w:t>
      </w:r>
      <w:r w:rsidR="009D4AB8" w:rsidRPr="000A082F">
        <w:rPr>
          <w:rFonts w:ascii="Calibri" w:hAnsi="Calibri" w:cs="Calibri"/>
        </w:rPr>
        <w:t>p</w:t>
      </w:r>
      <w:r w:rsidR="006740A7" w:rsidRPr="000A082F">
        <w:rPr>
          <w:rFonts w:ascii="Calibri" w:hAnsi="Calibri" w:cs="Calibri"/>
        </w:rPr>
        <w:t>rojektoren</w:t>
      </w:r>
      <w:r w:rsidRPr="000A082F">
        <w:rPr>
          <w:rFonts w:ascii="Calibri" w:hAnsi="Calibri" w:cs="Calibri"/>
        </w:rPr>
        <w:t xml:space="preserve"> visualisiert</w:t>
      </w:r>
      <w:r w:rsidR="004A6BE7" w:rsidRPr="000A082F">
        <w:rPr>
          <w:rFonts w:ascii="Calibri" w:hAnsi="Calibri" w:cs="Calibri"/>
        </w:rPr>
        <w:t xml:space="preserve">, eine relative teure und mit großem Platzbedarf verbundene Technologie. Schon bei der nächsten Generation </w:t>
      </w:r>
      <w:r w:rsidRPr="000A082F">
        <w:rPr>
          <w:rFonts w:ascii="Calibri" w:hAnsi="Calibri" w:cs="Calibri"/>
        </w:rPr>
        <w:t>wurde</w:t>
      </w:r>
      <w:r w:rsidR="000E7F06" w:rsidRPr="000A082F">
        <w:rPr>
          <w:rFonts w:ascii="Calibri" w:hAnsi="Calibri" w:cs="Calibri"/>
        </w:rPr>
        <w:t>n</w:t>
      </w:r>
      <w:r w:rsidRPr="000A082F">
        <w:rPr>
          <w:rFonts w:ascii="Calibri" w:hAnsi="Calibri" w:cs="Calibri"/>
        </w:rPr>
        <w:t xml:space="preserve"> sie durch</w:t>
      </w:r>
      <w:r w:rsidR="004A6BE7" w:rsidRPr="000A082F">
        <w:rPr>
          <w:rFonts w:ascii="Calibri" w:hAnsi="Calibri" w:cs="Calibri"/>
        </w:rPr>
        <w:t xml:space="preserve"> moderne Displays</w:t>
      </w:r>
      <w:r w:rsidRPr="000A082F">
        <w:rPr>
          <w:rFonts w:ascii="Calibri" w:hAnsi="Calibri" w:cs="Calibri"/>
        </w:rPr>
        <w:t xml:space="preserve"> ersetzt, sodass d</w:t>
      </w:r>
      <w:r w:rsidR="00460757" w:rsidRPr="000A082F">
        <w:rPr>
          <w:rFonts w:ascii="Calibri" w:hAnsi="Calibri" w:cs="Calibri"/>
        </w:rPr>
        <w:t>ie gesamte Technik</w:t>
      </w:r>
      <w:r w:rsidR="00B6083A" w:rsidRPr="000A082F">
        <w:rPr>
          <w:rFonts w:ascii="Calibri" w:hAnsi="Calibri" w:cs="Calibri"/>
        </w:rPr>
        <w:t xml:space="preserve"> </w:t>
      </w:r>
      <w:r w:rsidR="004A6BE7" w:rsidRPr="000A082F">
        <w:rPr>
          <w:rFonts w:ascii="Calibri" w:hAnsi="Calibri" w:cs="Calibri"/>
        </w:rPr>
        <w:t>in</w:t>
      </w:r>
      <w:r w:rsidR="00DD15B1" w:rsidRPr="000A082F">
        <w:rPr>
          <w:rFonts w:ascii="Calibri" w:hAnsi="Calibri" w:cs="Calibri"/>
        </w:rPr>
        <w:t xml:space="preserve"> einem </w:t>
      </w:r>
      <w:r w:rsidR="00B6083A" w:rsidRPr="000A082F">
        <w:rPr>
          <w:rFonts w:ascii="Calibri" w:hAnsi="Calibri" w:cs="Calibri"/>
        </w:rPr>
        <w:t xml:space="preserve">mobilen </w:t>
      </w:r>
      <w:r w:rsidR="00DD15B1" w:rsidRPr="000A082F">
        <w:rPr>
          <w:rFonts w:ascii="Calibri" w:hAnsi="Calibri" w:cs="Calibri"/>
        </w:rPr>
        <w:t xml:space="preserve">Container </w:t>
      </w:r>
      <w:r w:rsidR="00B6083A" w:rsidRPr="000A082F">
        <w:rPr>
          <w:rFonts w:ascii="Calibri" w:hAnsi="Calibri" w:cs="Calibri"/>
        </w:rPr>
        <w:t>Platz</w:t>
      </w:r>
      <w:r w:rsidRPr="000A082F">
        <w:rPr>
          <w:rFonts w:ascii="Calibri" w:hAnsi="Calibri" w:cs="Calibri"/>
        </w:rPr>
        <w:t xml:space="preserve"> fand</w:t>
      </w:r>
      <w:r w:rsidR="00B6083A" w:rsidRPr="000A082F">
        <w:rPr>
          <w:rFonts w:ascii="Calibri" w:hAnsi="Calibri" w:cs="Calibri"/>
        </w:rPr>
        <w:t>. Neben der Arbeitskabine stand nun auch die Vor</w:t>
      </w:r>
      <w:r w:rsidR="00AA214D" w:rsidRPr="000A082F">
        <w:rPr>
          <w:rFonts w:ascii="Calibri" w:hAnsi="Calibri" w:cs="Calibri"/>
        </w:rPr>
        <w:t>w</w:t>
      </w:r>
      <w:r w:rsidR="00B6083A" w:rsidRPr="000A082F">
        <w:rPr>
          <w:rFonts w:ascii="Calibri" w:hAnsi="Calibri" w:cs="Calibri"/>
        </w:rPr>
        <w:t>a</w:t>
      </w:r>
      <w:r w:rsidR="00AA214D" w:rsidRPr="000A082F">
        <w:rPr>
          <w:rFonts w:ascii="Calibri" w:hAnsi="Calibri" w:cs="Calibri"/>
        </w:rPr>
        <w:t>g</w:t>
      </w:r>
      <w:r w:rsidR="00B6083A" w:rsidRPr="000A082F">
        <w:rPr>
          <w:rFonts w:ascii="Calibri" w:hAnsi="Calibri" w:cs="Calibri"/>
        </w:rPr>
        <w:t>enkabine als Simulation zur Verfügung, wodurch zusätzlich die Inbetriebnahme und das Fahren mit der Stopfmaschine trainiert werden konnte</w:t>
      </w:r>
      <w:r w:rsidRPr="000A082F">
        <w:rPr>
          <w:rFonts w:ascii="Calibri" w:hAnsi="Calibri" w:cs="Calibri"/>
        </w:rPr>
        <w:t>n</w:t>
      </w:r>
      <w:r w:rsidR="00B6083A" w:rsidRPr="000A082F">
        <w:rPr>
          <w:rFonts w:ascii="Calibri" w:hAnsi="Calibri" w:cs="Calibri"/>
        </w:rPr>
        <w:t>.</w:t>
      </w:r>
    </w:p>
    <w:p w14:paraId="2EA7E774" w14:textId="4243CF94" w:rsidR="00B6083A" w:rsidRPr="000A082F" w:rsidRDefault="00B6083A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 xml:space="preserve">Dieser erste mobile 3D-Simulator wurde 2013 auf der Internationalen Ausstellung Fahrwegtechnik </w:t>
      </w:r>
      <w:proofErr w:type="spellStart"/>
      <w:r w:rsidR="00AA214D" w:rsidRPr="000A082F">
        <w:rPr>
          <w:rFonts w:ascii="Calibri" w:hAnsi="Calibri" w:cs="Calibri"/>
        </w:rPr>
        <w:t>iaf</w:t>
      </w:r>
      <w:proofErr w:type="spellEnd"/>
      <w:r w:rsidR="00AA214D" w:rsidRPr="000A082F">
        <w:rPr>
          <w:rFonts w:ascii="Calibri" w:hAnsi="Calibri" w:cs="Calibri"/>
        </w:rPr>
        <w:t xml:space="preserve"> </w:t>
      </w:r>
      <w:r w:rsidRPr="000A082F">
        <w:rPr>
          <w:rFonts w:ascii="Calibri" w:hAnsi="Calibri" w:cs="Calibri"/>
        </w:rPr>
        <w:t xml:space="preserve">in Münster präsentiert. Zwei Jahre später folgte bereits der erste 3D-Simulator für Weichenstopfmaschinen, dessen Entwicklung </w:t>
      </w:r>
      <w:r w:rsidR="008A2F2D" w:rsidRPr="000A082F">
        <w:rPr>
          <w:rFonts w:ascii="Calibri" w:hAnsi="Calibri" w:cs="Calibri"/>
        </w:rPr>
        <w:t>für</w:t>
      </w:r>
      <w:r w:rsidRPr="000A082F">
        <w:rPr>
          <w:rFonts w:ascii="Calibri" w:hAnsi="Calibri" w:cs="Calibri"/>
        </w:rPr>
        <w:t xml:space="preserve"> wesentlich komplexere Arbeitsbedingungen </w:t>
      </w:r>
      <w:r w:rsidR="008A2F2D" w:rsidRPr="000A082F">
        <w:rPr>
          <w:rFonts w:ascii="Calibri" w:hAnsi="Calibri" w:cs="Calibri"/>
        </w:rPr>
        <w:t>sorgte</w:t>
      </w:r>
      <w:r w:rsidRPr="000A082F">
        <w:rPr>
          <w:rFonts w:ascii="Calibri" w:hAnsi="Calibri" w:cs="Calibri"/>
        </w:rPr>
        <w:t xml:space="preserve">. </w:t>
      </w:r>
      <w:r w:rsidR="00AA214D" w:rsidRPr="000A082F">
        <w:rPr>
          <w:rFonts w:ascii="Calibri" w:hAnsi="Calibri" w:cs="Calibri"/>
        </w:rPr>
        <w:t>Motiviert von den</w:t>
      </w:r>
      <w:r w:rsidRPr="000A082F">
        <w:rPr>
          <w:rFonts w:ascii="Calibri" w:hAnsi="Calibri" w:cs="Calibri"/>
        </w:rPr>
        <w:t xml:space="preserve"> erfolgreichen Einsätze</w:t>
      </w:r>
      <w:r w:rsidR="00A83ED1" w:rsidRPr="000A082F">
        <w:rPr>
          <w:rFonts w:ascii="Calibri" w:hAnsi="Calibri" w:cs="Calibri"/>
        </w:rPr>
        <w:t>n</w:t>
      </w:r>
      <w:r w:rsidRPr="000A082F">
        <w:rPr>
          <w:rFonts w:ascii="Calibri" w:hAnsi="Calibri" w:cs="Calibri"/>
        </w:rPr>
        <w:t xml:space="preserve"> in </w:t>
      </w:r>
      <w:r w:rsidR="00AA214D" w:rsidRPr="000A082F">
        <w:rPr>
          <w:rFonts w:ascii="Calibri" w:hAnsi="Calibri" w:cs="Calibri"/>
        </w:rPr>
        <w:t xml:space="preserve">Deutschland </w:t>
      </w:r>
      <w:r w:rsidRPr="000A082F">
        <w:rPr>
          <w:rFonts w:ascii="Calibri" w:hAnsi="Calibri" w:cs="Calibri"/>
        </w:rPr>
        <w:t xml:space="preserve">und </w:t>
      </w:r>
      <w:r w:rsidR="00AA214D" w:rsidRPr="000A082F">
        <w:rPr>
          <w:rFonts w:ascii="Calibri" w:hAnsi="Calibri" w:cs="Calibri"/>
        </w:rPr>
        <w:t>Österreich</w:t>
      </w:r>
      <w:r w:rsidR="008A2F2D" w:rsidRPr="000A082F">
        <w:rPr>
          <w:rFonts w:ascii="Calibri" w:hAnsi="Calibri" w:cs="Calibri"/>
        </w:rPr>
        <w:t>,</w:t>
      </w:r>
      <w:r w:rsidRPr="000A082F">
        <w:rPr>
          <w:rFonts w:ascii="Calibri" w:hAnsi="Calibri" w:cs="Calibri"/>
        </w:rPr>
        <w:t xml:space="preserve"> </w:t>
      </w:r>
      <w:r w:rsidR="0080427F" w:rsidRPr="000A082F">
        <w:rPr>
          <w:rFonts w:ascii="Calibri" w:hAnsi="Calibri" w:cs="Calibri"/>
        </w:rPr>
        <w:t>entschieden sich auch internationale Partnerfirmen von Plasser &amp; Theurer</w:t>
      </w:r>
      <w:r w:rsidR="001B1749" w:rsidRPr="000A082F">
        <w:rPr>
          <w:rFonts w:ascii="Calibri" w:hAnsi="Calibri" w:cs="Calibri"/>
        </w:rPr>
        <w:t xml:space="preserve"> für </w:t>
      </w:r>
      <w:r w:rsidR="0080427F" w:rsidRPr="000A082F">
        <w:rPr>
          <w:rFonts w:ascii="Calibri" w:hAnsi="Calibri" w:cs="Calibri"/>
        </w:rPr>
        <w:t>die Simulationstechnik. 2015 erhielt Plasser America</w:t>
      </w:r>
      <w:r w:rsidR="00AA214D" w:rsidRPr="000A082F">
        <w:rPr>
          <w:rFonts w:ascii="Calibri" w:hAnsi="Calibri" w:cs="Calibri"/>
        </w:rPr>
        <w:t>n</w:t>
      </w:r>
      <w:r w:rsidR="0080427F" w:rsidRPr="000A082F">
        <w:rPr>
          <w:rFonts w:ascii="Calibri" w:hAnsi="Calibri" w:cs="Calibri"/>
        </w:rPr>
        <w:t xml:space="preserve"> einen Simulator für die kompakte Stopfmaschine GRM 3000. 2017 nahm Plasser </w:t>
      </w:r>
      <w:proofErr w:type="spellStart"/>
      <w:r w:rsidR="0080427F" w:rsidRPr="000A082F">
        <w:rPr>
          <w:rFonts w:ascii="Calibri" w:hAnsi="Calibri" w:cs="Calibri"/>
        </w:rPr>
        <w:t>India</w:t>
      </w:r>
      <w:proofErr w:type="spellEnd"/>
      <w:r w:rsidR="0080427F" w:rsidRPr="000A082F">
        <w:rPr>
          <w:rFonts w:ascii="Calibri" w:hAnsi="Calibri" w:cs="Calibri"/>
        </w:rPr>
        <w:t xml:space="preserve"> den stationären Simulator einer 09-3X Gleisstopfmaschine in Betrieb.</w:t>
      </w:r>
    </w:p>
    <w:p w14:paraId="61DE2124" w14:textId="0CC37C83" w:rsidR="002F7EB4" w:rsidRPr="000A082F" w:rsidRDefault="00690C54" w:rsidP="001B2873">
      <w:pPr>
        <w:pStyle w:val="berschrift1"/>
        <w:spacing w:before="240"/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lastRenderedPageBreak/>
        <w:t>Simulations</w:t>
      </w:r>
      <w:r w:rsidR="00D64322" w:rsidRPr="000A082F">
        <w:rPr>
          <w:rFonts w:ascii="Calibri" w:hAnsi="Calibri" w:cs="Calibri"/>
        </w:rPr>
        <w:t>t</w:t>
      </w:r>
      <w:r w:rsidRPr="000A082F">
        <w:rPr>
          <w:rFonts w:ascii="Calibri" w:hAnsi="Calibri" w:cs="Calibri"/>
        </w:rPr>
        <w:t>echnik auch abseits von Schulungen</w:t>
      </w:r>
    </w:p>
    <w:p w14:paraId="2EE13798" w14:textId="3958B1B8" w:rsidR="00690C54" w:rsidRPr="000A082F" w:rsidRDefault="00690C54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Ein bemerkenswerter und für die Zukunft nicht zu unterschätzender Aspekt ist der Einsatz der Simulations</w:t>
      </w:r>
      <w:r w:rsidR="00D64322" w:rsidRPr="000A082F">
        <w:rPr>
          <w:rFonts w:ascii="Calibri" w:hAnsi="Calibri" w:cs="Calibri"/>
        </w:rPr>
        <w:t>t</w:t>
      </w:r>
      <w:r w:rsidRPr="000A082F">
        <w:rPr>
          <w:rFonts w:ascii="Calibri" w:hAnsi="Calibri" w:cs="Calibri"/>
        </w:rPr>
        <w:t xml:space="preserve">echnik auch für Bereiche außerhalb des Schulungsbetriebs. </w:t>
      </w:r>
      <w:r w:rsidR="0080427F" w:rsidRPr="000A082F">
        <w:rPr>
          <w:rFonts w:ascii="Calibri" w:hAnsi="Calibri" w:cs="Calibri"/>
        </w:rPr>
        <w:t>So wurde bei</w:t>
      </w:r>
      <w:r w:rsidR="00605953" w:rsidRPr="000A082F">
        <w:rPr>
          <w:rFonts w:ascii="Calibri" w:hAnsi="Calibri" w:cs="Calibri"/>
        </w:rPr>
        <w:t xml:space="preserve"> der Entwicklung des</w:t>
      </w:r>
      <w:r w:rsidR="0095546C" w:rsidRPr="000A082F">
        <w:rPr>
          <w:rFonts w:ascii="Calibri" w:hAnsi="Calibri" w:cs="Calibri"/>
        </w:rPr>
        <w:t xml:space="preserve"> Weichenstopf-Assistenzsystems „</w:t>
      </w:r>
      <w:proofErr w:type="spellStart"/>
      <w:r w:rsidR="00605953" w:rsidRPr="000A082F">
        <w:rPr>
          <w:rFonts w:ascii="Calibri" w:hAnsi="Calibri" w:cs="Calibri"/>
        </w:rPr>
        <w:t>Plasser</w:t>
      </w:r>
      <w:r w:rsidR="0095546C" w:rsidRPr="000A082F">
        <w:rPr>
          <w:rFonts w:ascii="Calibri" w:hAnsi="Calibri" w:cs="Calibri"/>
        </w:rPr>
        <w:t>SmartTamping</w:t>
      </w:r>
      <w:proofErr w:type="spellEnd"/>
      <w:r w:rsidR="0095546C" w:rsidRPr="000A082F">
        <w:rPr>
          <w:rFonts w:ascii="Calibri" w:hAnsi="Calibri" w:cs="Calibri"/>
        </w:rPr>
        <w:t xml:space="preserve"> – The </w:t>
      </w:r>
      <w:proofErr w:type="spellStart"/>
      <w:r w:rsidR="0095546C" w:rsidRPr="000A082F">
        <w:rPr>
          <w:rFonts w:ascii="Calibri" w:hAnsi="Calibri" w:cs="Calibri"/>
        </w:rPr>
        <w:t>Assist</w:t>
      </w:r>
      <w:r w:rsidR="0048650D" w:rsidRPr="000A082F">
        <w:rPr>
          <w:rFonts w:ascii="Calibri" w:hAnsi="Calibri" w:cs="Calibri"/>
        </w:rPr>
        <w:t>a</w:t>
      </w:r>
      <w:r w:rsidR="0095546C" w:rsidRPr="000A082F">
        <w:rPr>
          <w:rFonts w:ascii="Calibri" w:hAnsi="Calibri" w:cs="Calibri"/>
        </w:rPr>
        <w:t>nt</w:t>
      </w:r>
      <w:proofErr w:type="spellEnd"/>
      <w:r w:rsidR="0095546C" w:rsidRPr="000A082F">
        <w:rPr>
          <w:rFonts w:ascii="Calibri" w:hAnsi="Calibri" w:cs="Calibri"/>
        </w:rPr>
        <w:t>“</w:t>
      </w:r>
      <w:r w:rsidR="0080427F" w:rsidRPr="000A082F">
        <w:rPr>
          <w:rFonts w:ascii="Calibri" w:hAnsi="Calibri" w:cs="Calibri"/>
        </w:rPr>
        <w:t xml:space="preserve"> ebenfalls damit gearbeitet</w:t>
      </w:r>
      <w:r w:rsidR="0095546C" w:rsidRPr="000A082F">
        <w:rPr>
          <w:rFonts w:ascii="Calibri" w:hAnsi="Calibri" w:cs="Calibri"/>
        </w:rPr>
        <w:t xml:space="preserve">. Diese Technologie ist der erste große Schritt hin zum automatisierten Stopfen. Speziell </w:t>
      </w:r>
      <w:r w:rsidR="00D06334" w:rsidRPr="000A082F">
        <w:rPr>
          <w:rFonts w:ascii="Calibri" w:hAnsi="Calibri" w:cs="Calibri"/>
        </w:rPr>
        <w:t>hier</w:t>
      </w:r>
      <w:r w:rsidR="0095546C" w:rsidRPr="000A082F">
        <w:rPr>
          <w:rFonts w:ascii="Calibri" w:hAnsi="Calibri" w:cs="Calibri"/>
        </w:rPr>
        <w:t xml:space="preserve"> wurde </w:t>
      </w:r>
      <w:r w:rsidR="00D639F3" w:rsidRPr="000A082F">
        <w:rPr>
          <w:rFonts w:ascii="Calibri" w:hAnsi="Calibri" w:cs="Calibri"/>
        </w:rPr>
        <w:t>der Weichenstopf-Simulator 09-4x</w:t>
      </w:r>
      <w:r w:rsidR="0095546C" w:rsidRPr="000A082F">
        <w:rPr>
          <w:rFonts w:ascii="Calibri" w:hAnsi="Calibri" w:cs="Calibri"/>
        </w:rPr>
        <w:t xml:space="preserve">4/4S genutzt, um als virtueller Zwilling </w:t>
      </w:r>
      <w:r w:rsidR="00623367" w:rsidRPr="000A082F">
        <w:rPr>
          <w:rFonts w:ascii="Calibri" w:hAnsi="Calibri" w:cs="Calibri"/>
        </w:rPr>
        <w:t>der Weichenstopfmaschine</w:t>
      </w:r>
      <w:r w:rsidR="0095546C" w:rsidRPr="000A082F">
        <w:rPr>
          <w:rFonts w:ascii="Calibri" w:hAnsi="Calibri" w:cs="Calibri"/>
        </w:rPr>
        <w:t xml:space="preserve"> zu dienen. Dadurch konnten erhebliche Entwicklungskosten eingespart werden, die </w:t>
      </w:r>
      <w:r w:rsidR="004B0342" w:rsidRPr="000A082F">
        <w:rPr>
          <w:rFonts w:ascii="Calibri" w:hAnsi="Calibri" w:cs="Calibri"/>
        </w:rPr>
        <w:t xml:space="preserve">andernfalls </w:t>
      </w:r>
      <w:r w:rsidR="0095546C" w:rsidRPr="000A082F">
        <w:rPr>
          <w:rFonts w:ascii="Calibri" w:hAnsi="Calibri" w:cs="Calibri"/>
        </w:rPr>
        <w:t xml:space="preserve">für Testanordnungen </w:t>
      </w:r>
      <w:r w:rsidR="00623367" w:rsidRPr="000A082F">
        <w:rPr>
          <w:rFonts w:ascii="Calibri" w:hAnsi="Calibri" w:cs="Calibri"/>
        </w:rPr>
        <w:t>mit</w:t>
      </w:r>
      <w:r w:rsidR="0095546C" w:rsidRPr="000A082F">
        <w:rPr>
          <w:rFonts w:ascii="Calibri" w:hAnsi="Calibri" w:cs="Calibri"/>
        </w:rPr>
        <w:t xml:space="preserve"> realen </w:t>
      </w:r>
      <w:r w:rsidR="00623367" w:rsidRPr="000A082F">
        <w:rPr>
          <w:rFonts w:ascii="Calibri" w:hAnsi="Calibri" w:cs="Calibri"/>
        </w:rPr>
        <w:t>Maschinen</w:t>
      </w:r>
      <w:r w:rsidR="000E3ED5" w:rsidRPr="000A082F">
        <w:rPr>
          <w:rFonts w:ascii="Calibri" w:hAnsi="Calibri" w:cs="Calibri"/>
        </w:rPr>
        <w:t xml:space="preserve"> nötig gewesen wären.</w:t>
      </w:r>
    </w:p>
    <w:p w14:paraId="5ABB06A2" w14:textId="04B8CFE9" w:rsidR="00690C54" w:rsidRPr="000A082F" w:rsidRDefault="00623367" w:rsidP="001B2873">
      <w:pPr>
        <w:pStyle w:val="berschrift1"/>
        <w:spacing w:before="240"/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Neueste Simulations</w:t>
      </w:r>
      <w:r w:rsidR="00695821" w:rsidRPr="000A082F">
        <w:rPr>
          <w:rFonts w:ascii="Calibri" w:hAnsi="Calibri" w:cs="Calibri"/>
        </w:rPr>
        <w:t>t</w:t>
      </w:r>
      <w:r w:rsidRPr="000A082F">
        <w:rPr>
          <w:rFonts w:ascii="Calibri" w:hAnsi="Calibri" w:cs="Calibri"/>
        </w:rPr>
        <w:t>echnik für Schotterpflüge</w:t>
      </w:r>
    </w:p>
    <w:p w14:paraId="213254F8" w14:textId="0BDC54FF" w:rsidR="00B553B8" w:rsidRPr="000A082F" w:rsidRDefault="0080427F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 xml:space="preserve">Die Entwicklung und der Bau von individuellen 3D-Simulatoren sind mit hohen Kosten verbunden. </w:t>
      </w:r>
      <w:r w:rsidR="00623367" w:rsidRPr="000A082F">
        <w:rPr>
          <w:rFonts w:ascii="Calibri" w:hAnsi="Calibri" w:cs="Calibri"/>
        </w:rPr>
        <w:t xml:space="preserve">Deshalb war man </w:t>
      </w:r>
      <w:r w:rsidR="004B0342" w:rsidRPr="000A082F">
        <w:rPr>
          <w:rFonts w:ascii="Calibri" w:hAnsi="Calibri" w:cs="Calibri"/>
        </w:rPr>
        <w:t xml:space="preserve">bei Plasser &amp; Theurer </w:t>
      </w:r>
      <w:r w:rsidR="00623367" w:rsidRPr="000A082F">
        <w:rPr>
          <w:rFonts w:ascii="Calibri" w:hAnsi="Calibri" w:cs="Calibri"/>
        </w:rPr>
        <w:t xml:space="preserve">immer bestrebt, </w:t>
      </w:r>
      <w:r w:rsidRPr="000A082F">
        <w:rPr>
          <w:rFonts w:ascii="Calibri" w:hAnsi="Calibri" w:cs="Calibri"/>
        </w:rPr>
        <w:t>diese Aufwände möglichst zu reduzieren</w:t>
      </w:r>
      <w:r w:rsidR="00623367" w:rsidRPr="000A082F">
        <w:rPr>
          <w:rFonts w:ascii="Calibri" w:hAnsi="Calibri" w:cs="Calibri"/>
        </w:rPr>
        <w:t>. Ein</w:t>
      </w:r>
      <w:r w:rsidR="00651379" w:rsidRPr="000A082F">
        <w:rPr>
          <w:rFonts w:ascii="Calibri" w:hAnsi="Calibri" w:cs="Calibri"/>
        </w:rPr>
        <w:t>e erhebliche Fortentwicklung</w:t>
      </w:r>
      <w:r w:rsidRPr="000A082F">
        <w:rPr>
          <w:rFonts w:ascii="Calibri" w:hAnsi="Calibri" w:cs="Calibri"/>
        </w:rPr>
        <w:t xml:space="preserve"> </w:t>
      </w:r>
      <w:r w:rsidR="003310E1" w:rsidRPr="000A082F">
        <w:rPr>
          <w:rFonts w:ascii="Calibri" w:hAnsi="Calibri" w:cs="Calibri"/>
        </w:rPr>
        <w:t xml:space="preserve">in diese Richtung </w:t>
      </w:r>
      <w:r w:rsidR="00623367" w:rsidRPr="000A082F">
        <w:rPr>
          <w:rFonts w:ascii="Calibri" w:hAnsi="Calibri" w:cs="Calibri"/>
        </w:rPr>
        <w:t xml:space="preserve">ist </w:t>
      </w:r>
      <w:r w:rsidR="003310E1" w:rsidRPr="000A082F">
        <w:rPr>
          <w:rFonts w:ascii="Calibri" w:hAnsi="Calibri" w:cs="Calibri"/>
        </w:rPr>
        <w:t>nun durch</w:t>
      </w:r>
      <w:r w:rsidR="00623367" w:rsidRPr="000A082F">
        <w:rPr>
          <w:rFonts w:ascii="Calibri" w:hAnsi="Calibri" w:cs="Calibri"/>
        </w:rPr>
        <w:t xml:space="preserve"> Konzeption des ersten </w:t>
      </w:r>
      <w:r w:rsidR="00B553B8" w:rsidRPr="000A082F">
        <w:rPr>
          <w:rFonts w:ascii="Calibri" w:hAnsi="Calibri" w:cs="Calibri"/>
        </w:rPr>
        <w:t>VR</w:t>
      </w:r>
      <w:r w:rsidR="00695821" w:rsidRPr="000A082F">
        <w:rPr>
          <w:rFonts w:ascii="Calibri" w:hAnsi="Calibri" w:cs="Calibri"/>
        </w:rPr>
        <w:t>-</w:t>
      </w:r>
      <w:r w:rsidR="00623367" w:rsidRPr="000A082F">
        <w:rPr>
          <w:rFonts w:ascii="Calibri" w:hAnsi="Calibri" w:cs="Calibri"/>
        </w:rPr>
        <w:t xml:space="preserve">Pflugsimulators gelungen. Hier wurde erstmals </w:t>
      </w:r>
      <w:r w:rsidR="00B553B8" w:rsidRPr="000A082F">
        <w:rPr>
          <w:rFonts w:ascii="Calibri" w:hAnsi="Calibri" w:cs="Calibri"/>
        </w:rPr>
        <w:t>die Kombination aus Software und VR</w:t>
      </w:r>
      <w:r w:rsidR="00695821" w:rsidRPr="000A082F">
        <w:rPr>
          <w:rFonts w:ascii="Calibri" w:hAnsi="Calibri" w:cs="Calibri"/>
        </w:rPr>
        <w:t>-</w:t>
      </w:r>
      <w:r w:rsidR="00B553B8" w:rsidRPr="000A082F">
        <w:rPr>
          <w:rFonts w:ascii="Calibri" w:hAnsi="Calibri" w:cs="Calibri"/>
        </w:rPr>
        <w:t>Brille verwendet. Die Trainierenden setzen einfach eine VR</w:t>
      </w:r>
      <w:r w:rsidR="00695821" w:rsidRPr="000A082F">
        <w:rPr>
          <w:rFonts w:ascii="Calibri" w:hAnsi="Calibri" w:cs="Calibri"/>
        </w:rPr>
        <w:t>-</w:t>
      </w:r>
      <w:r w:rsidR="00B553B8" w:rsidRPr="000A082F">
        <w:rPr>
          <w:rFonts w:ascii="Calibri" w:hAnsi="Calibri" w:cs="Calibri"/>
        </w:rPr>
        <w:t xml:space="preserve">Brille auf und geben die Kommandos über einen Controller ein. Pro </w:t>
      </w:r>
      <w:r w:rsidR="00695821" w:rsidRPr="000A082F">
        <w:rPr>
          <w:rFonts w:ascii="Calibri" w:hAnsi="Calibri" w:cs="Calibri"/>
        </w:rPr>
        <w:t>Person</w:t>
      </w:r>
      <w:r w:rsidR="00B553B8" w:rsidRPr="000A082F">
        <w:rPr>
          <w:rFonts w:ascii="Calibri" w:hAnsi="Calibri" w:cs="Calibri"/>
        </w:rPr>
        <w:t xml:space="preserve"> </w:t>
      </w:r>
      <w:r w:rsidR="00695821" w:rsidRPr="000A082F">
        <w:rPr>
          <w:rFonts w:ascii="Calibri" w:hAnsi="Calibri" w:cs="Calibri"/>
        </w:rPr>
        <w:t>genügt</w:t>
      </w:r>
      <w:r w:rsidR="00B553B8" w:rsidRPr="000A082F">
        <w:rPr>
          <w:rFonts w:ascii="Calibri" w:hAnsi="Calibri" w:cs="Calibri"/>
        </w:rPr>
        <w:t xml:space="preserve"> </w:t>
      </w:r>
      <w:r w:rsidR="00695821" w:rsidRPr="000A082F">
        <w:rPr>
          <w:rFonts w:ascii="Calibri" w:hAnsi="Calibri" w:cs="Calibri"/>
        </w:rPr>
        <w:t xml:space="preserve">dafür </w:t>
      </w:r>
      <w:r w:rsidR="00B553B8" w:rsidRPr="000A082F">
        <w:rPr>
          <w:rFonts w:ascii="Calibri" w:hAnsi="Calibri" w:cs="Calibri"/>
        </w:rPr>
        <w:t>eine freie Fläche von 3 m</w:t>
      </w:r>
      <w:r w:rsidR="00B553B8" w:rsidRPr="000A082F">
        <w:rPr>
          <w:rFonts w:ascii="Calibri" w:hAnsi="Calibri" w:cs="Calibri"/>
          <w:vertAlign w:val="superscript"/>
        </w:rPr>
        <w:t>2</w:t>
      </w:r>
      <w:r w:rsidR="00B553B8" w:rsidRPr="000A082F">
        <w:rPr>
          <w:rFonts w:ascii="Calibri" w:hAnsi="Calibri" w:cs="Calibri"/>
        </w:rPr>
        <w:t xml:space="preserve">. Diese vereinfachte Ausstattung macht die neue Generation von Simulatoren </w:t>
      </w:r>
      <w:r w:rsidR="00651379" w:rsidRPr="000A082F">
        <w:rPr>
          <w:rFonts w:ascii="Calibri" w:hAnsi="Calibri" w:cs="Calibri"/>
        </w:rPr>
        <w:t>sowohl</w:t>
      </w:r>
      <w:r w:rsidR="00B553B8" w:rsidRPr="000A082F">
        <w:rPr>
          <w:rFonts w:ascii="Calibri" w:hAnsi="Calibri" w:cs="Calibri"/>
        </w:rPr>
        <w:t xml:space="preserve"> deutlich kostengünstiger </w:t>
      </w:r>
      <w:r w:rsidR="00651379" w:rsidRPr="000A082F">
        <w:rPr>
          <w:rFonts w:ascii="Calibri" w:hAnsi="Calibri" w:cs="Calibri"/>
        </w:rPr>
        <w:t xml:space="preserve">als </w:t>
      </w:r>
      <w:r w:rsidR="00B553B8" w:rsidRPr="000A082F">
        <w:rPr>
          <w:rFonts w:ascii="Calibri" w:hAnsi="Calibri" w:cs="Calibri"/>
        </w:rPr>
        <w:t>auch mobiler und damit flexibler einsetzbar.</w:t>
      </w:r>
    </w:p>
    <w:p w14:paraId="5F1A99AD" w14:textId="78792DF6" w:rsidR="003310E1" w:rsidRPr="000A082F" w:rsidRDefault="003310E1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Der VR-Pflugsimulator eignet sich nicht nur für die größeren Schotterpflüge von Plasser &amp; Theurer, sondern kann genauso für Maschinen mit geringerem Funktionsangebot verwendet werden. Er bietet sich also für nahezu alle aktuellen Maschinen zur Schotterverteilung und -planierung an.</w:t>
      </w:r>
    </w:p>
    <w:p w14:paraId="72E5982D" w14:textId="55426CCD" w:rsidR="00440661" w:rsidRPr="000A082F" w:rsidRDefault="00B553B8" w:rsidP="001B2873">
      <w:pPr>
        <w:pStyle w:val="berschrift1"/>
        <w:spacing w:before="240"/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Schulungen im Zehn</w:t>
      </w:r>
      <w:r w:rsidR="00695821" w:rsidRPr="000A082F">
        <w:rPr>
          <w:rFonts w:ascii="Calibri" w:hAnsi="Calibri" w:cs="Calibri"/>
        </w:rPr>
        <w:t>-T</w:t>
      </w:r>
      <w:r w:rsidRPr="000A082F">
        <w:rPr>
          <w:rFonts w:ascii="Calibri" w:hAnsi="Calibri" w:cs="Calibri"/>
        </w:rPr>
        <w:t>age-Rhythmus</w:t>
      </w:r>
    </w:p>
    <w:p w14:paraId="50307957" w14:textId="1EB5625A" w:rsidR="003310E1" w:rsidRPr="000A082F" w:rsidRDefault="0058294D" w:rsidP="001B2873">
      <w:pPr>
        <w:jc w:val="both"/>
        <w:rPr>
          <w:rFonts w:ascii="Calibri" w:hAnsi="Calibri" w:cs="Calibri"/>
        </w:rPr>
      </w:pPr>
      <w:r w:rsidRPr="000A082F">
        <w:rPr>
          <w:rFonts w:ascii="Calibri" w:hAnsi="Calibri" w:cs="Calibri"/>
        </w:rPr>
        <w:t>Innerhalb der letzten zehn Jahre besuchten rund 3.500 Mitarbeiter von Maschinenbetreibern das Schulungszentrum</w:t>
      </w:r>
      <w:r w:rsidR="003310E1" w:rsidRPr="000A082F">
        <w:rPr>
          <w:rFonts w:ascii="Calibri" w:hAnsi="Calibri" w:cs="Calibri"/>
        </w:rPr>
        <w:t xml:space="preserve"> in Linz</w:t>
      </w:r>
      <w:r w:rsidRPr="000A082F">
        <w:rPr>
          <w:rFonts w:ascii="Calibri" w:hAnsi="Calibri" w:cs="Calibri"/>
        </w:rPr>
        <w:t>. Während früher die praktisch</w:t>
      </w:r>
      <w:r w:rsidR="00370E90" w:rsidRPr="000A082F">
        <w:rPr>
          <w:rFonts w:ascii="Calibri" w:hAnsi="Calibri" w:cs="Calibri"/>
        </w:rPr>
        <w:t>e</w:t>
      </w:r>
      <w:r w:rsidRPr="000A082F">
        <w:rPr>
          <w:rFonts w:ascii="Calibri" w:hAnsi="Calibri" w:cs="Calibri"/>
        </w:rPr>
        <w:t xml:space="preserve"> Einschulung nahezu komplett vor Ort beim Kunden stattfand, </w:t>
      </w:r>
      <w:r w:rsidR="003310E1" w:rsidRPr="000A082F">
        <w:rPr>
          <w:rFonts w:ascii="Calibri" w:hAnsi="Calibri" w:cs="Calibri"/>
        </w:rPr>
        <w:t>machen mittlerweile</w:t>
      </w:r>
      <w:r w:rsidRPr="000A082F">
        <w:rPr>
          <w:rFonts w:ascii="Calibri" w:hAnsi="Calibri" w:cs="Calibri"/>
        </w:rPr>
        <w:t xml:space="preserve"> </w:t>
      </w:r>
      <w:r w:rsidR="00722028" w:rsidRPr="000A082F">
        <w:rPr>
          <w:rFonts w:ascii="Calibri" w:hAnsi="Calibri" w:cs="Calibri"/>
        </w:rPr>
        <w:t>sämtliche</w:t>
      </w:r>
      <w:r w:rsidRPr="000A082F">
        <w:rPr>
          <w:rFonts w:ascii="Calibri" w:hAnsi="Calibri" w:cs="Calibri"/>
        </w:rPr>
        <w:t xml:space="preserve"> Schulungsteilnehmer für Stopfmaschinen </w:t>
      </w:r>
      <w:r w:rsidR="00370E90" w:rsidRPr="000A082F">
        <w:rPr>
          <w:rFonts w:ascii="Calibri" w:hAnsi="Calibri" w:cs="Calibri"/>
        </w:rPr>
        <w:t>ihre</w:t>
      </w:r>
      <w:r w:rsidRPr="000A082F">
        <w:rPr>
          <w:rFonts w:ascii="Calibri" w:hAnsi="Calibri" w:cs="Calibri"/>
        </w:rPr>
        <w:t xml:space="preserve"> ersten praktischen Erfahrungen be</w:t>
      </w:r>
      <w:r w:rsidR="00370E90" w:rsidRPr="000A082F">
        <w:rPr>
          <w:rFonts w:ascii="Calibri" w:hAnsi="Calibri" w:cs="Calibri"/>
        </w:rPr>
        <w:t xml:space="preserve">reits in Linz </w:t>
      </w:r>
      <w:r w:rsidR="003310E1" w:rsidRPr="000A082F">
        <w:rPr>
          <w:rFonts w:ascii="Calibri" w:hAnsi="Calibri" w:cs="Calibri"/>
        </w:rPr>
        <w:t>auf</w:t>
      </w:r>
      <w:r w:rsidR="00370E90" w:rsidRPr="000A082F">
        <w:rPr>
          <w:rFonts w:ascii="Calibri" w:hAnsi="Calibri" w:cs="Calibri"/>
        </w:rPr>
        <w:t xml:space="preserve"> den Simulatoren. Entsprechend leichter, schneller und auch </w:t>
      </w:r>
      <w:r w:rsidR="00651379" w:rsidRPr="000A082F">
        <w:rPr>
          <w:rFonts w:ascii="Calibri" w:hAnsi="Calibri" w:cs="Calibri"/>
        </w:rPr>
        <w:t>sicherer</w:t>
      </w:r>
      <w:r w:rsidR="00370E90" w:rsidRPr="000A082F">
        <w:rPr>
          <w:rFonts w:ascii="Calibri" w:hAnsi="Calibri" w:cs="Calibri"/>
        </w:rPr>
        <w:t xml:space="preserve"> können danach die ersten Arbeiten auf der neuen Maschine </w:t>
      </w:r>
      <w:r w:rsidR="004A3413" w:rsidRPr="000A082F">
        <w:rPr>
          <w:rFonts w:ascii="Calibri" w:hAnsi="Calibri" w:cs="Calibri"/>
        </w:rPr>
        <w:t>ausgeführt werden</w:t>
      </w:r>
      <w:r w:rsidR="00370E90" w:rsidRPr="000A082F">
        <w:rPr>
          <w:rFonts w:ascii="Calibri" w:hAnsi="Calibri" w:cs="Calibri"/>
        </w:rPr>
        <w:t xml:space="preserve">. </w:t>
      </w:r>
      <w:r w:rsidR="004B0342" w:rsidRPr="000A082F">
        <w:rPr>
          <w:rFonts w:ascii="Calibri" w:hAnsi="Calibri" w:cs="Calibri"/>
        </w:rPr>
        <w:t>Im Bereich</w:t>
      </w:r>
      <w:r w:rsidR="00370E90" w:rsidRPr="000A082F">
        <w:rPr>
          <w:rFonts w:ascii="Calibri" w:hAnsi="Calibri" w:cs="Calibri"/>
        </w:rPr>
        <w:t xml:space="preserve"> Customer Services von Plasser &amp; Theurer sieht man nicht zuletzt darin die Bestätigung für</w:t>
      </w:r>
      <w:r w:rsidR="000B4316" w:rsidRPr="000A082F">
        <w:rPr>
          <w:rFonts w:ascii="Calibri" w:hAnsi="Calibri" w:cs="Calibri"/>
        </w:rPr>
        <w:t xml:space="preserve"> den Einsatz der </w:t>
      </w:r>
      <w:r w:rsidR="00370E90" w:rsidRPr="000A082F">
        <w:rPr>
          <w:rFonts w:ascii="Calibri" w:hAnsi="Calibri" w:cs="Calibri"/>
        </w:rPr>
        <w:t>Simulations</w:t>
      </w:r>
      <w:r w:rsidR="00695821" w:rsidRPr="000A082F">
        <w:rPr>
          <w:rFonts w:ascii="Calibri" w:hAnsi="Calibri" w:cs="Calibri"/>
        </w:rPr>
        <w:t>t</w:t>
      </w:r>
      <w:r w:rsidR="00370E90" w:rsidRPr="000A082F">
        <w:rPr>
          <w:rFonts w:ascii="Calibri" w:hAnsi="Calibri" w:cs="Calibri"/>
        </w:rPr>
        <w:t xml:space="preserve">echnik. </w:t>
      </w:r>
      <w:r w:rsidR="005B2357" w:rsidRPr="000A082F">
        <w:rPr>
          <w:rFonts w:ascii="Calibri" w:hAnsi="Calibri" w:cs="Calibri"/>
        </w:rPr>
        <w:t xml:space="preserve">Das Ziel, die Qualifikation des Bedienpersonals auf effiziente Weise zu erhöhen und damit den Einsatz der Maschinen noch wirtschaftlicher zu machen, </w:t>
      </w:r>
      <w:r w:rsidR="004A3413" w:rsidRPr="000A082F">
        <w:rPr>
          <w:rFonts w:ascii="Calibri" w:hAnsi="Calibri" w:cs="Calibri"/>
        </w:rPr>
        <w:t>wurde</w:t>
      </w:r>
      <w:r w:rsidR="005B2357" w:rsidRPr="000A082F">
        <w:rPr>
          <w:rFonts w:ascii="Calibri" w:hAnsi="Calibri" w:cs="Calibri"/>
        </w:rPr>
        <w:t xml:space="preserve"> mit dieser Technologie nachweislich erreicht.</w:t>
      </w: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5135"/>
      </w:tblGrid>
      <w:tr w:rsidR="000A082F" w14:paraId="4BA8B09C" w14:textId="77777777" w:rsidTr="007C24C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8159" w14:textId="77777777" w:rsidR="000A082F" w:rsidRDefault="000A082F" w:rsidP="007C24C6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>Bild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2C92" w14:textId="77777777" w:rsidR="000A082F" w:rsidRDefault="000A082F" w:rsidP="007C24C6">
            <w:pPr>
              <w:rPr>
                <w:rStyle w:val="SchwacheHervorhebung"/>
              </w:rPr>
            </w:pPr>
            <w:r>
              <w:rPr>
                <w:rStyle w:val="SchwacheHervorhebung"/>
              </w:rPr>
              <w:t>Dateibezeichnung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8C78" w14:textId="77777777" w:rsidR="000A082F" w:rsidRDefault="000A082F" w:rsidP="007C24C6">
            <w:pPr>
              <w:rPr>
                <w:rStyle w:val="SchwacheHervorhebung"/>
                <w:i w:val="0"/>
              </w:rPr>
            </w:pPr>
            <w:r>
              <w:rPr>
                <w:rStyle w:val="SchwacheHervorhebung"/>
              </w:rPr>
              <w:t>Bildbeschreibung</w:t>
            </w:r>
          </w:p>
        </w:tc>
      </w:tr>
      <w:tr w:rsidR="000A082F" w:rsidRPr="00CC139B" w14:paraId="41838149" w14:textId="77777777" w:rsidTr="007C24C6">
        <w:sdt>
          <w:sdtPr>
            <w:rPr>
              <w:noProof/>
              <w:lang w:val="de-AT" w:eastAsia="de-AT"/>
            </w:rPr>
            <w:id w:val="2068217511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8C2DE3" w14:textId="77777777" w:rsidR="000A082F" w:rsidRDefault="000A082F" w:rsidP="007C24C6">
                <w:pPr>
                  <w:rPr>
                    <w:rStyle w:val="SchwacheHervorhebung"/>
                  </w:rPr>
                </w:pPr>
                <w:r w:rsidRPr="00BB49EE">
                  <w:rPr>
                    <w:noProof/>
                    <w:lang w:val="de-AT" w:eastAsia="de-AT"/>
                  </w:rPr>
                  <w:drawing>
                    <wp:inline distT="0" distB="0" distL="0" distR="0" wp14:anchorId="2635D7C1" wp14:editId="38AEBD12">
                      <wp:extent cx="1205945" cy="805033"/>
                      <wp:effectExtent l="0" t="0" r="0" b="0"/>
                      <wp:docPr id="4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Grafik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5945" cy="8050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0F72" w14:textId="0BA0B56C" w:rsidR="000A082F" w:rsidRPr="001F2C9F" w:rsidRDefault="000A082F" w:rsidP="001B2873">
            <w:pPr>
              <w:rPr>
                <w:rStyle w:val="SchwacheHervorhebung"/>
                <w:sz w:val="16"/>
                <w:szCs w:val="16"/>
              </w:rPr>
            </w:pPr>
            <w:r w:rsidRPr="001F2C9F">
              <w:rPr>
                <w:rStyle w:val="SchwacheHervorhebung"/>
                <w:sz w:val="16"/>
                <w:szCs w:val="16"/>
              </w:rPr>
              <w:t xml:space="preserve">PA </w:t>
            </w:r>
            <w:r w:rsidR="001B2873">
              <w:rPr>
                <w:rStyle w:val="SchwacheHervorhebung"/>
                <w:sz w:val="16"/>
                <w:szCs w:val="16"/>
              </w:rPr>
              <w:t>3D Simulator 1</w:t>
            </w:r>
            <w:r w:rsidRPr="001F2C9F">
              <w:rPr>
                <w:rStyle w:val="SchwacheHervorhebung"/>
                <w:sz w:val="16"/>
                <w:szCs w:val="16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41CF" w14:textId="4C8FA2E2" w:rsidR="000A082F" w:rsidRPr="001B2873" w:rsidRDefault="001B2873" w:rsidP="007C24C6">
            <w:pPr>
              <w:rPr>
                <w:rStyle w:val="SchwacheHervorhebung"/>
              </w:rPr>
            </w:pPr>
            <w:r w:rsidRPr="001B2873">
              <w:rPr>
                <w:rStyle w:val="SchwacheHervorhebung"/>
              </w:rPr>
              <w:t>Mit dem VR-Pflugsimulator steht nun eine neue Generation der 3D-Simulation bereit. Die Trainierenden setzen einfach eine VR-Brille auf und geben die Kommandos über einen Controller ein.</w:t>
            </w:r>
          </w:p>
        </w:tc>
      </w:tr>
      <w:tr w:rsidR="000A082F" w:rsidRPr="00CC139B" w14:paraId="49D25C90" w14:textId="77777777" w:rsidTr="007C24C6">
        <w:trPr>
          <w:trHeight w:val="1413"/>
        </w:trPr>
        <w:sdt>
          <w:sdtPr>
            <w:rPr>
              <w:noProof/>
              <w:lang w:val="de-AT" w:eastAsia="de-AT"/>
            </w:rPr>
            <w:id w:val="368112049"/>
            <w:picture/>
          </w:sdtPr>
          <w:sdtEndPr/>
          <w:sdtContent>
            <w:tc>
              <w:tcPr>
                <w:tcW w:w="20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039440" w14:textId="77777777" w:rsidR="000A082F" w:rsidRDefault="000A082F" w:rsidP="007C24C6">
                <w:pPr>
                  <w:rPr>
                    <w:rStyle w:val="SchwacheHervorhebung"/>
                  </w:rPr>
                </w:pPr>
                <w:r>
                  <w:rPr>
                    <w:noProof/>
                    <w:lang w:val="de-AT" w:eastAsia="de-AT"/>
                  </w:rPr>
                  <w:drawing>
                    <wp:inline distT="0" distB="0" distL="0" distR="0" wp14:anchorId="557763FE" wp14:editId="010EF23B">
                      <wp:extent cx="1192213" cy="795866"/>
                      <wp:effectExtent l="0" t="0" r="8255" b="4445"/>
                      <wp:docPr id="6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2213" cy="7958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713" w14:textId="0CB4C64A" w:rsidR="000A082F" w:rsidRPr="001F2C9F" w:rsidRDefault="000A082F" w:rsidP="001B2873">
            <w:pPr>
              <w:rPr>
                <w:rStyle w:val="SchwacheHervorhebung"/>
                <w:sz w:val="16"/>
                <w:szCs w:val="16"/>
              </w:rPr>
            </w:pPr>
            <w:r w:rsidRPr="001F2C9F">
              <w:rPr>
                <w:rStyle w:val="SchwacheHervorhebung"/>
                <w:sz w:val="16"/>
                <w:szCs w:val="16"/>
              </w:rPr>
              <w:t xml:space="preserve">PA </w:t>
            </w:r>
            <w:r w:rsidR="001B2873">
              <w:rPr>
                <w:rStyle w:val="SchwacheHervorhebung"/>
                <w:sz w:val="16"/>
                <w:szCs w:val="16"/>
              </w:rPr>
              <w:t>3D Simulator 2</w:t>
            </w:r>
            <w:r w:rsidRPr="001F2C9F">
              <w:rPr>
                <w:rStyle w:val="SchwacheHervorhebung"/>
                <w:sz w:val="16"/>
                <w:szCs w:val="16"/>
              </w:rPr>
              <w:t>.jpg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610" w14:textId="4181B4F7" w:rsidR="000A082F" w:rsidRPr="001F2C9F" w:rsidRDefault="001B2873" w:rsidP="001B2873">
            <w:pPr>
              <w:rPr>
                <w:rStyle w:val="SchwacheHervorhebung"/>
                <w:lang w:val="de-AT"/>
              </w:rPr>
            </w:pPr>
            <w:r w:rsidRPr="001B2873">
              <w:rPr>
                <w:rStyle w:val="SchwacheHervorhebung"/>
                <w:lang w:val="de-AT"/>
              </w:rPr>
              <w:t>Der VR-Pflugsimulator bietet sich für nahezu alle aktuellen Maschinen zur Schotterverteilung und -planierung an.</w:t>
            </w:r>
          </w:p>
        </w:tc>
      </w:tr>
    </w:tbl>
    <w:p w14:paraId="4699C4B2" w14:textId="0FF0A0E5" w:rsidR="005A2BDF" w:rsidRPr="000A082F" w:rsidRDefault="005A2BDF" w:rsidP="004A33EF">
      <w:pPr>
        <w:rPr>
          <w:rFonts w:ascii="Calibri" w:hAnsi="Calibri" w:cs="Calibri"/>
        </w:rPr>
      </w:pPr>
    </w:p>
    <w:sectPr w:rsidR="005A2BDF" w:rsidRPr="000A082F" w:rsidSect="006E01A4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0EE923" w16cid:durableId="247302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E7900" w14:textId="77777777" w:rsidR="00411221" w:rsidRDefault="00411221" w:rsidP="00DA5AB7">
      <w:pPr>
        <w:spacing w:after="0" w:line="240" w:lineRule="auto"/>
      </w:pPr>
      <w:r>
        <w:separator/>
      </w:r>
    </w:p>
  </w:endnote>
  <w:endnote w:type="continuationSeparator" w:id="0">
    <w:p w14:paraId="28E7A197" w14:textId="77777777" w:rsidR="00411221" w:rsidRDefault="00411221" w:rsidP="00DA5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﷽﷽슳뫝஀Ć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50E2C" w14:textId="56D45C67" w:rsidR="00355460" w:rsidRDefault="00355460" w:rsidP="00E04DF7">
    <w:pPr>
      <w:pStyle w:val="Fuzeile"/>
    </w:pPr>
    <w:r>
      <w:tab/>
    </w:r>
    <w:sdt>
      <w:sdtPr>
        <w:id w:val="-4897136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36E4A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2115B" w14:textId="77777777" w:rsidR="00411221" w:rsidRDefault="00411221" w:rsidP="00DA5AB7">
      <w:pPr>
        <w:spacing w:after="0" w:line="240" w:lineRule="auto"/>
      </w:pPr>
      <w:r>
        <w:separator/>
      </w:r>
    </w:p>
  </w:footnote>
  <w:footnote w:type="continuationSeparator" w:id="0">
    <w:p w14:paraId="5473053F" w14:textId="77777777" w:rsidR="00411221" w:rsidRDefault="00411221" w:rsidP="00DA5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E1BEE"/>
    <w:multiLevelType w:val="hybridMultilevel"/>
    <w:tmpl w:val="84285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9B"/>
    <w:rsid w:val="00000BF8"/>
    <w:rsid w:val="00001839"/>
    <w:rsid w:val="00002D12"/>
    <w:rsid w:val="00003EF7"/>
    <w:rsid w:val="00007822"/>
    <w:rsid w:val="00007CF2"/>
    <w:rsid w:val="00010E45"/>
    <w:rsid w:val="00011E80"/>
    <w:rsid w:val="0001212D"/>
    <w:rsid w:val="00014DE8"/>
    <w:rsid w:val="000153F7"/>
    <w:rsid w:val="00015426"/>
    <w:rsid w:val="00016904"/>
    <w:rsid w:val="000207C2"/>
    <w:rsid w:val="0002158B"/>
    <w:rsid w:val="000229D3"/>
    <w:rsid w:val="00025F28"/>
    <w:rsid w:val="0003137D"/>
    <w:rsid w:val="000317E6"/>
    <w:rsid w:val="00032664"/>
    <w:rsid w:val="00032849"/>
    <w:rsid w:val="000336DA"/>
    <w:rsid w:val="00035D5A"/>
    <w:rsid w:val="000361C4"/>
    <w:rsid w:val="000364FC"/>
    <w:rsid w:val="000436CC"/>
    <w:rsid w:val="00044114"/>
    <w:rsid w:val="00044D16"/>
    <w:rsid w:val="000451FE"/>
    <w:rsid w:val="0005190B"/>
    <w:rsid w:val="00054CDD"/>
    <w:rsid w:val="0006609A"/>
    <w:rsid w:val="00066123"/>
    <w:rsid w:val="000663B1"/>
    <w:rsid w:val="000666EF"/>
    <w:rsid w:val="00067212"/>
    <w:rsid w:val="000700E1"/>
    <w:rsid w:val="00071D48"/>
    <w:rsid w:val="00072DDE"/>
    <w:rsid w:val="00075401"/>
    <w:rsid w:val="00075DBE"/>
    <w:rsid w:val="000766B8"/>
    <w:rsid w:val="0008212E"/>
    <w:rsid w:val="000823EF"/>
    <w:rsid w:val="000851CB"/>
    <w:rsid w:val="0008628E"/>
    <w:rsid w:val="00086AC2"/>
    <w:rsid w:val="000A060A"/>
    <w:rsid w:val="000A082F"/>
    <w:rsid w:val="000A1515"/>
    <w:rsid w:val="000A555D"/>
    <w:rsid w:val="000B0DDA"/>
    <w:rsid w:val="000B2CE2"/>
    <w:rsid w:val="000B4316"/>
    <w:rsid w:val="000B747B"/>
    <w:rsid w:val="000C6219"/>
    <w:rsid w:val="000C6448"/>
    <w:rsid w:val="000C779D"/>
    <w:rsid w:val="000C7954"/>
    <w:rsid w:val="000D0340"/>
    <w:rsid w:val="000D0BE8"/>
    <w:rsid w:val="000D5797"/>
    <w:rsid w:val="000D6BD1"/>
    <w:rsid w:val="000D7A38"/>
    <w:rsid w:val="000E1E04"/>
    <w:rsid w:val="000E37D3"/>
    <w:rsid w:val="000E3ED5"/>
    <w:rsid w:val="000E7031"/>
    <w:rsid w:val="000E7F06"/>
    <w:rsid w:val="000F01A4"/>
    <w:rsid w:val="000F1D8E"/>
    <w:rsid w:val="000F6E11"/>
    <w:rsid w:val="00100EAE"/>
    <w:rsid w:val="00102A8B"/>
    <w:rsid w:val="001045CA"/>
    <w:rsid w:val="0010631C"/>
    <w:rsid w:val="00110809"/>
    <w:rsid w:val="00111897"/>
    <w:rsid w:val="00112744"/>
    <w:rsid w:val="001145AD"/>
    <w:rsid w:val="00121B88"/>
    <w:rsid w:val="0012521E"/>
    <w:rsid w:val="00125739"/>
    <w:rsid w:val="0013406C"/>
    <w:rsid w:val="00135414"/>
    <w:rsid w:val="00140987"/>
    <w:rsid w:val="00141ED3"/>
    <w:rsid w:val="0014346D"/>
    <w:rsid w:val="0014373E"/>
    <w:rsid w:val="00145A62"/>
    <w:rsid w:val="0014790D"/>
    <w:rsid w:val="00147B34"/>
    <w:rsid w:val="00150351"/>
    <w:rsid w:val="00151188"/>
    <w:rsid w:val="00162FB9"/>
    <w:rsid w:val="0016348F"/>
    <w:rsid w:val="00167373"/>
    <w:rsid w:val="00173C26"/>
    <w:rsid w:val="00174B8E"/>
    <w:rsid w:val="001763A8"/>
    <w:rsid w:val="00177227"/>
    <w:rsid w:val="001810E9"/>
    <w:rsid w:val="00182625"/>
    <w:rsid w:val="00184643"/>
    <w:rsid w:val="001952F2"/>
    <w:rsid w:val="00196BB7"/>
    <w:rsid w:val="001A1EFD"/>
    <w:rsid w:val="001A486B"/>
    <w:rsid w:val="001A5EBD"/>
    <w:rsid w:val="001A675F"/>
    <w:rsid w:val="001A7326"/>
    <w:rsid w:val="001A73D6"/>
    <w:rsid w:val="001B06E6"/>
    <w:rsid w:val="001B1749"/>
    <w:rsid w:val="001B2873"/>
    <w:rsid w:val="001B4C72"/>
    <w:rsid w:val="001C25B7"/>
    <w:rsid w:val="001D2132"/>
    <w:rsid w:val="001D2C73"/>
    <w:rsid w:val="001D2C8C"/>
    <w:rsid w:val="001D3EDB"/>
    <w:rsid w:val="001D4D62"/>
    <w:rsid w:val="001E5FAD"/>
    <w:rsid w:val="001E7E25"/>
    <w:rsid w:val="0020234D"/>
    <w:rsid w:val="00206980"/>
    <w:rsid w:val="00206B67"/>
    <w:rsid w:val="00210B8A"/>
    <w:rsid w:val="0021195F"/>
    <w:rsid w:val="0021264F"/>
    <w:rsid w:val="00212B9E"/>
    <w:rsid w:val="00212E02"/>
    <w:rsid w:val="0021523F"/>
    <w:rsid w:val="00225113"/>
    <w:rsid w:val="00226CB2"/>
    <w:rsid w:val="0023009C"/>
    <w:rsid w:val="00230C39"/>
    <w:rsid w:val="002316F7"/>
    <w:rsid w:val="00240034"/>
    <w:rsid w:val="00241F3F"/>
    <w:rsid w:val="002472A2"/>
    <w:rsid w:val="002508D7"/>
    <w:rsid w:val="00250CEF"/>
    <w:rsid w:val="0025314F"/>
    <w:rsid w:val="0025488F"/>
    <w:rsid w:val="00255404"/>
    <w:rsid w:val="002559A5"/>
    <w:rsid w:val="00255A4A"/>
    <w:rsid w:val="002573F5"/>
    <w:rsid w:val="002651EF"/>
    <w:rsid w:val="00267B70"/>
    <w:rsid w:val="00274CC0"/>
    <w:rsid w:val="002775FC"/>
    <w:rsid w:val="0028205B"/>
    <w:rsid w:val="00283564"/>
    <w:rsid w:val="00290AFE"/>
    <w:rsid w:val="0029468C"/>
    <w:rsid w:val="002A1A62"/>
    <w:rsid w:val="002A33A7"/>
    <w:rsid w:val="002A4EA0"/>
    <w:rsid w:val="002A5907"/>
    <w:rsid w:val="002A68B1"/>
    <w:rsid w:val="002B1DA1"/>
    <w:rsid w:val="002B4EDA"/>
    <w:rsid w:val="002C0718"/>
    <w:rsid w:val="002C208F"/>
    <w:rsid w:val="002C5D08"/>
    <w:rsid w:val="002C6E23"/>
    <w:rsid w:val="002C7FE7"/>
    <w:rsid w:val="002D0A97"/>
    <w:rsid w:val="002D0ECC"/>
    <w:rsid w:val="002D1DE9"/>
    <w:rsid w:val="002D297E"/>
    <w:rsid w:val="002D2D02"/>
    <w:rsid w:val="002D3FBB"/>
    <w:rsid w:val="002D6487"/>
    <w:rsid w:val="002D65DE"/>
    <w:rsid w:val="002D73F3"/>
    <w:rsid w:val="002E549D"/>
    <w:rsid w:val="002F0904"/>
    <w:rsid w:val="002F488F"/>
    <w:rsid w:val="002F7EB4"/>
    <w:rsid w:val="003056A0"/>
    <w:rsid w:val="00307259"/>
    <w:rsid w:val="0031233D"/>
    <w:rsid w:val="00323A94"/>
    <w:rsid w:val="00323E2D"/>
    <w:rsid w:val="00324DCC"/>
    <w:rsid w:val="003255DD"/>
    <w:rsid w:val="00325E91"/>
    <w:rsid w:val="0032612E"/>
    <w:rsid w:val="00326F58"/>
    <w:rsid w:val="003310E1"/>
    <w:rsid w:val="0033595C"/>
    <w:rsid w:val="003421AC"/>
    <w:rsid w:val="003426D8"/>
    <w:rsid w:val="0034272C"/>
    <w:rsid w:val="00342AA3"/>
    <w:rsid w:val="00344E85"/>
    <w:rsid w:val="003551BD"/>
    <w:rsid w:val="00355460"/>
    <w:rsid w:val="00355746"/>
    <w:rsid w:val="00361558"/>
    <w:rsid w:val="00364369"/>
    <w:rsid w:val="003645F3"/>
    <w:rsid w:val="00366A13"/>
    <w:rsid w:val="00370240"/>
    <w:rsid w:val="00370868"/>
    <w:rsid w:val="00370E90"/>
    <w:rsid w:val="0037109B"/>
    <w:rsid w:val="003735CE"/>
    <w:rsid w:val="00375DD6"/>
    <w:rsid w:val="0038189D"/>
    <w:rsid w:val="003819CA"/>
    <w:rsid w:val="00385442"/>
    <w:rsid w:val="00390ED9"/>
    <w:rsid w:val="0039329A"/>
    <w:rsid w:val="003947D4"/>
    <w:rsid w:val="00396042"/>
    <w:rsid w:val="003968AE"/>
    <w:rsid w:val="00397D6D"/>
    <w:rsid w:val="003A045F"/>
    <w:rsid w:val="003A22D2"/>
    <w:rsid w:val="003A2FA0"/>
    <w:rsid w:val="003A537F"/>
    <w:rsid w:val="003A5BB5"/>
    <w:rsid w:val="003A6CB3"/>
    <w:rsid w:val="003B24B2"/>
    <w:rsid w:val="003B308F"/>
    <w:rsid w:val="003B4144"/>
    <w:rsid w:val="003B4293"/>
    <w:rsid w:val="003B6C0F"/>
    <w:rsid w:val="003D01FF"/>
    <w:rsid w:val="003D0C48"/>
    <w:rsid w:val="003D5D22"/>
    <w:rsid w:val="003D62E0"/>
    <w:rsid w:val="003D6B23"/>
    <w:rsid w:val="003D6D94"/>
    <w:rsid w:val="003E0FDA"/>
    <w:rsid w:val="003F1AEA"/>
    <w:rsid w:val="003F2599"/>
    <w:rsid w:val="003F4C91"/>
    <w:rsid w:val="003F7180"/>
    <w:rsid w:val="003F75BF"/>
    <w:rsid w:val="003F7BA2"/>
    <w:rsid w:val="003F7CA6"/>
    <w:rsid w:val="0040078C"/>
    <w:rsid w:val="00403448"/>
    <w:rsid w:val="00403B9A"/>
    <w:rsid w:val="00405861"/>
    <w:rsid w:val="00411221"/>
    <w:rsid w:val="004122D2"/>
    <w:rsid w:val="00414AA1"/>
    <w:rsid w:val="00415730"/>
    <w:rsid w:val="00415EA7"/>
    <w:rsid w:val="00420D91"/>
    <w:rsid w:val="00421066"/>
    <w:rsid w:val="004232DF"/>
    <w:rsid w:val="00425DC9"/>
    <w:rsid w:val="004266FF"/>
    <w:rsid w:val="004271F8"/>
    <w:rsid w:val="004276B7"/>
    <w:rsid w:val="00436395"/>
    <w:rsid w:val="00436B6E"/>
    <w:rsid w:val="00440661"/>
    <w:rsid w:val="004433CD"/>
    <w:rsid w:val="00443410"/>
    <w:rsid w:val="00444F8B"/>
    <w:rsid w:val="00446714"/>
    <w:rsid w:val="004521C9"/>
    <w:rsid w:val="00452805"/>
    <w:rsid w:val="00453BD1"/>
    <w:rsid w:val="004563DF"/>
    <w:rsid w:val="00457265"/>
    <w:rsid w:val="00460757"/>
    <w:rsid w:val="004633A3"/>
    <w:rsid w:val="00464E2C"/>
    <w:rsid w:val="00465F77"/>
    <w:rsid w:val="00466E12"/>
    <w:rsid w:val="00467412"/>
    <w:rsid w:val="004674EC"/>
    <w:rsid w:val="00471D55"/>
    <w:rsid w:val="00476D6F"/>
    <w:rsid w:val="004837E4"/>
    <w:rsid w:val="00484FAF"/>
    <w:rsid w:val="0048650D"/>
    <w:rsid w:val="00492390"/>
    <w:rsid w:val="00495B6F"/>
    <w:rsid w:val="004A00BA"/>
    <w:rsid w:val="004A1DC5"/>
    <w:rsid w:val="004A33EF"/>
    <w:rsid w:val="004A3413"/>
    <w:rsid w:val="004A5B17"/>
    <w:rsid w:val="004A6BE7"/>
    <w:rsid w:val="004A78E7"/>
    <w:rsid w:val="004B0342"/>
    <w:rsid w:val="004B0A23"/>
    <w:rsid w:val="004B4ABA"/>
    <w:rsid w:val="004C2191"/>
    <w:rsid w:val="004C4437"/>
    <w:rsid w:val="004C45D2"/>
    <w:rsid w:val="004D1A9B"/>
    <w:rsid w:val="004D27A7"/>
    <w:rsid w:val="004D36EC"/>
    <w:rsid w:val="004D5D56"/>
    <w:rsid w:val="004E03DE"/>
    <w:rsid w:val="004E298D"/>
    <w:rsid w:val="004E2ABC"/>
    <w:rsid w:val="004E46EE"/>
    <w:rsid w:val="004E5C9F"/>
    <w:rsid w:val="004E7366"/>
    <w:rsid w:val="004E7803"/>
    <w:rsid w:val="00502697"/>
    <w:rsid w:val="005031A1"/>
    <w:rsid w:val="005033CC"/>
    <w:rsid w:val="005046B0"/>
    <w:rsid w:val="00505727"/>
    <w:rsid w:val="00505E98"/>
    <w:rsid w:val="005076CC"/>
    <w:rsid w:val="005112BB"/>
    <w:rsid w:val="005132C2"/>
    <w:rsid w:val="00513452"/>
    <w:rsid w:val="00527948"/>
    <w:rsid w:val="00527B69"/>
    <w:rsid w:val="00531993"/>
    <w:rsid w:val="00534B56"/>
    <w:rsid w:val="0054330E"/>
    <w:rsid w:val="005436AC"/>
    <w:rsid w:val="0055482D"/>
    <w:rsid w:val="00556BD4"/>
    <w:rsid w:val="00557B7B"/>
    <w:rsid w:val="0056003D"/>
    <w:rsid w:val="005607C8"/>
    <w:rsid w:val="00561993"/>
    <w:rsid w:val="00563429"/>
    <w:rsid w:val="00565A0C"/>
    <w:rsid w:val="00567BBE"/>
    <w:rsid w:val="005706D7"/>
    <w:rsid w:val="00571689"/>
    <w:rsid w:val="00574217"/>
    <w:rsid w:val="00582521"/>
    <w:rsid w:val="0058294D"/>
    <w:rsid w:val="00583B65"/>
    <w:rsid w:val="00585CD9"/>
    <w:rsid w:val="0059139F"/>
    <w:rsid w:val="0059469F"/>
    <w:rsid w:val="005951AA"/>
    <w:rsid w:val="005951DA"/>
    <w:rsid w:val="00596654"/>
    <w:rsid w:val="005A2BDF"/>
    <w:rsid w:val="005A4BFF"/>
    <w:rsid w:val="005B123A"/>
    <w:rsid w:val="005B16AF"/>
    <w:rsid w:val="005B22A4"/>
    <w:rsid w:val="005B2357"/>
    <w:rsid w:val="005B2EF2"/>
    <w:rsid w:val="005C0644"/>
    <w:rsid w:val="005C1F97"/>
    <w:rsid w:val="005C2C38"/>
    <w:rsid w:val="005D037E"/>
    <w:rsid w:val="005D0737"/>
    <w:rsid w:val="005D168C"/>
    <w:rsid w:val="005D2956"/>
    <w:rsid w:val="005D399C"/>
    <w:rsid w:val="005D5E66"/>
    <w:rsid w:val="005E3216"/>
    <w:rsid w:val="005E36A1"/>
    <w:rsid w:val="005E4DAE"/>
    <w:rsid w:val="005E5E45"/>
    <w:rsid w:val="005E7124"/>
    <w:rsid w:val="005F3BF1"/>
    <w:rsid w:val="005F4ED1"/>
    <w:rsid w:val="00605524"/>
    <w:rsid w:val="00605714"/>
    <w:rsid w:val="00605953"/>
    <w:rsid w:val="00611453"/>
    <w:rsid w:val="00615950"/>
    <w:rsid w:val="006178DD"/>
    <w:rsid w:val="00620456"/>
    <w:rsid w:val="00621E1E"/>
    <w:rsid w:val="00623367"/>
    <w:rsid w:val="006245C4"/>
    <w:rsid w:val="00624EA9"/>
    <w:rsid w:val="006253DB"/>
    <w:rsid w:val="006278AC"/>
    <w:rsid w:val="0063301E"/>
    <w:rsid w:val="0063729D"/>
    <w:rsid w:val="00640B18"/>
    <w:rsid w:val="00641E2D"/>
    <w:rsid w:val="00651379"/>
    <w:rsid w:val="00652416"/>
    <w:rsid w:val="0065518D"/>
    <w:rsid w:val="006559C3"/>
    <w:rsid w:val="00657904"/>
    <w:rsid w:val="006608A3"/>
    <w:rsid w:val="006617FF"/>
    <w:rsid w:val="00663F8A"/>
    <w:rsid w:val="00665E0F"/>
    <w:rsid w:val="00672C43"/>
    <w:rsid w:val="006740A7"/>
    <w:rsid w:val="006749B5"/>
    <w:rsid w:val="00674D15"/>
    <w:rsid w:val="00676E2F"/>
    <w:rsid w:val="0068064D"/>
    <w:rsid w:val="00682545"/>
    <w:rsid w:val="006857CF"/>
    <w:rsid w:val="006877D7"/>
    <w:rsid w:val="00690529"/>
    <w:rsid w:val="00690863"/>
    <w:rsid w:val="00690C54"/>
    <w:rsid w:val="00691CE9"/>
    <w:rsid w:val="00692169"/>
    <w:rsid w:val="00692660"/>
    <w:rsid w:val="006940C3"/>
    <w:rsid w:val="00695821"/>
    <w:rsid w:val="0069587A"/>
    <w:rsid w:val="006A237A"/>
    <w:rsid w:val="006A7A55"/>
    <w:rsid w:val="006B089C"/>
    <w:rsid w:val="006B1FD5"/>
    <w:rsid w:val="006B3F19"/>
    <w:rsid w:val="006B6C66"/>
    <w:rsid w:val="006B7BF2"/>
    <w:rsid w:val="006C412B"/>
    <w:rsid w:val="006C45CD"/>
    <w:rsid w:val="006D09EF"/>
    <w:rsid w:val="006D617B"/>
    <w:rsid w:val="006D6FA0"/>
    <w:rsid w:val="006E01A4"/>
    <w:rsid w:val="006E2683"/>
    <w:rsid w:val="006E2ACE"/>
    <w:rsid w:val="006E3480"/>
    <w:rsid w:val="006E6363"/>
    <w:rsid w:val="006F280A"/>
    <w:rsid w:val="006F53E2"/>
    <w:rsid w:val="007007B7"/>
    <w:rsid w:val="007028F3"/>
    <w:rsid w:val="00705FC1"/>
    <w:rsid w:val="00707439"/>
    <w:rsid w:val="00707A90"/>
    <w:rsid w:val="00710228"/>
    <w:rsid w:val="00712CDF"/>
    <w:rsid w:val="00713956"/>
    <w:rsid w:val="00714BCD"/>
    <w:rsid w:val="007179A5"/>
    <w:rsid w:val="007201B7"/>
    <w:rsid w:val="007210DD"/>
    <w:rsid w:val="0072194F"/>
    <w:rsid w:val="00722028"/>
    <w:rsid w:val="0072232F"/>
    <w:rsid w:val="00724953"/>
    <w:rsid w:val="0072750E"/>
    <w:rsid w:val="00730240"/>
    <w:rsid w:val="007306FE"/>
    <w:rsid w:val="00732154"/>
    <w:rsid w:val="00735CC2"/>
    <w:rsid w:val="0073770A"/>
    <w:rsid w:val="00740206"/>
    <w:rsid w:val="00740FC6"/>
    <w:rsid w:val="00741062"/>
    <w:rsid w:val="0074354D"/>
    <w:rsid w:val="00746D02"/>
    <w:rsid w:val="0075436F"/>
    <w:rsid w:val="00757646"/>
    <w:rsid w:val="00760292"/>
    <w:rsid w:val="00763A01"/>
    <w:rsid w:val="00765019"/>
    <w:rsid w:val="0076734F"/>
    <w:rsid w:val="007806D3"/>
    <w:rsid w:val="0078187F"/>
    <w:rsid w:val="00783831"/>
    <w:rsid w:val="007841F4"/>
    <w:rsid w:val="0078473C"/>
    <w:rsid w:val="0078504E"/>
    <w:rsid w:val="00787DFB"/>
    <w:rsid w:val="007916FC"/>
    <w:rsid w:val="00792DD3"/>
    <w:rsid w:val="007931BC"/>
    <w:rsid w:val="007950A4"/>
    <w:rsid w:val="0079709D"/>
    <w:rsid w:val="007A264E"/>
    <w:rsid w:val="007A6C59"/>
    <w:rsid w:val="007A729E"/>
    <w:rsid w:val="007B3717"/>
    <w:rsid w:val="007B3E51"/>
    <w:rsid w:val="007B48AB"/>
    <w:rsid w:val="007B5611"/>
    <w:rsid w:val="007C0B88"/>
    <w:rsid w:val="007C3400"/>
    <w:rsid w:val="007C39E3"/>
    <w:rsid w:val="007C3D69"/>
    <w:rsid w:val="007C420D"/>
    <w:rsid w:val="007D3D2E"/>
    <w:rsid w:val="007D4752"/>
    <w:rsid w:val="007D4940"/>
    <w:rsid w:val="007D5053"/>
    <w:rsid w:val="007D630D"/>
    <w:rsid w:val="007E431A"/>
    <w:rsid w:val="007F016F"/>
    <w:rsid w:val="007F0F13"/>
    <w:rsid w:val="007F230D"/>
    <w:rsid w:val="007F2B74"/>
    <w:rsid w:val="007F497B"/>
    <w:rsid w:val="007F6196"/>
    <w:rsid w:val="007F6CC7"/>
    <w:rsid w:val="007F766F"/>
    <w:rsid w:val="007F7AD1"/>
    <w:rsid w:val="007F7B92"/>
    <w:rsid w:val="00800085"/>
    <w:rsid w:val="00800C3F"/>
    <w:rsid w:val="008010AF"/>
    <w:rsid w:val="00803B60"/>
    <w:rsid w:val="008040EF"/>
    <w:rsid w:val="00804175"/>
    <w:rsid w:val="0080427F"/>
    <w:rsid w:val="00804E45"/>
    <w:rsid w:val="00805A52"/>
    <w:rsid w:val="00810DF2"/>
    <w:rsid w:val="00811A5E"/>
    <w:rsid w:val="008131B7"/>
    <w:rsid w:val="00814374"/>
    <w:rsid w:val="00820B87"/>
    <w:rsid w:val="00821095"/>
    <w:rsid w:val="00832E37"/>
    <w:rsid w:val="008359BD"/>
    <w:rsid w:val="008359FE"/>
    <w:rsid w:val="0084058B"/>
    <w:rsid w:val="00842023"/>
    <w:rsid w:val="008430E4"/>
    <w:rsid w:val="00845A33"/>
    <w:rsid w:val="00847C01"/>
    <w:rsid w:val="00853045"/>
    <w:rsid w:val="008534D4"/>
    <w:rsid w:val="00854185"/>
    <w:rsid w:val="008542E2"/>
    <w:rsid w:val="00854618"/>
    <w:rsid w:val="00861A19"/>
    <w:rsid w:val="00861CCF"/>
    <w:rsid w:val="008623E9"/>
    <w:rsid w:val="00862EA0"/>
    <w:rsid w:val="00863F6B"/>
    <w:rsid w:val="00864102"/>
    <w:rsid w:val="00864A1F"/>
    <w:rsid w:val="008664CA"/>
    <w:rsid w:val="008676A3"/>
    <w:rsid w:val="00877CB6"/>
    <w:rsid w:val="00882D90"/>
    <w:rsid w:val="0088305F"/>
    <w:rsid w:val="00883458"/>
    <w:rsid w:val="00883550"/>
    <w:rsid w:val="00884030"/>
    <w:rsid w:val="00884BE1"/>
    <w:rsid w:val="00884E20"/>
    <w:rsid w:val="00886C53"/>
    <w:rsid w:val="00891F86"/>
    <w:rsid w:val="0089606C"/>
    <w:rsid w:val="008A1CA8"/>
    <w:rsid w:val="008A2F2D"/>
    <w:rsid w:val="008A66D2"/>
    <w:rsid w:val="008B17B8"/>
    <w:rsid w:val="008B1FC9"/>
    <w:rsid w:val="008B3DD1"/>
    <w:rsid w:val="008B443B"/>
    <w:rsid w:val="008B59CB"/>
    <w:rsid w:val="008C0055"/>
    <w:rsid w:val="008D2567"/>
    <w:rsid w:val="008E1791"/>
    <w:rsid w:val="008E44A0"/>
    <w:rsid w:val="008E44AF"/>
    <w:rsid w:val="008E68CE"/>
    <w:rsid w:val="008F1D7B"/>
    <w:rsid w:val="008F3D33"/>
    <w:rsid w:val="008F43F9"/>
    <w:rsid w:val="008F7210"/>
    <w:rsid w:val="008F77BE"/>
    <w:rsid w:val="00901A2E"/>
    <w:rsid w:val="00907467"/>
    <w:rsid w:val="00907D4F"/>
    <w:rsid w:val="00910C4A"/>
    <w:rsid w:val="00911959"/>
    <w:rsid w:val="00911B1F"/>
    <w:rsid w:val="00912A4D"/>
    <w:rsid w:val="009136A4"/>
    <w:rsid w:val="00920B49"/>
    <w:rsid w:val="00922A45"/>
    <w:rsid w:val="00924DED"/>
    <w:rsid w:val="00927171"/>
    <w:rsid w:val="00932509"/>
    <w:rsid w:val="009344D0"/>
    <w:rsid w:val="00936830"/>
    <w:rsid w:val="0093683C"/>
    <w:rsid w:val="00936C1D"/>
    <w:rsid w:val="00942458"/>
    <w:rsid w:val="00942C19"/>
    <w:rsid w:val="009431A1"/>
    <w:rsid w:val="00945EE9"/>
    <w:rsid w:val="00954E7F"/>
    <w:rsid w:val="0095546C"/>
    <w:rsid w:val="00957F0A"/>
    <w:rsid w:val="009713AA"/>
    <w:rsid w:val="00972B2F"/>
    <w:rsid w:val="0097354F"/>
    <w:rsid w:val="0097393D"/>
    <w:rsid w:val="009816E2"/>
    <w:rsid w:val="0098420A"/>
    <w:rsid w:val="00993EBC"/>
    <w:rsid w:val="00994A0A"/>
    <w:rsid w:val="00997937"/>
    <w:rsid w:val="009A2101"/>
    <w:rsid w:val="009A2FE9"/>
    <w:rsid w:val="009A54E5"/>
    <w:rsid w:val="009A556D"/>
    <w:rsid w:val="009A7268"/>
    <w:rsid w:val="009A7636"/>
    <w:rsid w:val="009B0625"/>
    <w:rsid w:val="009B141A"/>
    <w:rsid w:val="009B195B"/>
    <w:rsid w:val="009B3058"/>
    <w:rsid w:val="009B31FB"/>
    <w:rsid w:val="009B6C7E"/>
    <w:rsid w:val="009B779A"/>
    <w:rsid w:val="009C0167"/>
    <w:rsid w:val="009C0CBC"/>
    <w:rsid w:val="009C0FAB"/>
    <w:rsid w:val="009C206B"/>
    <w:rsid w:val="009C6A22"/>
    <w:rsid w:val="009C75A2"/>
    <w:rsid w:val="009D30D7"/>
    <w:rsid w:val="009D3D86"/>
    <w:rsid w:val="009D4AB8"/>
    <w:rsid w:val="009D4FCF"/>
    <w:rsid w:val="009D6052"/>
    <w:rsid w:val="009E2F34"/>
    <w:rsid w:val="009E35DA"/>
    <w:rsid w:val="009E591A"/>
    <w:rsid w:val="009E706D"/>
    <w:rsid w:val="009F1518"/>
    <w:rsid w:val="009F17BA"/>
    <w:rsid w:val="009F1DDF"/>
    <w:rsid w:val="009F2223"/>
    <w:rsid w:val="009F4750"/>
    <w:rsid w:val="00A025AF"/>
    <w:rsid w:val="00A04976"/>
    <w:rsid w:val="00A106E4"/>
    <w:rsid w:val="00A10ED5"/>
    <w:rsid w:val="00A163AB"/>
    <w:rsid w:val="00A17045"/>
    <w:rsid w:val="00A25CF2"/>
    <w:rsid w:val="00A403B0"/>
    <w:rsid w:val="00A4290A"/>
    <w:rsid w:val="00A440EF"/>
    <w:rsid w:val="00A448B7"/>
    <w:rsid w:val="00A5338F"/>
    <w:rsid w:val="00A552C2"/>
    <w:rsid w:val="00A57D84"/>
    <w:rsid w:val="00A61CFC"/>
    <w:rsid w:val="00A62A31"/>
    <w:rsid w:val="00A639B4"/>
    <w:rsid w:val="00A64402"/>
    <w:rsid w:val="00A65FBA"/>
    <w:rsid w:val="00A667F4"/>
    <w:rsid w:val="00A7390D"/>
    <w:rsid w:val="00A83ED1"/>
    <w:rsid w:val="00A8480D"/>
    <w:rsid w:val="00A8745C"/>
    <w:rsid w:val="00A9748E"/>
    <w:rsid w:val="00AA214D"/>
    <w:rsid w:val="00AA29CF"/>
    <w:rsid w:val="00AA30FB"/>
    <w:rsid w:val="00AA39EF"/>
    <w:rsid w:val="00AA400F"/>
    <w:rsid w:val="00AA5FBA"/>
    <w:rsid w:val="00AA70EA"/>
    <w:rsid w:val="00AB3250"/>
    <w:rsid w:val="00AB77EC"/>
    <w:rsid w:val="00AB7BCD"/>
    <w:rsid w:val="00AC06CB"/>
    <w:rsid w:val="00AC1B94"/>
    <w:rsid w:val="00AC2B68"/>
    <w:rsid w:val="00AC2E42"/>
    <w:rsid w:val="00AD402C"/>
    <w:rsid w:val="00AD56B9"/>
    <w:rsid w:val="00AE16BE"/>
    <w:rsid w:val="00AE3661"/>
    <w:rsid w:val="00AE56CE"/>
    <w:rsid w:val="00AE7171"/>
    <w:rsid w:val="00AF3A09"/>
    <w:rsid w:val="00AF583F"/>
    <w:rsid w:val="00AF66B1"/>
    <w:rsid w:val="00B006ED"/>
    <w:rsid w:val="00B0105D"/>
    <w:rsid w:val="00B035C9"/>
    <w:rsid w:val="00B10356"/>
    <w:rsid w:val="00B14614"/>
    <w:rsid w:val="00B20730"/>
    <w:rsid w:val="00B236EF"/>
    <w:rsid w:val="00B23B78"/>
    <w:rsid w:val="00B2504B"/>
    <w:rsid w:val="00B26192"/>
    <w:rsid w:val="00B34937"/>
    <w:rsid w:val="00B34C91"/>
    <w:rsid w:val="00B36A1E"/>
    <w:rsid w:val="00B40DC5"/>
    <w:rsid w:val="00B422EF"/>
    <w:rsid w:val="00B443FD"/>
    <w:rsid w:val="00B47556"/>
    <w:rsid w:val="00B50473"/>
    <w:rsid w:val="00B525CE"/>
    <w:rsid w:val="00B5341F"/>
    <w:rsid w:val="00B553B8"/>
    <w:rsid w:val="00B6083A"/>
    <w:rsid w:val="00B61271"/>
    <w:rsid w:val="00B678B3"/>
    <w:rsid w:val="00B80E1B"/>
    <w:rsid w:val="00B813BF"/>
    <w:rsid w:val="00B82438"/>
    <w:rsid w:val="00B86154"/>
    <w:rsid w:val="00B879EE"/>
    <w:rsid w:val="00B87E9D"/>
    <w:rsid w:val="00B902F8"/>
    <w:rsid w:val="00B94C6C"/>
    <w:rsid w:val="00B9526D"/>
    <w:rsid w:val="00B9552C"/>
    <w:rsid w:val="00B96E12"/>
    <w:rsid w:val="00B97F5A"/>
    <w:rsid w:val="00BA05F7"/>
    <w:rsid w:val="00BA359D"/>
    <w:rsid w:val="00BA610D"/>
    <w:rsid w:val="00BA7472"/>
    <w:rsid w:val="00BB3804"/>
    <w:rsid w:val="00BB5EE7"/>
    <w:rsid w:val="00BB611D"/>
    <w:rsid w:val="00BB736D"/>
    <w:rsid w:val="00BC1BC1"/>
    <w:rsid w:val="00BC23F8"/>
    <w:rsid w:val="00BC5700"/>
    <w:rsid w:val="00BD0971"/>
    <w:rsid w:val="00BD1D41"/>
    <w:rsid w:val="00BD41E7"/>
    <w:rsid w:val="00BE0512"/>
    <w:rsid w:val="00BE1CCE"/>
    <w:rsid w:val="00BE3195"/>
    <w:rsid w:val="00BE4ADD"/>
    <w:rsid w:val="00BE7430"/>
    <w:rsid w:val="00BF499E"/>
    <w:rsid w:val="00BF6A9C"/>
    <w:rsid w:val="00BF6C78"/>
    <w:rsid w:val="00C0005E"/>
    <w:rsid w:val="00C009BB"/>
    <w:rsid w:val="00C017BD"/>
    <w:rsid w:val="00C05407"/>
    <w:rsid w:val="00C0735A"/>
    <w:rsid w:val="00C07A1D"/>
    <w:rsid w:val="00C12872"/>
    <w:rsid w:val="00C14355"/>
    <w:rsid w:val="00C14DB1"/>
    <w:rsid w:val="00C223AB"/>
    <w:rsid w:val="00C22D92"/>
    <w:rsid w:val="00C2368C"/>
    <w:rsid w:val="00C23CF4"/>
    <w:rsid w:val="00C2504E"/>
    <w:rsid w:val="00C25D6C"/>
    <w:rsid w:val="00C334CA"/>
    <w:rsid w:val="00C34BFA"/>
    <w:rsid w:val="00C35ECB"/>
    <w:rsid w:val="00C402BC"/>
    <w:rsid w:val="00C458C5"/>
    <w:rsid w:val="00C46D9E"/>
    <w:rsid w:val="00C5199C"/>
    <w:rsid w:val="00C53008"/>
    <w:rsid w:val="00C566A3"/>
    <w:rsid w:val="00C6160D"/>
    <w:rsid w:val="00C6274D"/>
    <w:rsid w:val="00C62E1B"/>
    <w:rsid w:val="00C640CE"/>
    <w:rsid w:val="00C652BA"/>
    <w:rsid w:val="00C6702F"/>
    <w:rsid w:val="00C67120"/>
    <w:rsid w:val="00C67CBF"/>
    <w:rsid w:val="00C70F1D"/>
    <w:rsid w:val="00C716EF"/>
    <w:rsid w:val="00C71EF0"/>
    <w:rsid w:val="00C75170"/>
    <w:rsid w:val="00C75D3F"/>
    <w:rsid w:val="00C77DDF"/>
    <w:rsid w:val="00C832CD"/>
    <w:rsid w:val="00C865DE"/>
    <w:rsid w:val="00C939BC"/>
    <w:rsid w:val="00C95147"/>
    <w:rsid w:val="00C969A3"/>
    <w:rsid w:val="00CA3044"/>
    <w:rsid w:val="00CA3C55"/>
    <w:rsid w:val="00CA426E"/>
    <w:rsid w:val="00CA540D"/>
    <w:rsid w:val="00CB2935"/>
    <w:rsid w:val="00CB29D2"/>
    <w:rsid w:val="00CB3095"/>
    <w:rsid w:val="00CB3AE8"/>
    <w:rsid w:val="00CB6265"/>
    <w:rsid w:val="00CB6EEF"/>
    <w:rsid w:val="00CB7165"/>
    <w:rsid w:val="00CC25BF"/>
    <w:rsid w:val="00CC31F2"/>
    <w:rsid w:val="00CC37A2"/>
    <w:rsid w:val="00CC75EA"/>
    <w:rsid w:val="00CD1B1A"/>
    <w:rsid w:val="00CD757B"/>
    <w:rsid w:val="00CE0A15"/>
    <w:rsid w:val="00CE6A6B"/>
    <w:rsid w:val="00CE7043"/>
    <w:rsid w:val="00CF07CD"/>
    <w:rsid w:val="00CF46ED"/>
    <w:rsid w:val="00CF5877"/>
    <w:rsid w:val="00D02B85"/>
    <w:rsid w:val="00D04BB5"/>
    <w:rsid w:val="00D0538C"/>
    <w:rsid w:val="00D06334"/>
    <w:rsid w:val="00D06D8F"/>
    <w:rsid w:val="00D11FDC"/>
    <w:rsid w:val="00D13214"/>
    <w:rsid w:val="00D1437D"/>
    <w:rsid w:val="00D158B8"/>
    <w:rsid w:val="00D15E57"/>
    <w:rsid w:val="00D15F08"/>
    <w:rsid w:val="00D17215"/>
    <w:rsid w:val="00D207C5"/>
    <w:rsid w:val="00D24F6B"/>
    <w:rsid w:val="00D25821"/>
    <w:rsid w:val="00D41496"/>
    <w:rsid w:val="00D4241D"/>
    <w:rsid w:val="00D44CF3"/>
    <w:rsid w:val="00D44F40"/>
    <w:rsid w:val="00D4588D"/>
    <w:rsid w:val="00D463BD"/>
    <w:rsid w:val="00D47AFF"/>
    <w:rsid w:val="00D639F3"/>
    <w:rsid w:val="00D64322"/>
    <w:rsid w:val="00D83396"/>
    <w:rsid w:val="00D84989"/>
    <w:rsid w:val="00D8775D"/>
    <w:rsid w:val="00D9042A"/>
    <w:rsid w:val="00D94DAF"/>
    <w:rsid w:val="00D96374"/>
    <w:rsid w:val="00D9682A"/>
    <w:rsid w:val="00D96B94"/>
    <w:rsid w:val="00D972D1"/>
    <w:rsid w:val="00DA0164"/>
    <w:rsid w:val="00DA0FEF"/>
    <w:rsid w:val="00DA168B"/>
    <w:rsid w:val="00DA5AB7"/>
    <w:rsid w:val="00DA6E4C"/>
    <w:rsid w:val="00DB4333"/>
    <w:rsid w:val="00DB459B"/>
    <w:rsid w:val="00DC0138"/>
    <w:rsid w:val="00DC0EE3"/>
    <w:rsid w:val="00DC35EB"/>
    <w:rsid w:val="00DC5ACE"/>
    <w:rsid w:val="00DC6FF5"/>
    <w:rsid w:val="00DC71C7"/>
    <w:rsid w:val="00DD0252"/>
    <w:rsid w:val="00DD15B1"/>
    <w:rsid w:val="00DD3302"/>
    <w:rsid w:val="00DD33D1"/>
    <w:rsid w:val="00DD353E"/>
    <w:rsid w:val="00DD3D80"/>
    <w:rsid w:val="00DD58EE"/>
    <w:rsid w:val="00DE1D73"/>
    <w:rsid w:val="00DF0937"/>
    <w:rsid w:val="00DF248C"/>
    <w:rsid w:val="00DF4A4D"/>
    <w:rsid w:val="00DF697C"/>
    <w:rsid w:val="00DF7759"/>
    <w:rsid w:val="00E002E9"/>
    <w:rsid w:val="00E01B61"/>
    <w:rsid w:val="00E0242E"/>
    <w:rsid w:val="00E033F5"/>
    <w:rsid w:val="00E03ACB"/>
    <w:rsid w:val="00E04DF7"/>
    <w:rsid w:val="00E05E4F"/>
    <w:rsid w:val="00E05F26"/>
    <w:rsid w:val="00E11C37"/>
    <w:rsid w:val="00E13897"/>
    <w:rsid w:val="00E13E11"/>
    <w:rsid w:val="00E14A79"/>
    <w:rsid w:val="00E15038"/>
    <w:rsid w:val="00E22842"/>
    <w:rsid w:val="00E22B08"/>
    <w:rsid w:val="00E30EFA"/>
    <w:rsid w:val="00E31F14"/>
    <w:rsid w:val="00E3386E"/>
    <w:rsid w:val="00E33A3E"/>
    <w:rsid w:val="00E35711"/>
    <w:rsid w:val="00E36C9D"/>
    <w:rsid w:val="00E36E4A"/>
    <w:rsid w:val="00E379AB"/>
    <w:rsid w:val="00E402E1"/>
    <w:rsid w:val="00E44062"/>
    <w:rsid w:val="00E47E5B"/>
    <w:rsid w:val="00E51AE5"/>
    <w:rsid w:val="00E51B2B"/>
    <w:rsid w:val="00E52AAC"/>
    <w:rsid w:val="00E62420"/>
    <w:rsid w:val="00E6392A"/>
    <w:rsid w:val="00E63DDC"/>
    <w:rsid w:val="00E65E9C"/>
    <w:rsid w:val="00E66268"/>
    <w:rsid w:val="00E678CF"/>
    <w:rsid w:val="00E708F3"/>
    <w:rsid w:val="00E73C67"/>
    <w:rsid w:val="00E74EA6"/>
    <w:rsid w:val="00E81821"/>
    <w:rsid w:val="00E81989"/>
    <w:rsid w:val="00E828B4"/>
    <w:rsid w:val="00E82978"/>
    <w:rsid w:val="00E8457D"/>
    <w:rsid w:val="00E85EF8"/>
    <w:rsid w:val="00E92538"/>
    <w:rsid w:val="00E92E09"/>
    <w:rsid w:val="00E9335F"/>
    <w:rsid w:val="00E935B1"/>
    <w:rsid w:val="00E9792E"/>
    <w:rsid w:val="00EA011B"/>
    <w:rsid w:val="00EA3A31"/>
    <w:rsid w:val="00EA71BA"/>
    <w:rsid w:val="00EA77AC"/>
    <w:rsid w:val="00EA7F79"/>
    <w:rsid w:val="00EB0D2F"/>
    <w:rsid w:val="00EB1621"/>
    <w:rsid w:val="00EB325B"/>
    <w:rsid w:val="00EB5BC2"/>
    <w:rsid w:val="00EB60FB"/>
    <w:rsid w:val="00EB654F"/>
    <w:rsid w:val="00EC1942"/>
    <w:rsid w:val="00EC25BE"/>
    <w:rsid w:val="00EC571D"/>
    <w:rsid w:val="00EC6B8F"/>
    <w:rsid w:val="00EC7102"/>
    <w:rsid w:val="00ED1D98"/>
    <w:rsid w:val="00ED312E"/>
    <w:rsid w:val="00ED37C9"/>
    <w:rsid w:val="00ED7AC4"/>
    <w:rsid w:val="00EE49D0"/>
    <w:rsid w:val="00EE5138"/>
    <w:rsid w:val="00EE7094"/>
    <w:rsid w:val="00F01333"/>
    <w:rsid w:val="00F03D67"/>
    <w:rsid w:val="00F112F8"/>
    <w:rsid w:val="00F14172"/>
    <w:rsid w:val="00F17B57"/>
    <w:rsid w:val="00F23B77"/>
    <w:rsid w:val="00F31980"/>
    <w:rsid w:val="00F31AFA"/>
    <w:rsid w:val="00F324BC"/>
    <w:rsid w:val="00F35875"/>
    <w:rsid w:val="00F35CB6"/>
    <w:rsid w:val="00F3672B"/>
    <w:rsid w:val="00F40D0A"/>
    <w:rsid w:val="00F41AA6"/>
    <w:rsid w:val="00F45D0C"/>
    <w:rsid w:val="00F46276"/>
    <w:rsid w:val="00F46FDE"/>
    <w:rsid w:val="00F50227"/>
    <w:rsid w:val="00F61D66"/>
    <w:rsid w:val="00F6389B"/>
    <w:rsid w:val="00F640C7"/>
    <w:rsid w:val="00F6436A"/>
    <w:rsid w:val="00F676EE"/>
    <w:rsid w:val="00F720F8"/>
    <w:rsid w:val="00F73745"/>
    <w:rsid w:val="00F74044"/>
    <w:rsid w:val="00F75CB2"/>
    <w:rsid w:val="00F810DA"/>
    <w:rsid w:val="00F81FE3"/>
    <w:rsid w:val="00F85B46"/>
    <w:rsid w:val="00F9130E"/>
    <w:rsid w:val="00F9468C"/>
    <w:rsid w:val="00F94744"/>
    <w:rsid w:val="00FB11E8"/>
    <w:rsid w:val="00FB1A43"/>
    <w:rsid w:val="00FB389B"/>
    <w:rsid w:val="00FC4F8F"/>
    <w:rsid w:val="00FC574D"/>
    <w:rsid w:val="00FC690A"/>
    <w:rsid w:val="00FD2604"/>
    <w:rsid w:val="00FD3517"/>
    <w:rsid w:val="00FD3D93"/>
    <w:rsid w:val="00FD4120"/>
    <w:rsid w:val="00FD5133"/>
    <w:rsid w:val="00FD613F"/>
    <w:rsid w:val="00FD7860"/>
    <w:rsid w:val="00FD7943"/>
    <w:rsid w:val="00FE36E1"/>
    <w:rsid w:val="00FE6879"/>
    <w:rsid w:val="00FE6943"/>
    <w:rsid w:val="00FF186C"/>
    <w:rsid w:val="00FF34DB"/>
    <w:rsid w:val="00FF3D7C"/>
    <w:rsid w:val="00FF5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F891936"/>
  <w15:docId w15:val="{8533826C-E2E3-394F-8FC6-DEF728D4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B23"/>
  </w:style>
  <w:style w:type="paragraph" w:styleId="berschrift1">
    <w:name w:val="heading 1"/>
    <w:basedOn w:val="Standard"/>
    <w:next w:val="Standard"/>
    <w:link w:val="berschrift1Zchn"/>
    <w:uiPriority w:val="9"/>
    <w:qFormat/>
    <w:rsid w:val="000C77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340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A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AB7"/>
  </w:style>
  <w:style w:type="paragraph" w:styleId="Fuzeile">
    <w:name w:val="footer"/>
    <w:basedOn w:val="Standard"/>
    <w:link w:val="FuzeileZchn"/>
    <w:uiPriority w:val="99"/>
    <w:unhideWhenUsed/>
    <w:rsid w:val="00DA5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AB7"/>
  </w:style>
  <w:style w:type="character" w:styleId="Platzhaltertext">
    <w:name w:val="Placeholder Text"/>
    <w:basedOn w:val="Absatz-Standardschriftart"/>
    <w:uiPriority w:val="99"/>
    <w:semiHidden/>
    <w:rsid w:val="005742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21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742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742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5033CC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40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chwacheHervorhebung">
    <w:name w:val="Subtle Emphasis"/>
    <w:basedOn w:val="Absatz-Standardschriftart"/>
    <w:uiPriority w:val="19"/>
    <w:qFormat/>
    <w:rsid w:val="0013406C"/>
    <w:rPr>
      <w:i/>
      <w:iCs/>
      <w:color w:val="808080" w:themeColor="text1" w:themeTint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C77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39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6487"/>
    <w:pPr>
      <w:ind w:left="720"/>
      <w:contextualSpacing/>
    </w:pPr>
  </w:style>
  <w:style w:type="paragraph" w:customStyle="1" w:styleId="Kopfzeile1">
    <w:name w:val="Kopfzeile 1"/>
    <w:basedOn w:val="Standard"/>
    <w:link w:val="Kopfzeile1Zchn"/>
    <w:qFormat/>
    <w:rsid w:val="002D6487"/>
    <w:rPr>
      <w:sz w:val="16"/>
    </w:rPr>
  </w:style>
  <w:style w:type="character" w:customStyle="1" w:styleId="Kopfzeile1Zchn">
    <w:name w:val="Kopfzeile 1 Zchn"/>
    <w:basedOn w:val="Absatz-Standardschriftart"/>
    <w:link w:val="Kopfzeile1"/>
    <w:rsid w:val="002D6487"/>
    <w:rPr>
      <w:sz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56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5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tandardWeb">
    <w:name w:val="Normal (Web)"/>
    <w:basedOn w:val="Standard"/>
    <w:uiPriority w:val="99"/>
    <w:rsid w:val="00F640C7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de-DE"/>
    </w:rPr>
  </w:style>
  <w:style w:type="character" w:styleId="Kommentarzeichen">
    <w:name w:val="annotation reference"/>
    <w:rsid w:val="00F640C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40C7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640C7"/>
    <w:rPr>
      <w:rFonts w:ascii="Cambria" w:eastAsia="Cambria" w:hAnsi="Cambria" w:cs="Times New Roman"/>
      <w:sz w:val="2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2C0718"/>
    <w:pPr>
      <w:spacing w:after="0" w:line="240" w:lineRule="auto"/>
    </w:pPr>
    <w:rPr>
      <w:rFonts w:ascii="Calibri" w:eastAsia="Times New Roman" w:hAnsi="Calibri" w:cs="Times New Roman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C0718"/>
    <w:rPr>
      <w:rFonts w:ascii="Calibri" w:eastAsia="Times New Roman" w:hAnsi="Calibri" w:cs="Times New Roman"/>
      <w:szCs w:val="21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C45D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C45D2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2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r.olivia\Desktop\Maschine-Titel_JJJJMM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AB4B-C358-439C-A12B-800BAC79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Maschine-Titel_JJJJMMTT.dotx</Template>
  <TotalTime>0</TotalTime>
  <Pages>2</Pages>
  <Words>736</Words>
  <Characters>5063</Characters>
  <Application>Microsoft Office Word</Application>
  <DocSecurity>0</DocSecurity>
  <Lines>81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 Plasser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Leser Olivia</dc:creator>
  <cp:lastModifiedBy>Irsigler Nicola</cp:lastModifiedBy>
  <cp:revision>3</cp:revision>
  <cp:lastPrinted>2017-01-10T05:39:00Z</cp:lastPrinted>
  <dcterms:created xsi:type="dcterms:W3CDTF">2021-07-08T09:28:00Z</dcterms:created>
  <dcterms:modified xsi:type="dcterms:W3CDTF">2021-07-08T09:29:00Z</dcterms:modified>
</cp:coreProperties>
</file>