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444B" w:rsidRDefault="001E4117" w:rsidP="0036444B">
      <w:pPr>
        <w:pStyle w:val="Titel"/>
        <w:jc w:val="both"/>
      </w:pPr>
      <w:r w:rsidRPr="008917AA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545539" wp14:editId="00563A3C">
                <wp:simplePos x="0" y="0"/>
                <wp:positionH relativeFrom="page">
                  <wp:posOffset>-29261</wp:posOffset>
                </wp:positionH>
                <wp:positionV relativeFrom="paragraph">
                  <wp:posOffset>-1065149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79C94" id="Gruppieren 1" o:spid="_x0000_s1026" style="position:absolute;margin-left:-2.3pt;margin-top:-83.85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O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iiigD5V+PP/AARI/ZT/AGmPFc2u&#10;+Mvgf4L1DWLp/Mnu7WOXTZbhueXNq8e889WzXC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Y/4NtP2Iwf+SC6H/4OdU/+Sq+iv2YP2F/g/wDsW6LNYfCz4d+F/BEN&#10;0MXD6bZhZ7kf9NJTmR/+BMa9a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9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" fillcolor="white [3212]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" fillcolor="white [3212]" strokecolor="white [3212]" strokeweight="2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  <w10:wrap anchorx="page"/>
              </v:group>
            </w:pict>
          </mc:Fallback>
        </mc:AlternateContent>
      </w:r>
    </w:p>
    <w:p w:rsidR="001E4117" w:rsidRPr="00A906CA" w:rsidRDefault="00556E93" w:rsidP="009B706A">
      <w:pPr>
        <w:pStyle w:val="Titel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Oc</w:t>
      </w:r>
      <w:r w:rsidR="006F1538">
        <w:rPr>
          <w:rFonts w:ascii="Arial" w:hAnsi="Arial" w:cs="Arial"/>
          <w:color w:val="auto"/>
          <w:sz w:val="22"/>
          <w:szCs w:val="22"/>
        </w:rPr>
        <w:t>tober</w:t>
      </w:r>
      <w:r w:rsidR="00C6366D" w:rsidRPr="00A906CA">
        <w:rPr>
          <w:rFonts w:ascii="Arial" w:hAnsi="Arial" w:cs="Arial"/>
          <w:color w:val="auto"/>
          <w:sz w:val="22"/>
          <w:szCs w:val="22"/>
        </w:rPr>
        <w:t xml:space="preserve"> 2019</w:t>
      </w:r>
    </w:p>
    <w:p w:rsidR="00242711" w:rsidRDefault="00242711" w:rsidP="00426A49">
      <w:pPr>
        <w:pStyle w:val="Titel"/>
        <w:jc w:val="both"/>
        <w:rPr>
          <w:sz w:val="48"/>
          <w:szCs w:val="48"/>
        </w:rPr>
      </w:pPr>
    </w:p>
    <w:p w:rsidR="006F1538" w:rsidRPr="00556E93" w:rsidRDefault="00556E93" w:rsidP="009B706A">
      <w:pPr>
        <w:pStyle w:val="Titel"/>
        <w:rPr>
          <w:sz w:val="48"/>
          <w:szCs w:val="48"/>
          <w:lang w:val="en-US"/>
        </w:rPr>
      </w:pPr>
      <w:r w:rsidRPr="00556E93">
        <w:rPr>
          <w:sz w:val="48"/>
          <w:szCs w:val="48"/>
          <w:lang w:val="en-US"/>
        </w:rPr>
        <w:t>Africa’s fastest line</w:t>
      </w:r>
    </w:p>
    <w:p w:rsidR="00556E93" w:rsidRPr="00556E93" w:rsidRDefault="00556E93" w:rsidP="00556E93">
      <w:pPr>
        <w:pStyle w:val="berschrift2"/>
        <w:rPr>
          <w:lang w:val="en-US"/>
        </w:rPr>
      </w:pPr>
      <w:r w:rsidRPr="00556E93">
        <w:rPr>
          <w:lang w:val="en-US"/>
        </w:rPr>
        <w:t>The Maghreb kingdom of Morocco is making rapid progress with the construction of its high-speed network, just like its role model, the French TGV. The target is completion of a route network of 1,500 km by 2035.</w:t>
      </w:r>
    </w:p>
    <w:p w:rsidR="00556E93" w:rsidRDefault="00556E93" w:rsidP="00556E93">
      <w:pPr>
        <w:jc w:val="both"/>
        <w:rPr>
          <w:rFonts w:cstheme="minorHAnsi"/>
          <w:lang w:val="en-US"/>
        </w:rPr>
      </w:pP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>Two main lines are planned – an “Atlantic line” of about 900 km length (Tangier-Rabat-Casablanca-Marrakesh-Agadir) and a “Maghreb line” of about 600 km length (Rabat–</w:t>
      </w:r>
      <w:proofErr w:type="spellStart"/>
      <w:r w:rsidRPr="00556E93">
        <w:rPr>
          <w:rFonts w:cstheme="minorHAnsi"/>
          <w:lang w:val="en-US"/>
        </w:rPr>
        <w:t>Meknès</w:t>
      </w:r>
      <w:proofErr w:type="spellEnd"/>
      <w:r w:rsidRPr="00556E93">
        <w:rPr>
          <w:rFonts w:cstheme="minorHAnsi"/>
          <w:lang w:val="en-US"/>
        </w:rPr>
        <w:t>–</w:t>
      </w:r>
      <w:proofErr w:type="spellStart"/>
      <w:r w:rsidRPr="00556E93">
        <w:rPr>
          <w:rFonts w:cstheme="minorHAnsi"/>
          <w:lang w:val="en-US"/>
        </w:rPr>
        <w:t>Fès</w:t>
      </w:r>
      <w:proofErr w:type="spellEnd"/>
      <w:r w:rsidRPr="00556E93">
        <w:rPr>
          <w:rFonts w:cstheme="minorHAnsi"/>
          <w:lang w:val="en-US"/>
        </w:rPr>
        <w:t>–Oujda).</w:t>
      </w:r>
    </w:p>
    <w:p w:rsidR="00556E93" w:rsidRPr="00556E93" w:rsidRDefault="00556E93" w:rsidP="00556E93">
      <w:pPr>
        <w:pStyle w:val="berschrift1"/>
        <w:rPr>
          <w:lang w:val="en-US"/>
        </w:rPr>
      </w:pPr>
      <w:r w:rsidRPr="00556E93">
        <w:rPr>
          <w:lang w:val="en-US"/>
        </w:rPr>
        <w:t>Atlantic line to export port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>The new Tangier-</w:t>
      </w:r>
      <w:proofErr w:type="spellStart"/>
      <w:r w:rsidRPr="00556E93">
        <w:rPr>
          <w:rFonts w:cstheme="minorHAnsi"/>
          <w:lang w:val="en-US"/>
        </w:rPr>
        <w:t>Kenitra</w:t>
      </w:r>
      <w:proofErr w:type="spellEnd"/>
      <w:r w:rsidRPr="00556E93">
        <w:rPr>
          <w:rFonts w:cstheme="minorHAnsi"/>
          <w:lang w:val="en-US"/>
        </w:rPr>
        <w:t xml:space="preserve"> line has the purpose of relieving the existing winding lines between Casablanca/Rabat and </w:t>
      </w:r>
      <w:proofErr w:type="gramStart"/>
      <w:r w:rsidRPr="00556E93">
        <w:rPr>
          <w:rFonts w:cstheme="minorHAnsi"/>
          <w:lang w:val="en-US"/>
        </w:rPr>
        <w:t>Tangier which</w:t>
      </w:r>
      <w:proofErr w:type="gramEnd"/>
      <w:r w:rsidRPr="00556E93">
        <w:rPr>
          <w:rFonts w:cstheme="minorHAnsi"/>
          <w:lang w:val="en-US"/>
        </w:rPr>
        <w:t xml:space="preserve"> are heavily </w:t>
      </w:r>
      <w:proofErr w:type="spellStart"/>
      <w:r w:rsidRPr="00556E93">
        <w:rPr>
          <w:rFonts w:cstheme="minorHAnsi"/>
          <w:lang w:val="en-US"/>
        </w:rPr>
        <w:t>utilised</w:t>
      </w:r>
      <w:proofErr w:type="spellEnd"/>
      <w:r w:rsidRPr="00556E93">
        <w:rPr>
          <w:rFonts w:cstheme="minorHAnsi"/>
          <w:lang w:val="en-US"/>
        </w:rPr>
        <w:t xml:space="preserve">. The high-speed “Al </w:t>
      </w:r>
      <w:proofErr w:type="spellStart"/>
      <w:r w:rsidRPr="00556E93">
        <w:rPr>
          <w:rFonts w:cstheme="minorHAnsi"/>
          <w:lang w:val="en-US"/>
        </w:rPr>
        <w:t>Boraq</w:t>
      </w:r>
      <w:proofErr w:type="spellEnd"/>
      <w:r w:rsidRPr="00556E93">
        <w:rPr>
          <w:rFonts w:cstheme="minorHAnsi"/>
          <w:lang w:val="en-US"/>
        </w:rPr>
        <w:t xml:space="preserve">” train – a name given to it by the Moroccan king – reaches a commercial speed of about 320 km/h between Tangier and </w:t>
      </w:r>
      <w:proofErr w:type="spellStart"/>
      <w:r w:rsidRPr="00556E93">
        <w:rPr>
          <w:rFonts w:cstheme="minorHAnsi"/>
          <w:lang w:val="en-US"/>
        </w:rPr>
        <w:t>Kenitra</w:t>
      </w:r>
      <w:proofErr w:type="spellEnd"/>
      <w:r w:rsidRPr="00556E93">
        <w:rPr>
          <w:rFonts w:cstheme="minorHAnsi"/>
          <w:lang w:val="en-US"/>
        </w:rPr>
        <w:t xml:space="preserve">; a top speed of 357 km/h </w:t>
      </w:r>
      <w:proofErr w:type="gramStart"/>
      <w:r w:rsidRPr="00556E93">
        <w:rPr>
          <w:rFonts w:cstheme="minorHAnsi"/>
          <w:lang w:val="en-US"/>
        </w:rPr>
        <w:t>was measured</w:t>
      </w:r>
      <w:proofErr w:type="gramEnd"/>
      <w:r w:rsidRPr="00556E93">
        <w:rPr>
          <w:rFonts w:cstheme="minorHAnsi"/>
          <w:lang w:val="en-US"/>
        </w:rPr>
        <w:t xml:space="preserve"> during test runs.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 xml:space="preserve">A third track </w:t>
      </w:r>
      <w:proofErr w:type="gramStart"/>
      <w:r w:rsidRPr="00556E93">
        <w:rPr>
          <w:rFonts w:cstheme="minorHAnsi"/>
          <w:lang w:val="en-US"/>
        </w:rPr>
        <w:t>will be added</w:t>
      </w:r>
      <w:proofErr w:type="gramEnd"/>
      <w:r w:rsidRPr="00556E93">
        <w:rPr>
          <w:rFonts w:cstheme="minorHAnsi"/>
          <w:lang w:val="en-US"/>
        </w:rPr>
        <w:t xml:space="preserve"> to the existing double-track line from </w:t>
      </w:r>
      <w:proofErr w:type="spellStart"/>
      <w:r w:rsidRPr="00556E93">
        <w:rPr>
          <w:rFonts w:cstheme="minorHAnsi"/>
          <w:lang w:val="en-US"/>
        </w:rPr>
        <w:t>Kenitra</w:t>
      </w:r>
      <w:proofErr w:type="spellEnd"/>
      <w:r w:rsidRPr="00556E93">
        <w:rPr>
          <w:rFonts w:cstheme="minorHAnsi"/>
          <w:lang w:val="en-US"/>
        </w:rPr>
        <w:t xml:space="preserve"> to Casablanca by 2020. As soon as this </w:t>
      </w:r>
      <w:proofErr w:type="gramStart"/>
      <w:r w:rsidRPr="00556E93">
        <w:rPr>
          <w:rFonts w:cstheme="minorHAnsi"/>
          <w:lang w:val="en-US"/>
        </w:rPr>
        <w:t>can be used</w:t>
      </w:r>
      <w:proofErr w:type="gramEnd"/>
      <w:r w:rsidRPr="00556E93">
        <w:rPr>
          <w:rFonts w:cstheme="minorHAnsi"/>
          <w:lang w:val="en-US"/>
        </w:rPr>
        <w:t xml:space="preserve"> over its complete length, the existing tracks will be replaced so that the top speed can be increased to 220 km/h. This will reduce the journey time between the two economic </w:t>
      </w:r>
      <w:proofErr w:type="spellStart"/>
      <w:r w:rsidRPr="00556E93">
        <w:rPr>
          <w:rFonts w:cstheme="minorHAnsi"/>
          <w:lang w:val="en-US"/>
        </w:rPr>
        <w:t>centres</w:t>
      </w:r>
      <w:proofErr w:type="spellEnd"/>
      <w:r w:rsidRPr="00556E93">
        <w:rPr>
          <w:rFonts w:cstheme="minorHAnsi"/>
          <w:lang w:val="en-US"/>
        </w:rPr>
        <w:t xml:space="preserve"> of Casablanca and Tangier, which are 350 km apart, from originally about five hours to just over two hours on “Africa’s fastest line”, as it </w:t>
      </w:r>
      <w:proofErr w:type="gramStart"/>
      <w:r w:rsidRPr="00556E93">
        <w:rPr>
          <w:rFonts w:cstheme="minorHAnsi"/>
          <w:lang w:val="en-US"/>
        </w:rPr>
        <w:t>is also</w:t>
      </w:r>
      <w:proofErr w:type="gramEnd"/>
      <w:r w:rsidRPr="00556E93">
        <w:rPr>
          <w:rFonts w:cstheme="minorHAnsi"/>
          <w:lang w:val="en-US"/>
        </w:rPr>
        <w:t xml:space="preserve"> known.</w:t>
      </w:r>
    </w:p>
    <w:p w:rsidR="00556E93" w:rsidRPr="00556E93" w:rsidRDefault="00556E93" w:rsidP="00556E93">
      <w:pPr>
        <w:pStyle w:val="berschrift1"/>
        <w:rPr>
          <w:lang w:val="en-US"/>
        </w:rPr>
      </w:pPr>
      <w:r w:rsidRPr="00556E93">
        <w:rPr>
          <w:lang w:val="en-US"/>
        </w:rPr>
        <w:t>New machines for track maintenance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 xml:space="preserve">For the economic and very precise maintenance required for the high speeds, the Moroccan railway company OCNF has ordered a number of new machines of the </w:t>
      </w:r>
      <w:proofErr w:type="gramStart"/>
      <w:r w:rsidRPr="00556E93">
        <w:rPr>
          <w:rFonts w:cstheme="minorHAnsi"/>
          <w:lang w:val="en-US"/>
        </w:rPr>
        <w:t>type which</w:t>
      </w:r>
      <w:proofErr w:type="gramEnd"/>
      <w:r w:rsidRPr="00556E93">
        <w:rPr>
          <w:rFonts w:cstheme="minorHAnsi"/>
          <w:lang w:val="en-US"/>
        </w:rPr>
        <w:t xml:space="preserve"> have already proven themselves on the French high-speed lines.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 xml:space="preserve">One of them is the 109-3X Dynamic continuous </w:t>
      </w:r>
      <w:proofErr w:type="gramStart"/>
      <w:r w:rsidRPr="00556E93">
        <w:rPr>
          <w:rFonts w:cstheme="minorHAnsi"/>
          <w:lang w:val="en-US"/>
        </w:rPr>
        <w:t>action tamping</w:t>
      </w:r>
      <w:proofErr w:type="gramEnd"/>
      <w:r w:rsidRPr="00556E93">
        <w:rPr>
          <w:rFonts w:cstheme="minorHAnsi"/>
          <w:lang w:val="en-US"/>
        </w:rPr>
        <w:t xml:space="preserve"> machine with integrated ballast bed profiling and dynamic track </w:t>
      </w:r>
      <w:proofErr w:type="spellStart"/>
      <w:r w:rsidRPr="00556E93">
        <w:rPr>
          <w:rFonts w:cstheme="minorHAnsi"/>
          <w:lang w:val="en-US"/>
        </w:rPr>
        <w:t>stabilisation</w:t>
      </w:r>
      <w:proofErr w:type="spellEnd"/>
      <w:r w:rsidRPr="00556E93">
        <w:rPr>
          <w:rFonts w:cstheme="minorHAnsi"/>
          <w:lang w:val="en-US"/>
        </w:rPr>
        <w:t xml:space="preserve"> – a machine for complete track maintenance. It combines the advantages of one of the fastest tamping machines in the world – the 09-3X Tamping Express – with the advantages of the proven Dynamic Track </w:t>
      </w:r>
      <w:proofErr w:type="spellStart"/>
      <w:r w:rsidRPr="00556E93">
        <w:rPr>
          <w:rFonts w:cstheme="minorHAnsi"/>
          <w:lang w:val="en-US"/>
        </w:rPr>
        <w:t>Stabiliser</w:t>
      </w:r>
      <w:proofErr w:type="spellEnd"/>
      <w:r w:rsidRPr="00556E93">
        <w:rPr>
          <w:rFonts w:cstheme="minorHAnsi"/>
          <w:lang w:val="en-US"/>
        </w:rPr>
        <w:t>. The high track maintenance speed which can be achieved combined with the elimination of the initial settling period facilitates high-quality track maintenance in the shortest possible time and fitness for travel at line speed immediately afterwards.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 xml:space="preserve">These special characteristics were the reason for the purchase of the new machine. It </w:t>
      </w:r>
      <w:proofErr w:type="gramStart"/>
      <w:r w:rsidRPr="00556E93">
        <w:rPr>
          <w:rFonts w:cstheme="minorHAnsi"/>
          <w:lang w:val="en-US"/>
        </w:rPr>
        <w:t>was delivered</w:t>
      </w:r>
      <w:proofErr w:type="gramEnd"/>
      <w:r w:rsidRPr="00556E93">
        <w:rPr>
          <w:rFonts w:cstheme="minorHAnsi"/>
          <w:lang w:val="en-US"/>
        </w:rPr>
        <w:t xml:space="preserve"> in June 2019 and was taken into operation immediately after thorough training of the staff.</w:t>
      </w:r>
    </w:p>
    <w:p w:rsidR="00556E93" w:rsidRPr="00556E93" w:rsidRDefault="00556E93" w:rsidP="00556E93">
      <w:pPr>
        <w:pStyle w:val="berschrift1"/>
        <w:rPr>
          <w:lang w:val="en-US"/>
        </w:rPr>
      </w:pPr>
      <w:r w:rsidRPr="00556E93">
        <w:rPr>
          <w:lang w:val="en-US"/>
        </w:rPr>
        <w:lastRenderedPageBreak/>
        <w:t>Up-to-date tools for turnout maintenance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 xml:space="preserve">Mature machine concepts for economic turnout maintenance are available with our universal tamping machines. Conventional as well as heavy high-capacity turnouts </w:t>
      </w:r>
      <w:proofErr w:type="gramStart"/>
      <w:r w:rsidRPr="00556E93">
        <w:rPr>
          <w:rFonts w:cstheme="minorHAnsi"/>
          <w:lang w:val="en-US"/>
        </w:rPr>
        <w:t>can be dealt with</w:t>
      </w:r>
      <w:proofErr w:type="gramEnd"/>
      <w:r w:rsidRPr="00556E93">
        <w:rPr>
          <w:rFonts w:cstheme="minorHAnsi"/>
          <w:lang w:val="en-US"/>
        </w:rPr>
        <w:t xml:space="preserve"> effectively and carefully with 4-rail tamping, pivoting suspension of the tamping unit, </w:t>
      </w:r>
      <w:proofErr w:type="spellStart"/>
      <w:r w:rsidRPr="00556E93">
        <w:rPr>
          <w:rFonts w:cstheme="minorHAnsi"/>
          <w:lang w:val="en-US"/>
        </w:rPr>
        <w:t>slewable</w:t>
      </w:r>
      <w:proofErr w:type="spellEnd"/>
      <w:r w:rsidRPr="00556E93">
        <w:rPr>
          <w:rFonts w:cstheme="minorHAnsi"/>
          <w:lang w:val="en-US"/>
        </w:rPr>
        <w:t xml:space="preserve"> tamping tines and combined lifting and lining unit with 3-rail lifting.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 xml:space="preserve">The 108-475 S Dynamic universal tamping machine for track and turnouts </w:t>
      </w:r>
      <w:proofErr w:type="gramStart"/>
      <w:r w:rsidRPr="00556E93">
        <w:rPr>
          <w:rFonts w:cstheme="minorHAnsi"/>
          <w:lang w:val="en-US"/>
        </w:rPr>
        <w:t>was delivered</w:t>
      </w:r>
      <w:proofErr w:type="gramEnd"/>
      <w:r w:rsidRPr="00556E93">
        <w:rPr>
          <w:rFonts w:cstheme="minorHAnsi"/>
          <w:lang w:val="en-US"/>
        </w:rPr>
        <w:t xml:space="preserve"> to Morocco in the summer of 2018. This machine type, too, has proven itself in France. Five machines of identical design </w:t>
      </w:r>
      <w:proofErr w:type="gramStart"/>
      <w:r w:rsidRPr="00556E93">
        <w:rPr>
          <w:rFonts w:cstheme="minorHAnsi"/>
          <w:lang w:val="en-US"/>
        </w:rPr>
        <w:t>are used</w:t>
      </w:r>
      <w:proofErr w:type="gramEnd"/>
      <w:r w:rsidRPr="00556E93">
        <w:rPr>
          <w:rFonts w:cstheme="minorHAnsi"/>
          <w:lang w:val="en-US"/>
        </w:rPr>
        <w:t xml:space="preserve"> by SNCF. The machine consists of two parts: a tamping machine and a trailer with dynamic track </w:t>
      </w:r>
      <w:proofErr w:type="spellStart"/>
      <w:r w:rsidRPr="00556E93">
        <w:rPr>
          <w:rFonts w:cstheme="minorHAnsi"/>
          <w:lang w:val="en-US"/>
        </w:rPr>
        <w:t>stabiliser</w:t>
      </w:r>
      <w:proofErr w:type="spellEnd"/>
      <w:r w:rsidRPr="00556E93">
        <w:rPr>
          <w:rFonts w:cstheme="minorHAnsi"/>
          <w:lang w:val="en-US"/>
        </w:rPr>
        <w:t xml:space="preserve"> and sweeper unit. The self-propelled </w:t>
      </w:r>
      <w:proofErr w:type="spellStart"/>
      <w:r w:rsidRPr="00556E93">
        <w:rPr>
          <w:rFonts w:cstheme="minorHAnsi"/>
          <w:lang w:val="en-US"/>
        </w:rPr>
        <w:t>lowerable</w:t>
      </w:r>
      <w:proofErr w:type="spellEnd"/>
      <w:r w:rsidRPr="00556E93">
        <w:rPr>
          <w:rFonts w:cstheme="minorHAnsi"/>
          <w:lang w:val="en-US"/>
        </w:rPr>
        <w:t xml:space="preserve"> DTS unit with adjustable unbalanced mass is an innovation. The unit runs on the rails on four flanged wheels, with two of these wheels </w:t>
      </w:r>
      <w:proofErr w:type="gramStart"/>
      <w:r w:rsidRPr="00556E93">
        <w:rPr>
          <w:rFonts w:cstheme="minorHAnsi"/>
          <w:lang w:val="en-US"/>
        </w:rPr>
        <w:t>being driven</w:t>
      </w:r>
      <w:proofErr w:type="gramEnd"/>
      <w:r w:rsidRPr="00556E93">
        <w:rPr>
          <w:rFonts w:cstheme="minorHAnsi"/>
          <w:lang w:val="en-US"/>
        </w:rPr>
        <w:t xml:space="preserve"> by a hydraulic motor and toothed belt. The speed of the unit drive </w:t>
      </w:r>
      <w:proofErr w:type="gramStart"/>
      <w:r w:rsidRPr="00556E93">
        <w:rPr>
          <w:rFonts w:cstheme="minorHAnsi"/>
          <w:lang w:val="en-US"/>
        </w:rPr>
        <w:t>is matched</w:t>
      </w:r>
      <w:proofErr w:type="gramEnd"/>
      <w:r w:rsidRPr="00556E93">
        <w:rPr>
          <w:rFonts w:cstheme="minorHAnsi"/>
          <w:lang w:val="en-US"/>
        </w:rPr>
        <w:t xml:space="preserve"> to the working speed of the cyclic-action tamping machine so that the </w:t>
      </w:r>
      <w:proofErr w:type="spellStart"/>
      <w:r w:rsidRPr="00556E93">
        <w:rPr>
          <w:rFonts w:cstheme="minorHAnsi"/>
          <w:lang w:val="en-US"/>
        </w:rPr>
        <w:t>stabiliser</w:t>
      </w:r>
      <w:proofErr w:type="spellEnd"/>
      <w:r w:rsidRPr="00556E93">
        <w:rPr>
          <w:rFonts w:cstheme="minorHAnsi"/>
          <w:lang w:val="en-US"/>
        </w:rPr>
        <w:t xml:space="preserve"> always moves forward and never stops. </w:t>
      </w:r>
      <w:proofErr w:type="gramStart"/>
      <w:r w:rsidRPr="00556E93">
        <w:rPr>
          <w:rFonts w:cstheme="minorHAnsi"/>
          <w:lang w:val="en-US"/>
        </w:rPr>
        <w:t>The vertical load is generated by two rollers pressed against the chassis frame</w:t>
      </w:r>
      <w:proofErr w:type="gramEnd"/>
      <w:r w:rsidRPr="00556E93">
        <w:rPr>
          <w:rFonts w:cstheme="minorHAnsi"/>
          <w:lang w:val="en-US"/>
        </w:rPr>
        <w:t xml:space="preserve">. The contact pressure </w:t>
      </w:r>
      <w:proofErr w:type="gramStart"/>
      <w:r w:rsidRPr="00556E93">
        <w:rPr>
          <w:rFonts w:cstheme="minorHAnsi"/>
          <w:lang w:val="en-US"/>
        </w:rPr>
        <w:t>can be proportionately adjusted</w:t>
      </w:r>
      <w:proofErr w:type="gramEnd"/>
      <w:r w:rsidRPr="00556E93">
        <w:rPr>
          <w:rFonts w:cstheme="minorHAnsi"/>
          <w:lang w:val="en-US"/>
        </w:rPr>
        <w:t xml:space="preserve"> in accordance with the lowering value required.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 xml:space="preserve">ONCF has been working with a </w:t>
      </w:r>
      <w:proofErr w:type="spellStart"/>
      <w:r w:rsidRPr="00556E93">
        <w:rPr>
          <w:rFonts w:cstheme="minorHAnsi"/>
          <w:lang w:val="en-US"/>
        </w:rPr>
        <w:t>Unimat</w:t>
      </w:r>
      <w:proofErr w:type="spellEnd"/>
      <w:r w:rsidRPr="00556E93">
        <w:rPr>
          <w:rFonts w:cstheme="minorHAnsi"/>
          <w:lang w:val="en-US"/>
        </w:rPr>
        <w:t xml:space="preserve"> 08-475/4S levelling, lining and tamping machine for track and turnouts since 2013. With this machine concept, a complete turnout </w:t>
      </w:r>
      <w:proofErr w:type="gramStart"/>
      <w:r w:rsidRPr="00556E93">
        <w:rPr>
          <w:rFonts w:cstheme="minorHAnsi"/>
          <w:lang w:val="en-US"/>
        </w:rPr>
        <w:t>can be maintained</w:t>
      </w:r>
      <w:proofErr w:type="gramEnd"/>
      <w:r w:rsidRPr="00556E93">
        <w:rPr>
          <w:rFonts w:cstheme="minorHAnsi"/>
          <w:lang w:val="en-US"/>
        </w:rPr>
        <w:t xml:space="preserve"> not just completely, but also faster than previously. The result is a considerable reduction of track occupation and thus better </w:t>
      </w:r>
      <w:proofErr w:type="spellStart"/>
      <w:r w:rsidRPr="00556E93">
        <w:rPr>
          <w:rFonts w:cstheme="minorHAnsi"/>
          <w:lang w:val="en-US"/>
        </w:rPr>
        <w:t>utilisation</w:t>
      </w:r>
      <w:proofErr w:type="spellEnd"/>
      <w:r w:rsidRPr="00556E93">
        <w:rPr>
          <w:rFonts w:cstheme="minorHAnsi"/>
          <w:lang w:val="en-US"/>
        </w:rPr>
        <w:t xml:space="preserve"> of the available possessions – a significant factor in a heavily </w:t>
      </w:r>
      <w:proofErr w:type="spellStart"/>
      <w:r w:rsidRPr="00556E93">
        <w:rPr>
          <w:rFonts w:cstheme="minorHAnsi"/>
          <w:lang w:val="en-US"/>
        </w:rPr>
        <w:t>utilised</w:t>
      </w:r>
      <w:proofErr w:type="spellEnd"/>
      <w:r w:rsidRPr="00556E93">
        <w:rPr>
          <w:rFonts w:cstheme="minorHAnsi"/>
          <w:lang w:val="en-US"/>
        </w:rPr>
        <w:t xml:space="preserve"> rail network.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  <w:r w:rsidRPr="00556E93">
        <w:rPr>
          <w:rFonts w:cstheme="minorHAnsi"/>
          <w:lang w:val="en-US"/>
        </w:rPr>
        <w:t xml:space="preserve">The multifunction machine of type EMV 97 LGV-2R, which </w:t>
      </w:r>
      <w:proofErr w:type="gramStart"/>
      <w:r w:rsidRPr="00556E93">
        <w:rPr>
          <w:rFonts w:cstheme="minorHAnsi"/>
          <w:lang w:val="en-US"/>
        </w:rPr>
        <w:t>is operated</w:t>
      </w:r>
      <w:proofErr w:type="gramEnd"/>
      <w:r w:rsidRPr="00556E93">
        <w:rPr>
          <w:rFonts w:cstheme="minorHAnsi"/>
          <w:lang w:val="en-US"/>
        </w:rPr>
        <w:t xml:space="preserve"> by the Moroccan ONCF, combines tamping unit, ballast plough and the STRAIT rail bending system. It has been available in Morocco since spring 2018.</w:t>
      </w:r>
    </w:p>
    <w:p w:rsidR="00556E93" w:rsidRPr="00556E93" w:rsidRDefault="00556E93" w:rsidP="00556E93">
      <w:pPr>
        <w:jc w:val="both"/>
        <w:rPr>
          <w:rFonts w:cstheme="minorHAnsi"/>
          <w:lang w:val="en-US"/>
        </w:rPr>
      </w:pPr>
    </w:p>
    <w:p w:rsidR="00493C4F" w:rsidRPr="00556E93" w:rsidRDefault="00493C4F" w:rsidP="000002AA">
      <w:pPr>
        <w:jc w:val="both"/>
        <w:rPr>
          <w:rFonts w:cstheme="minorHAnsi"/>
          <w:lang w:val="en-US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135"/>
      </w:tblGrid>
      <w:tr w:rsidR="00493C4F" w:rsidRPr="008E68CE" w:rsidTr="005576D2">
        <w:tc>
          <w:tcPr>
            <w:tcW w:w="2093" w:type="dxa"/>
          </w:tcPr>
          <w:p w:rsidR="00493C4F" w:rsidRPr="008E68CE" w:rsidRDefault="00493C4F" w:rsidP="005576D2">
            <w:pPr>
              <w:rPr>
                <w:rStyle w:val="SchwacheHervorhebung"/>
              </w:rPr>
            </w:pPr>
            <w:r w:rsidRPr="008E68CE">
              <w:rPr>
                <w:rStyle w:val="SchwacheHervorhebung"/>
              </w:rPr>
              <w:t>Bild</w:t>
            </w:r>
          </w:p>
        </w:tc>
        <w:tc>
          <w:tcPr>
            <w:tcW w:w="1984" w:type="dxa"/>
          </w:tcPr>
          <w:p w:rsidR="00493C4F" w:rsidRPr="008E68CE" w:rsidRDefault="00493C4F" w:rsidP="005576D2">
            <w:pPr>
              <w:rPr>
                <w:rStyle w:val="SchwacheHervorhebung"/>
              </w:rPr>
            </w:pPr>
            <w:r w:rsidRPr="008E68CE">
              <w:rPr>
                <w:rStyle w:val="SchwacheHervorhebung"/>
              </w:rPr>
              <w:t>Dateibezeichnung</w:t>
            </w:r>
          </w:p>
        </w:tc>
        <w:tc>
          <w:tcPr>
            <w:tcW w:w="5135" w:type="dxa"/>
          </w:tcPr>
          <w:p w:rsidR="00493C4F" w:rsidRPr="0003137D" w:rsidRDefault="00493C4F" w:rsidP="005576D2">
            <w:pPr>
              <w:rPr>
                <w:rStyle w:val="SchwacheHervorhebung"/>
                <w:i w:val="0"/>
              </w:rPr>
            </w:pPr>
            <w:r w:rsidRPr="0003137D">
              <w:rPr>
                <w:rStyle w:val="SchwacheHervorhebung"/>
              </w:rPr>
              <w:t>Bildbeschreibung</w:t>
            </w:r>
          </w:p>
        </w:tc>
      </w:tr>
      <w:tr w:rsidR="00493C4F" w:rsidRPr="00F36CB7" w:rsidTr="005576D2">
        <w:sdt>
          <w:sdtPr>
            <w:rPr>
              <w:rStyle w:val="SchwacheHervorhebung"/>
            </w:rPr>
            <w:id w:val="311991434"/>
            <w:picture/>
          </w:sdtPr>
          <w:sdtEndPr>
            <w:rPr>
              <w:rStyle w:val="SchwacheHervorhebung"/>
            </w:rPr>
          </w:sdtEndPr>
          <w:sdtContent>
            <w:tc>
              <w:tcPr>
                <w:tcW w:w="2093" w:type="dxa"/>
              </w:tcPr>
              <w:p w:rsidR="00493C4F" w:rsidRPr="008E68CE" w:rsidRDefault="00493C4F" w:rsidP="005576D2">
                <w:pPr>
                  <w:rPr>
                    <w:rStyle w:val="SchwacheHervorhebung"/>
                  </w:rPr>
                </w:pPr>
                <w:r>
                  <w:rPr>
                    <w:i/>
                    <w:iCs/>
                    <w:noProof/>
                    <w:color w:val="808080" w:themeColor="text1" w:themeTint="7F"/>
                    <w:lang w:val="de-AT" w:eastAsia="de-AT"/>
                  </w:rPr>
                  <w:drawing>
                    <wp:inline distT="0" distB="0" distL="0" distR="0" wp14:anchorId="07551B47" wp14:editId="6704163B">
                      <wp:extent cx="1057561" cy="704864"/>
                      <wp:effectExtent l="0" t="0" r="952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561" cy="704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</w:tcPr>
          <w:p w:rsidR="00493C4F" w:rsidRPr="008E68CE" w:rsidRDefault="00493C4F" w:rsidP="005576D2">
            <w:pPr>
              <w:rPr>
                <w:rStyle w:val="SchwacheHervorhebung"/>
              </w:rPr>
            </w:pPr>
            <w:r>
              <w:rPr>
                <w:rStyle w:val="SchwacheHervorhebung"/>
              </w:rPr>
              <w:t>Schnellste Strecke Afrikas.jpg</w:t>
            </w:r>
          </w:p>
        </w:tc>
        <w:tc>
          <w:tcPr>
            <w:tcW w:w="5135" w:type="dxa"/>
          </w:tcPr>
          <w:p w:rsidR="00493C4F" w:rsidRPr="00F36CB7" w:rsidRDefault="00556E93" w:rsidP="00556E93">
            <w:pPr>
              <w:rPr>
                <w:rStyle w:val="SchwacheHervorhebung"/>
                <w:i w:val="0"/>
                <w:lang w:val="en-US"/>
              </w:rPr>
            </w:pPr>
            <w:r w:rsidRPr="00556E93">
              <w:rPr>
                <w:rStyle w:val="SchwacheHervorhebung"/>
                <w:lang w:val="en-US"/>
              </w:rPr>
              <w:t xml:space="preserve">The 109-3X Dynamic continuous </w:t>
            </w:r>
            <w:proofErr w:type="gramStart"/>
            <w:r w:rsidRPr="00556E93">
              <w:rPr>
                <w:rStyle w:val="SchwacheHervorhebung"/>
                <w:lang w:val="en-US"/>
              </w:rPr>
              <w:t>action tamping</w:t>
            </w:r>
            <w:proofErr w:type="gramEnd"/>
            <w:r w:rsidRPr="00556E93">
              <w:rPr>
                <w:rStyle w:val="SchwacheHervorhebung"/>
                <w:lang w:val="en-US"/>
              </w:rPr>
              <w:t xml:space="preserve"> machine with integrated ballast bed profiling and dynamic track </w:t>
            </w:r>
            <w:proofErr w:type="spellStart"/>
            <w:r w:rsidRPr="00556E93">
              <w:rPr>
                <w:rStyle w:val="SchwacheHervorhebung"/>
                <w:lang w:val="en-US"/>
              </w:rPr>
              <w:t>stabilisation</w:t>
            </w:r>
            <w:proofErr w:type="spellEnd"/>
            <w:r w:rsidRPr="00556E93">
              <w:rPr>
                <w:rStyle w:val="SchwacheHervorhebung"/>
                <w:lang w:val="en-US"/>
              </w:rPr>
              <w:t xml:space="preserve">. </w:t>
            </w:r>
          </w:p>
        </w:tc>
      </w:tr>
      <w:tr w:rsidR="00493C4F" w:rsidRPr="00F36CB7" w:rsidTr="005576D2">
        <w:tc>
          <w:tcPr>
            <w:tcW w:w="2093" w:type="dxa"/>
          </w:tcPr>
          <w:p w:rsidR="00493C4F" w:rsidRPr="00F36CB7" w:rsidRDefault="00493C4F" w:rsidP="005576D2">
            <w:pPr>
              <w:rPr>
                <w:rStyle w:val="SchwacheHervorhebung"/>
                <w:lang w:val="en-US"/>
              </w:rPr>
            </w:pPr>
          </w:p>
        </w:tc>
        <w:tc>
          <w:tcPr>
            <w:tcW w:w="1984" w:type="dxa"/>
          </w:tcPr>
          <w:p w:rsidR="00493C4F" w:rsidRPr="00F36CB7" w:rsidRDefault="00493C4F" w:rsidP="005576D2">
            <w:pPr>
              <w:rPr>
                <w:rStyle w:val="SchwacheHervorhebung"/>
                <w:lang w:val="en-US"/>
              </w:rPr>
            </w:pPr>
          </w:p>
        </w:tc>
        <w:tc>
          <w:tcPr>
            <w:tcW w:w="5135" w:type="dxa"/>
          </w:tcPr>
          <w:p w:rsidR="00493C4F" w:rsidRPr="00F36CB7" w:rsidRDefault="00493C4F" w:rsidP="005576D2">
            <w:pPr>
              <w:rPr>
                <w:rStyle w:val="SchwacheHervorhebung"/>
                <w:i w:val="0"/>
                <w:lang w:val="en-US"/>
              </w:rPr>
            </w:pPr>
          </w:p>
        </w:tc>
      </w:tr>
    </w:tbl>
    <w:p w:rsidR="00493C4F" w:rsidRPr="00F36CB7" w:rsidRDefault="00493C4F" w:rsidP="000002AA">
      <w:pPr>
        <w:jc w:val="both"/>
        <w:rPr>
          <w:rFonts w:cstheme="minorHAnsi"/>
          <w:lang w:val="en-US"/>
        </w:rPr>
      </w:pPr>
    </w:p>
    <w:sectPr w:rsidR="00493C4F" w:rsidRPr="00F36CB7" w:rsidSect="00943F87">
      <w:footerReference w:type="default" r:id="rId11"/>
      <w:footerReference w:type="first" r:id="rId12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A" w:rsidRDefault="0009469A">
      <w:pPr>
        <w:spacing w:after="0" w:line="240" w:lineRule="auto"/>
      </w:pPr>
      <w:r>
        <w:separator/>
      </w:r>
    </w:p>
  </w:endnote>
  <w:endnote w:type="continuationSeparator" w:id="0">
    <w:p w:rsidR="0009469A" w:rsidRDefault="0009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8056BD">
    <w:pPr>
      <w:pStyle w:val="Fuzeile"/>
      <w:jc w:val="right"/>
    </w:pPr>
    <w:r>
      <w:tab/>
    </w: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/>
        <w:r>
          <w:instrText/>
        </w:r>
        <w:r/>
        <w:r w:rsidR="00F36CB7">
          <w:rPr>
            <w:noProof/>
          </w:rPr>
          <w:t>2</w:t>
        </w:r>
        <w:r/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8056BD" w:rsidP="00865664">
    <w:pPr>
      <w:pStyle w:val="Fuzeile"/>
      <w:jc w:val="right"/>
    </w:pPr>
    <w:r>
      <w:tab/>
    </w:r>
    <w:r>
      <w:tab/>
    </w:r>
    <w:sdt>
      <w:sdtPr>
        <w:id w:val="2055114907"/>
        <w:docPartObj>
          <w:docPartGallery w:val="Page Numbers (Bottom of Page)"/>
          <w:docPartUnique/>
        </w:docPartObj>
      </w:sdtPr>
      <w:sdtEndPr/>
      <w:sdtContent>
        <w:r/>
        <w:r>
          <w:instrText/>
        </w:r>
        <w:r/>
        <w:r w:rsidR="00F36CB7">
          <w:rPr>
            <w:noProof/>
          </w:rPr>
          <w:t>1</w:t>
        </w:r>
        <w:r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A" w:rsidRDefault="0009469A">
      <w:pPr>
        <w:spacing w:after="0" w:line="240" w:lineRule="auto"/>
      </w:pPr>
      <w:r>
        <w:separator/>
      </w:r>
    </w:p>
  </w:footnote>
  <w:footnote w:type="continuationSeparator" w:id="0">
    <w:p w:rsidR="0009469A" w:rsidRDefault="0009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246C"/>
    <w:multiLevelType w:val="hybridMultilevel"/>
    <w:tmpl w:val="FED60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23D27"/>
    <w:multiLevelType w:val="hybridMultilevel"/>
    <w:tmpl w:val="7B8070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5"/>
    <w:rsid w:val="000002AA"/>
    <w:rsid w:val="00005D5D"/>
    <w:rsid w:val="00041577"/>
    <w:rsid w:val="0008586A"/>
    <w:rsid w:val="000869EB"/>
    <w:rsid w:val="00094265"/>
    <w:rsid w:val="0009469A"/>
    <w:rsid w:val="00095C9F"/>
    <w:rsid w:val="000B0A83"/>
    <w:rsid w:val="000D689B"/>
    <w:rsid w:val="000E3092"/>
    <w:rsid w:val="000F1D64"/>
    <w:rsid w:val="00106C7D"/>
    <w:rsid w:val="00145F7C"/>
    <w:rsid w:val="0017244E"/>
    <w:rsid w:val="00176224"/>
    <w:rsid w:val="001B1598"/>
    <w:rsid w:val="001E0358"/>
    <w:rsid w:val="001E4117"/>
    <w:rsid w:val="00220ACB"/>
    <w:rsid w:val="00234812"/>
    <w:rsid w:val="00242711"/>
    <w:rsid w:val="00252218"/>
    <w:rsid w:val="00260B4D"/>
    <w:rsid w:val="002D0380"/>
    <w:rsid w:val="002D601E"/>
    <w:rsid w:val="00346EF1"/>
    <w:rsid w:val="0036444B"/>
    <w:rsid w:val="003832E9"/>
    <w:rsid w:val="00385817"/>
    <w:rsid w:val="00386BEA"/>
    <w:rsid w:val="00393C59"/>
    <w:rsid w:val="003D63E3"/>
    <w:rsid w:val="0041393E"/>
    <w:rsid w:val="00426A49"/>
    <w:rsid w:val="00493C4F"/>
    <w:rsid w:val="004D4DF7"/>
    <w:rsid w:val="004F4A85"/>
    <w:rsid w:val="00555B27"/>
    <w:rsid w:val="00556E93"/>
    <w:rsid w:val="005572B2"/>
    <w:rsid w:val="00580523"/>
    <w:rsid w:val="00581A3A"/>
    <w:rsid w:val="005A315C"/>
    <w:rsid w:val="005B42CA"/>
    <w:rsid w:val="005C6BF4"/>
    <w:rsid w:val="0064068A"/>
    <w:rsid w:val="006601A9"/>
    <w:rsid w:val="00682742"/>
    <w:rsid w:val="00690099"/>
    <w:rsid w:val="0069098E"/>
    <w:rsid w:val="00694E9B"/>
    <w:rsid w:val="00696F88"/>
    <w:rsid w:val="006E1C0A"/>
    <w:rsid w:val="006F1538"/>
    <w:rsid w:val="00702E50"/>
    <w:rsid w:val="00702FFA"/>
    <w:rsid w:val="007164FA"/>
    <w:rsid w:val="007311AC"/>
    <w:rsid w:val="007416ED"/>
    <w:rsid w:val="00743582"/>
    <w:rsid w:val="00770BF2"/>
    <w:rsid w:val="00787B3B"/>
    <w:rsid w:val="007C53E0"/>
    <w:rsid w:val="0080077E"/>
    <w:rsid w:val="008056BD"/>
    <w:rsid w:val="00821B3C"/>
    <w:rsid w:val="008350BF"/>
    <w:rsid w:val="00865664"/>
    <w:rsid w:val="0087493F"/>
    <w:rsid w:val="008A308C"/>
    <w:rsid w:val="008D3ACA"/>
    <w:rsid w:val="008D5BC4"/>
    <w:rsid w:val="009349B8"/>
    <w:rsid w:val="00943F87"/>
    <w:rsid w:val="00963BB6"/>
    <w:rsid w:val="009B047A"/>
    <w:rsid w:val="009B706A"/>
    <w:rsid w:val="009B7071"/>
    <w:rsid w:val="009C1A38"/>
    <w:rsid w:val="009C1C11"/>
    <w:rsid w:val="009D1D97"/>
    <w:rsid w:val="009D288E"/>
    <w:rsid w:val="009F5153"/>
    <w:rsid w:val="00A31A01"/>
    <w:rsid w:val="00A33066"/>
    <w:rsid w:val="00A46D1C"/>
    <w:rsid w:val="00A502C8"/>
    <w:rsid w:val="00A644D9"/>
    <w:rsid w:val="00A854E2"/>
    <w:rsid w:val="00A878ED"/>
    <w:rsid w:val="00A906CA"/>
    <w:rsid w:val="00B00DEA"/>
    <w:rsid w:val="00B65F51"/>
    <w:rsid w:val="00B910D5"/>
    <w:rsid w:val="00BA4228"/>
    <w:rsid w:val="00BC53F3"/>
    <w:rsid w:val="00BD4072"/>
    <w:rsid w:val="00BE5E99"/>
    <w:rsid w:val="00C1057F"/>
    <w:rsid w:val="00C1530B"/>
    <w:rsid w:val="00C516C7"/>
    <w:rsid w:val="00C57E5E"/>
    <w:rsid w:val="00C6366D"/>
    <w:rsid w:val="00C66D6F"/>
    <w:rsid w:val="00C67F35"/>
    <w:rsid w:val="00CA116A"/>
    <w:rsid w:val="00CC0440"/>
    <w:rsid w:val="00CC5144"/>
    <w:rsid w:val="00CF34DD"/>
    <w:rsid w:val="00D155CA"/>
    <w:rsid w:val="00DB3D00"/>
    <w:rsid w:val="00DC7EBB"/>
    <w:rsid w:val="00E109E4"/>
    <w:rsid w:val="00E42A33"/>
    <w:rsid w:val="00EA3560"/>
    <w:rsid w:val="00EB464F"/>
    <w:rsid w:val="00EB4A9B"/>
    <w:rsid w:val="00EE71CA"/>
    <w:rsid w:val="00EF0282"/>
    <w:rsid w:val="00F21CED"/>
    <w:rsid w:val="00F36CB7"/>
    <w:rsid w:val="00F65BBE"/>
    <w:rsid w:val="00F8617A"/>
    <w:rsid w:val="00F872BB"/>
    <w:rsid w:val="00FC07B3"/>
    <w:rsid w:val="00FD2705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03F5ADB-4B16-456B-8506-75AB4508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6BD"/>
  </w:style>
  <w:style w:type="paragraph" w:styleId="berschrift1">
    <w:name w:val="heading 1"/>
    <w:basedOn w:val="Standard"/>
    <w:next w:val="Standard"/>
    <w:link w:val="berschrift1Zchn"/>
    <w:uiPriority w:val="9"/>
    <w:qFormat/>
    <w:rsid w:val="0080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6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0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6BD"/>
  </w:style>
  <w:style w:type="paragraph" w:styleId="Fuzeile">
    <w:name w:val="footer"/>
    <w:basedOn w:val="Standard"/>
    <w:link w:val="FuzeileZchn"/>
    <w:uiPriority w:val="99"/>
    <w:unhideWhenUsed/>
    <w:rsid w:val="0080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6BD"/>
  </w:style>
  <w:style w:type="paragraph" w:styleId="Titel">
    <w:name w:val="Title"/>
    <w:basedOn w:val="Standard"/>
    <w:next w:val="Standard"/>
    <w:link w:val="TitelZchn"/>
    <w:uiPriority w:val="10"/>
    <w:qFormat/>
    <w:rsid w:val="00805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5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8056BD"/>
    <w:rPr>
      <w:i/>
      <w:iCs/>
      <w:color w:val="808080" w:themeColor="text1" w:themeTint="7F"/>
    </w:rPr>
  </w:style>
  <w:style w:type="table" w:styleId="Tabellenraster">
    <w:name w:val="Table Grid"/>
    <w:basedOn w:val="NormaleTabelle"/>
    <w:uiPriority w:val="59"/>
    <w:rsid w:val="008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">
    <w:name w:val="Kopfzeile 1"/>
    <w:basedOn w:val="Standard"/>
    <w:link w:val="Kopfzeile1Zchn"/>
    <w:qFormat/>
    <w:rsid w:val="008056BD"/>
    <w:rPr>
      <w:sz w:val="16"/>
    </w:rPr>
  </w:style>
  <w:style w:type="character" w:customStyle="1" w:styleId="Kopfzeile1Zchn">
    <w:name w:val="Kopfzeile 1 Zchn"/>
    <w:basedOn w:val="Absatz-Standardschriftart"/>
    <w:link w:val="Kopfzeile1"/>
    <w:rsid w:val="008056B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6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14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F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4F4A8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E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2ABF-46B2-4823-86AD-1F3460CF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Nr._Maschine-Titel_JJJJMMTT_neu.dotx</Template>
  <TotalTime>0</TotalTime>
  <Pages>2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Plasser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Irsigler Nicola</dc:creator>
  <cp:keywords/>
  <dc:description/>
  <cp:lastModifiedBy>Irsigler Nicola</cp:lastModifiedBy>
  <cp:revision>2</cp:revision>
  <cp:lastPrinted>2019-10-16T11:26:00Z</cp:lastPrinted>
  <dcterms:created xsi:type="dcterms:W3CDTF">2019-12-16T09:32:00Z</dcterms:created>
  <dcterms:modified xsi:type="dcterms:W3CDTF">2019-12-16T09:32:00Z</dcterms:modified>
</cp:coreProperties>
</file>