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6444B" w:rsidRDefault="001E4117" w:rsidP="0036444B">
      <w:pPr>
        <w:pStyle w:val="Titel"/>
        <w:jc w:val="both"/>
      </w:pPr>
      <w:r>
        <w:rPr>
          <w:noProof/>
          <w:lang w:val="de-AT" w:eastAsia="de-AT"/>
        </w:rPr>
        <mc:AlternateContent>
          <mc:Choice Requires="wpg">
            <w:drawing>
              <wp:anchor distT="0" distB="0" distL="114300" distR="114300" simplePos="0" relativeHeight="251659264" behindDoc="1" locked="0" layoutInCell="1" allowOverlap="1" wp14:anchorId="2A545539" wp14:editId="00563A3C">
                <wp:simplePos x="0" y="0"/>
                <wp:positionH relativeFrom="page">
                  <wp:posOffset>-29261</wp:posOffset>
                </wp:positionH>
                <wp:positionV relativeFrom="paragraph">
                  <wp:posOffset>-1065149</wp:posOffset>
                </wp:positionV>
                <wp:extent cx="7560310" cy="1875155"/>
                <wp:effectExtent l="0" t="0" r="2540" b="0"/>
                <wp:wrapNone/>
                <wp:docPr id="1" name="Gruppieren 1"/>
                <wp:cNvGraphicFramePr/>
                <a:graphic xmlns:a="http://schemas.openxmlformats.org/drawingml/2006/main">
                  <a:graphicData uri="http://schemas.microsoft.com/office/word/2010/wordprocessingGroup">
                    <wpg:wgp>
                      <wpg:cNvGrpSpPr/>
                      <wpg:grpSpPr>
                        <a:xfrm>
                          <a:off x="0" y="0"/>
                          <a:ext cx="7560310" cy="1875155"/>
                          <a:chOff x="0" y="0"/>
                          <a:chExt cx="7560733" cy="1875367"/>
                        </a:xfrm>
                      </wpg:grpSpPr>
                      <pic:pic xmlns:pic="http://schemas.openxmlformats.org/drawingml/2006/picture">
                        <pic:nvPicPr>
                          <pic:cNvPr id="7" name="Bild 1"/>
                          <pic:cNvPicPr>
                            <a:picLocks noChangeAspect="1"/>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7560733" cy="1875367"/>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wps:wsp>
                        <wps:cNvPr id="8" name="Rechteck 8"/>
                        <wps:cNvSpPr/>
                        <wps:spPr>
                          <a:xfrm>
                            <a:off x="685800" y="1680633"/>
                            <a:ext cx="165100" cy="1566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winkliges Dreieck 9"/>
                        <wps:cNvSpPr/>
                        <wps:spPr>
                          <a:xfrm rot="10800000">
                            <a:off x="3513667" y="1689100"/>
                            <a:ext cx="101600" cy="79376"/>
                          </a:xfrm>
                          <a:prstGeom prst="r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hteck 10"/>
                        <wps:cNvSpPr/>
                        <wps:spPr>
                          <a:xfrm>
                            <a:off x="3585633" y="1710267"/>
                            <a:ext cx="45719" cy="101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9179C94" id="Gruppieren 1" o:spid="_x0000_s1026" style="position:absolute;margin-left:-2.3pt;margin-top:-83.85pt;width:595.3pt;height:147.65pt;z-index:-251657216;mso-position-horizontal-relative:page" coordsize="75607,187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jO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style="position:absolute;width:75607;height:18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">
                  <v:imagedata r:id="rId9" o:title=""/>
                  <v:path arrowok="t"/>
                </v:shape>
                <v:rect id="Rechteck 8" o:spid="_x0000_s1028" style="position:absolute;left:6858;top:16806;width:1651;height:1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" fillcolor="white [3212]" stroked="f" strokeweight="2pt"/>
                <v:shapetype id="_x0000_t6" coordsize="21600,21600" o:spt="6" path="m,l,21600r21600,xe">
                  <v:stroke joinstyle="miter"/>
                  <v:path gradientshapeok="t" o:connecttype="custom" o:connectlocs="0,0;0,10800;0,21600;10800,21600;21600,21600;10800,10800" textboxrect="1800,12600,12600,19800"/>
                </v:shapetype>
                <v:shape id="Rechtwinkliges Dreieck 9" o:spid="_x0000_s1029" type="#_x0000_t6" style="position:absolute;left:35136;top:16891;width:1016;height:79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" fillcolor="white [3212]" strokecolor="white [3212]" strokeweight="2pt"/>
                <v:rect id="Rechteck 10" o:spid="_x0000_s1030" style="position:absolute;left:35856;top:17102;width:457;height:1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" fillcolor="white [3212]" strokecolor="white [3212]" strokeweight="2pt"/>
                <w10:wrap anchorx="page"/>
              </v:group>
            </w:pict>
          </mc:Fallback>
        </mc:AlternateContent>
      </w:r>
    </w:p>
    <w:p w:rsidR="001E4117" w:rsidRPr="0036444B" w:rsidRDefault="0036444B" w:rsidP="0036444B">
      <w:pPr>
        <w:pStyle w:val="Titel"/>
        <w:jc w:val="both"/>
        <w:rPr>
          <w:rFonts w:asciiTheme="minorHAnsi" w:hAnsiTheme="minorHAnsi" w:cstheme="minorHAnsi"/>
          <w:color w:val="auto"/>
          <w:sz w:val="22"/>
          <w:szCs w:val="22"/>
        </w:rPr>
      </w:pP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t>20 September 2018</w:t>
      </w:r>
    </w:p>
    <w:p w:rsidR="00426A49" w:rsidRDefault="0087493F" w:rsidP="00426A49">
      <w:pPr>
        <w:pStyle w:val="Titel"/>
        <w:jc w:val="both"/>
        <w:rPr>
          <w:rFonts w:ascii="Calibri" w:hAnsi="Calibri" w:cs="Calibri"/>
        </w:rPr>
      </w:pPr>
      <w:r>
        <w:rPr>
          <w:sz w:val="48"/>
          <w:szCs w:val="48"/>
        </w:rPr>
        <w:t>Plasser &amp; Theurer receives Supplier of the Year award from Deutsche Bahn</w:t>
      </w:r>
    </w:p>
    <w:p w:rsidR="00426A49" w:rsidRDefault="00426A49" w:rsidP="0036444B">
      <w:pPr>
        <w:spacing w:after="240" w:line="280" w:lineRule="exact"/>
        <w:jc w:val="both"/>
        <w:rPr>
          <w:rStyle w:val="Fett"/>
          <w:sz w:val="24"/>
          <w:szCs w:val="24"/>
        </w:rPr>
      </w:pPr>
      <w:r>
        <w:rPr>
          <w:rStyle w:val="Fett"/>
          <w:sz w:val="24"/>
          <w:szCs w:val="24"/>
        </w:rPr>
        <w:t xml:space="preserve">In a ceremony at “InnoTrans”, the International Trade Fair for Transport Technology in Berlin, Plasser &amp; Theurer was presented with the DB Supplier Award in the “Rail Vehicles and Rail Vehicle Components” category.  </w:t>
      </w:r>
    </w:p>
    <w:p w:rsidR="004F4A85" w:rsidRPr="00094265" w:rsidRDefault="004F4A85" w:rsidP="0036444B">
      <w:pPr>
        <w:spacing w:after="240" w:line="280" w:lineRule="exact"/>
        <w:jc w:val="both"/>
        <w:rPr>
          <w:rFonts w:ascii="Calibri" w:hAnsi="Calibri" w:cs="Calibri"/>
        </w:rPr>
      </w:pPr>
      <w:r>
        <w:rPr>
          <w:rFonts w:ascii="Calibri" w:hAnsi="Calibri"/>
        </w:rPr>
        <w:t xml:space="preserve">With an annual purchasing volume of over 20 billion euros, DB is one of Germany’s largest contracting bodies and has business relations with over 30,000 companies worldwide. Every two years the company prize is awarded in four categories. In 2018, Deutsche Bahn AG added a new award, the Supplier Innovation Award for outstanding innovation performance. </w:t>
      </w:r>
    </w:p>
    <w:p w:rsidR="00F872BB" w:rsidRPr="00405606" w:rsidRDefault="00F872BB" w:rsidP="00405606">
      <w:pPr>
        <w:spacing w:after="240" w:line="280" w:lineRule="exact"/>
        <w:jc w:val="both"/>
        <w:rPr>
          <w:rFonts w:ascii="Calibri" w:hAnsi="Calibri" w:cs="Calibri"/>
        </w:rPr>
      </w:pPr>
      <w:r>
        <w:rPr>
          <w:rFonts w:ascii="Calibri" w:hAnsi="Calibri"/>
        </w:rPr>
        <w:t>Plasser &amp; Theurer received its award in the “Rail Vehicles and Rail Vehicle Components” category for its modular vehicle platform MISS which sets innovative and technological standards. MISS stands for Track Infrastructure Multifunctional Maintenance Vehicles. These vehicles enable the flexible implementation of varying requirements in the upgrade and repair of track infrastructure, e.g. in construction, inspection and maintenance contracts. Their core tasks include the replacement of sleepers or closure rails following a rail break, or the replacement of whole switch frog points and switch blades. The newly developed machines are considerably more powerful an</w:t>
      </w:r>
      <w:r w:rsidR="00ED2F5D">
        <w:rPr>
          <w:rFonts w:ascii="Calibri" w:hAnsi="Calibri"/>
        </w:rPr>
        <w:t>d flexible than previous models</w:t>
      </w:r>
      <w:r>
        <w:rPr>
          <w:rFonts w:ascii="Calibri" w:hAnsi="Calibri"/>
        </w:rPr>
        <w:t xml:space="preserve"> which are now being gradually replaced throughout Germany. In spring 2018 the</w:t>
      </w:r>
      <w:r w:rsidR="00ED2F5D">
        <w:rPr>
          <w:rFonts w:ascii="Calibri" w:hAnsi="Calibri"/>
        </w:rPr>
        <w:t xml:space="preserve"> first of 28 latest generation track working v</w:t>
      </w:r>
      <w:r>
        <w:rPr>
          <w:rFonts w:ascii="Calibri" w:hAnsi="Calibri"/>
        </w:rPr>
        <w:t xml:space="preserve">ehicles was handed over to DB </w:t>
      </w:r>
      <w:proofErr w:type="spellStart"/>
      <w:r>
        <w:rPr>
          <w:rFonts w:ascii="Calibri" w:hAnsi="Calibri"/>
        </w:rPr>
        <w:t>Netz</w:t>
      </w:r>
      <w:proofErr w:type="spellEnd"/>
      <w:r>
        <w:rPr>
          <w:rFonts w:ascii="Calibri" w:hAnsi="Calibri"/>
        </w:rPr>
        <w:t xml:space="preserve"> AG. </w:t>
      </w:r>
    </w:p>
    <w:p w:rsidR="00094265" w:rsidRDefault="00094265" w:rsidP="0036444B">
      <w:pPr>
        <w:spacing w:after="240" w:line="280" w:lineRule="exact"/>
        <w:jc w:val="both"/>
        <w:rPr>
          <w:rFonts w:ascii="Calibri" w:hAnsi="Calibri" w:cs="Calibri"/>
        </w:rPr>
      </w:pPr>
      <w:r>
        <w:rPr>
          <w:rFonts w:ascii="Calibri" w:hAnsi="Calibri"/>
        </w:rPr>
        <w:t xml:space="preserve">The Austrian family business Plasser &amp; Theurer stands for </w:t>
      </w:r>
      <w:r w:rsidR="007407FB">
        <w:rPr>
          <w:rFonts w:ascii="Calibri" w:hAnsi="Calibri"/>
        </w:rPr>
        <w:t>cost-</w:t>
      </w:r>
      <w:r>
        <w:rPr>
          <w:rFonts w:ascii="Calibri" w:hAnsi="Calibri"/>
        </w:rPr>
        <w:t xml:space="preserve">efficiency and innovation in track construction and maintenance. With the recent introduction of the first fully electric tamping machine Plasser &amp; Theurer </w:t>
      </w:r>
      <w:r w:rsidR="007407FB">
        <w:rPr>
          <w:rFonts w:ascii="Calibri" w:hAnsi="Calibri"/>
        </w:rPr>
        <w:t>has demonstrated, once again,</w:t>
      </w:r>
      <w:r>
        <w:rPr>
          <w:rFonts w:ascii="Calibri" w:hAnsi="Calibri"/>
        </w:rPr>
        <w:t xml:space="preserve"> its </w:t>
      </w:r>
      <w:r w:rsidR="007407FB">
        <w:rPr>
          <w:rFonts w:ascii="Calibri" w:hAnsi="Calibri"/>
        </w:rPr>
        <w:t>position</w:t>
      </w:r>
      <w:r w:rsidR="00ED2F5D">
        <w:rPr>
          <w:rFonts w:ascii="Calibri" w:hAnsi="Calibri"/>
        </w:rPr>
        <w:t xml:space="preserve"> as a global leader in</w:t>
      </w:r>
      <w:r>
        <w:rPr>
          <w:rFonts w:ascii="Calibri" w:hAnsi="Calibri"/>
        </w:rPr>
        <w:t xml:space="preserve"> the technology of track construction machines. </w:t>
      </w:r>
    </w:p>
    <w:p w:rsidR="00FD2705" w:rsidRDefault="007407FB" w:rsidP="0036444B">
      <w:pPr>
        <w:spacing w:after="240" w:line="280" w:lineRule="exact"/>
        <w:jc w:val="both"/>
        <w:rPr>
          <w:rFonts w:ascii="Calibri" w:hAnsi="Calibri" w:cs="Calibri"/>
        </w:rPr>
      </w:pPr>
      <w:r>
        <w:rPr>
          <w:rFonts w:ascii="Calibri" w:hAnsi="Calibri"/>
        </w:rPr>
        <w:t xml:space="preserve">This year, </w:t>
      </w:r>
      <w:r w:rsidR="00FD2705">
        <w:rPr>
          <w:rFonts w:ascii="Calibri" w:hAnsi="Calibri"/>
        </w:rPr>
        <w:t xml:space="preserve">Plasser &amp; Theurer was the only company to be nominated for a second award by DB, </w:t>
      </w:r>
      <w:r>
        <w:rPr>
          <w:rFonts w:ascii="Calibri" w:hAnsi="Calibri"/>
        </w:rPr>
        <w:t>the Supplier Innovation Award. In particular, t</w:t>
      </w:r>
      <w:r w:rsidR="00FD2705">
        <w:rPr>
          <w:rFonts w:ascii="Calibri" w:hAnsi="Calibri"/>
        </w:rPr>
        <w:t xml:space="preserve">his award recognises new developments </w:t>
      </w:r>
      <w:r w:rsidR="00F40090">
        <w:rPr>
          <w:rFonts w:ascii="Calibri" w:hAnsi="Calibri"/>
        </w:rPr>
        <w:t xml:space="preserve">which </w:t>
      </w:r>
      <w:r w:rsidR="00FD2705">
        <w:rPr>
          <w:rFonts w:ascii="Calibri" w:hAnsi="Calibri"/>
        </w:rPr>
        <w:t>h</w:t>
      </w:r>
      <w:r w:rsidR="00F40090">
        <w:rPr>
          <w:rFonts w:ascii="Calibri" w:hAnsi="Calibri"/>
        </w:rPr>
        <w:t xml:space="preserve">ave a high degree of innovation, </w:t>
      </w:r>
      <w:r w:rsidR="00FD2705">
        <w:rPr>
          <w:rFonts w:ascii="Calibri" w:hAnsi="Calibri"/>
        </w:rPr>
        <w:t xml:space="preserve">add value, can easily be implemented or are highly sustainable. </w:t>
      </w:r>
    </w:p>
    <w:p w:rsidR="00BD4072" w:rsidRPr="00094265" w:rsidRDefault="00F872BB" w:rsidP="0036444B">
      <w:pPr>
        <w:spacing w:after="240" w:line="280" w:lineRule="exact"/>
        <w:jc w:val="both"/>
        <w:rPr>
          <w:rFonts w:ascii="Calibri" w:hAnsi="Calibri" w:cs="Calibri"/>
        </w:rPr>
      </w:pPr>
      <w:r>
        <w:rPr>
          <w:rFonts w:ascii="Calibri" w:hAnsi="Calibri"/>
        </w:rPr>
        <w:t xml:space="preserve">As a long-standing reliable partner and supplier of DB, Plasser &amp; Theurer identifies especially with the objectives and the 2020+ strategy of Deutsche Bahn AG. “We are proud to have received this award from Deutsche Bahn, as it is an important sign of trust in our work as a supplier and partner for the railway system”, said Johannes Max-Theurer, Managing Director of Plasser &amp; Theurer. </w:t>
      </w:r>
    </w:p>
    <w:p w:rsidR="008056BD" w:rsidRDefault="008056BD" w:rsidP="00943F87">
      <w:pPr>
        <w:spacing w:after="0"/>
        <w:jc w:val="both"/>
        <w:rPr>
          <w:rStyle w:val="SchwacheHervorhebung"/>
        </w:rPr>
      </w:pPr>
      <w:r>
        <w:rPr>
          <w:rStyle w:val="SchwacheHervorhebung"/>
        </w:rPr>
        <w:t>Image captions</w:t>
      </w:r>
    </w:p>
    <w:tbl>
      <w:tblPr>
        <w:tblStyle w:val="Tabellenraster"/>
        <w:tblW w:w="9212" w:type="dxa"/>
        <w:tblLayout w:type="fixed"/>
        <w:tblLook w:val="04A0" w:firstRow="1" w:lastRow="0" w:firstColumn="1" w:lastColumn="0" w:noHBand="0" w:noVBand="1"/>
      </w:tblPr>
      <w:tblGrid>
        <w:gridCol w:w="2093"/>
        <w:gridCol w:w="1984"/>
        <w:gridCol w:w="5135"/>
      </w:tblGrid>
      <w:tr w:rsidR="008056BD" w:rsidRPr="008E68CE" w:rsidTr="00B65F51">
        <w:tc>
          <w:tcPr>
            <w:tcW w:w="2093" w:type="dxa"/>
          </w:tcPr>
          <w:p w:rsidR="008056BD" w:rsidRPr="008E68CE" w:rsidRDefault="008056BD" w:rsidP="00426A49">
            <w:pPr>
              <w:jc w:val="both"/>
              <w:rPr>
                <w:rStyle w:val="SchwacheHervorhebung"/>
              </w:rPr>
            </w:pPr>
            <w:r>
              <w:rPr>
                <w:rStyle w:val="SchwacheHervorhebung"/>
              </w:rPr>
              <w:t>Image</w:t>
            </w:r>
          </w:p>
        </w:tc>
        <w:tc>
          <w:tcPr>
            <w:tcW w:w="1984" w:type="dxa"/>
          </w:tcPr>
          <w:p w:rsidR="008056BD" w:rsidRPr="008E68CE" w:rsidRDefault="008056BD" w:rsidP="00426A49">
            <w:pPr>
              <w:jc w:val="both"/>
              <w:rPr>
                <w:rStyle w:val="SchwacheHervorhebung"/>
              </w:rPr>
            </w:pPr>
            <w:r>
              <w:rPr>
                <w:rStyle w:val="SchwacheHervorhebung"/>
              </w:rPr>
              <w:t>File name</w:t>
            </w:r>
          </w:p>
        </w:tc>
        <w:tc>
          <w:tcPr>
            <w:tcW w:w="5135" w:type="dxa"/>
          </w:tcPr>
          <w:p w:rsidR="008056BD" w:rsidRPr="0003137D" w:rsidRDefault="008056BD" w:rsidP="00426A49">
            <w:pPr>
              <w:jc w:val="both"/>
              <w:rPr>
                <w:rStyle w:val="SchwacheHervorhebung"/>
                <w:i w:val="0"/>
              </w:rPr>
            </w:pPr>
            <w:r>
              <w:rPr>
                <w:rStyle w:val="SchwacheHervorhebung"/>
              </w:rPr>
              <w:t>Image description</w:t>
            </w:r>
          </w:p>
        </w:tc>
      </w:tr>
      <w:tr w:rsidR="008056BD" w:rsidRPr="007407FB" w:rsidTr="00B65F51">
        <w:sdt>
          <w:sdtPr>
            <w:rPr>
              <w:rStyle w:val="SchwacheHervorhebung"/>
            </w:rPr>
            <w:id w:val="311991434"/>
            <w:picture/>
          </w:sdtPr>
          <w:sdtEndPr>
            <w:rPr>
              <w:rStyle w:val="SchwacheHervorhebung"/>
            </w:rPr>
          </w:sdtEndPr>
          <w:sdtContent>
            <w:tc>
              <w:tcPr>
                <w:tcW w:w="2093" w:type="dxa"/>
              </w:tcPr>
              <w:p w:rsidR="008056BD" w:rsidRPr="008E68CE" w:rsidRDefault="008056BD" w:rsidP="00426A49">
                <w:pPr>
                  <w:jc w:val="both"/>
                  <w:rPr>
                    <w:rStyle w:val="SchwacheHervorhebung"/>
                  </w:rPr>
                </w:pPr>
                <w:r>
                  <w:rPr>
                    <w:i/>
                    <w:iCs/>
                    <w:noProof/>
                    <w:color w:val="808080" w:themeColor="text1" w:themeTint="7F"/>
                    <w:lang w:val="de-AT" w:eastAsia="de-AT"/>
                  </w:rPr>
                  <w:drawing>
                    <wp:inline distT="0" distB="0" distL="0" distR="0" wp14:anchorId="43F2B37C" wp14:editId="50DC84CC">
                      <wp:extent cx="1183185" cy="788865"/>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183185" cy="788865"/>
                              </a:xfrm>
                              <a:prstGeom prst="rect">
                                <a:avLst/>
                              </a:prstGeom>
                              <a:noFill/>
                              <a:ln>
                                <a:noFill/>
                              </a:ln>
                            </pic:spPr>
                          </pic:pic>
                        </a:graphicData>
                      </a:graphic>
                    </wp:inline>
                  </w:drawing>
                </w:r>
              </w:p>
            </w:tc>
          </w:sdtContent>
        </w:sdt>
        <w:tc>
          <w:tcPr>
            <w:tcW w:w="1984" w:type="dxa"/>
          </w:tcPr>
          <w:p w:rsidR="008056BD" w:rsidRPr="008E68CE" w:rsidRDefault="008056BD" w:rsidP="00426A49">
            <w:pPr>
              <w:jc w:val="both"/>
              <w:rPr>
                <w:rStyle w:val="SchwacheHervorhebung"/>
              </w:rPr>
            </w:pPr>
          </w:p>
        </w:tc>
        <w:tc>
          <w:tcPr>
            <w:tcW w:w="5135" w:type="dxa"/>
          </w:tcPr>
          <w:p w:rsidR="001102B6" w:rsidRDefault="001102B6" w:rsidP="00426A49">
            <w:pPr>
              <w:jc w:val="both"/>
              <w:rPr>
                <w:rStyle w:val="SchwacheHervorhebung"/>
                <w:i w:val="0"/>
              </w:rPr>
            </w:pPr>
            <w:r>
              <w:rPr>
                <w:rStyle w:val="SchwacheHervorhebung"/>
                <w:i w:val="0"/>
              </w:rPr>
              <w:t xml:space="preserve">DB Supplier Award presented to </w:t>
            </w:r>
          </w:p>
          <w:p w:rsidR="001102B6" w:rsidRDefault="00426A49" w:rsidP="00426A49">
            <w:pPr>
              <w:jc w:val="both"/>
              <w:rPr>
                <w:rStyle w:val="SchwacheHervorhebung"/>
                <w:i w:val="0"/>
              </w:rPr>
            </w:pPr>
            <w:r>
              <w:rPr>
                <w:rStyle w:val="SchwacheHervorhebung"/>
                <w:i w:val="0"/>
              </w:rPr>
              <w:t xml:space="preserve">Plasser &amp; Theurer at InnoTrans </w:t>
            </w:r>
          </w:p>
          <w:p w:rsidR="008056BD" w:rsidRPr="00ED2F5D" w:rsidRDefault="00426A49" w:rsidP="00426A49">
            <w:pPr>
              <w:jc w:val="both"/>
              <w:rPr>
                <w:rStyle w:val="SchwacheHervorhebung"/>
                <w:i w:val="0"/>
                <w:lang w:val="de-DE"/>
              </w:rPr>
            </w:pPr>
            <w:r w:rsidRPr="00ED2F5D">
              <w:rPr>
                <w:rStyle w:val="SchwacheHervorhebung"/>
                <w:i w:val="0"/>
                <w:lang w:val="de-DE"/>
              </w:rPr>
              <w:t xml:space="preserve">on 18 September 2018. </w:t>
            </w:r>
          </w:p>
          <w:p w:rsidR="00426A49" w:rsidRPr="00ED2F5D" w:rsidRDefault="00426A49" w:rsidP="00426A49">
            <w:pPr>
              <w:jc w:val="both"/>
              <w:rPr>
                <w:rStyle w:val="SchwacheHervorhebung"/>
                <w:i w:val="0"/>
                <w:lang w:val="de-DE"/>
              </w:rPr>
            </w:pPr>
            <w:r w:rsidRPr="00ED2F5D">
              <w:rPr>
                <w:rStyle w:val="SchwacheHervorhebung"/>
                <w:i w:val="0"/>
                <w:lang w:val="de-DE"/>
              </w:rPr>
              <w:t>©Deutsche Bahn AG, Kai Michael Neuhold</w:t>
            </w:r>
          </w:p>
        </w:tc>
      </w:tr>
    </w:tbl>
    <w:p w:rsidR="00865664" w:rsidRPr="00ED2F5D" w:rsidRDefault="00865664" w:rsidP="00943F87">
      <w:pPr>
        <w:jc w:val="both"/>
        <w:rPr>
          <w:lang w:val="de-DE"/>
        </w:rPr>
      </w:pPr>
    </w:p>
    <w:sectPr w:rsidR="00865664" w:rsidRPr="00ED2F5D" w:rsidSect="00943F87">
      <w:footerReference w:type="default" r:id="rId11"/>
      <w:footerReference w:type="first" r:id="rId12"/>
      <w:pgSz w:w="11906" w:h="16838"/>
      <w:pgMar w:top="1418" w:right="1418" w:bottom="96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998" w:rsidRDefault="00C75998">
      <w:pPr>
        <w:spacing w:after="0" w:line="240" w:lineRule="auto"/>
      </w:pPr>
      <w:r>
        <w:separator/>
      </w:r>
    </w:p>
  </w:endnote>
  <w:endnote w:type="continuationSeparator" w:id="0">
    <w:p w:rsidR="00C75998" w:rsidRDefault="00C75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664" w:rsidRDefault="008056BD">
    <w:pPr>
      <w:pStyle w:val="Fuzeile"/>
      <w:jc w:val="right"/>
    </w:pPr>
    <w:r>
      <w:tab/>
    </w:r>
    <w:r>
      <w:tab/>
    </w:r>
    <w:sdt>
      <w:sdtPr>
        <w:id w:val="-489713686"/>
        <w:docPartObj>
          <w:docPartGallery w:val="Page Numbers (Bottom of Page)"/>
          <w:docPartUnique/>
        </w:docPartObj>
      </w:sdtPr>
      <w:sdtEndPr/>
      <w:sdtContent>
        <w:r>
          <w:fldChar w:fldCharType="begin"/>
        </w:r>
        <w:r>
          <w:instrText>PAGE   \* MERGEFORMAT</w:instrText>
        </w:r>
        <w:r>
          <w:fldChar w:fldCharType="separate"/>
        </w:r>
        <w:r w:rsidR="00405606">
          <w:t>2</w:t>
        </w:r>
        <w: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664" w:rsidRDefault="008056BD" w:rsidP="00865664">
    <w:pPr>
      <w:pStyle w:val="Fuzeile"/>
      <w:jc w:val="right"/>
    </w:pPr>
    <w:r>
      <w:tab/>
    </w:r>
    <w:r>
      <w:tab/>
    </w:r>
    <w:sdt>
      <w:sdtPr>
        <w:id w:val="2055114907"/>
        <w:docPartObj>
          <w:docPartGallery w:val="Page Numbers (Bottom of Page)"/>
          <w:docPartUnique/>
        </w:docPartObj>
      </w:sdtPr>
      <w:sdtEndPr/>
      <w:sdtContent>
        <w:r>
          <w:fldChar w:fldCharType="begin"/>
        </w:r>
        <w:r>
          <w:instrText>PAGE   \* MERGEFORMAT</w:instrText>
        </w:r>
        <w:r>
          <w:fldChar w:fldCharType="separate"/>
        </w:r>
        <w:r w:rsidR="00AD0776">
          <w:rPr>
            <w:noProof/>
          </w:rP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998" w:rsidRDefault="00C75998">
      <w:pPr>
        <w:spacing w:after="0" w:line="240" w:lineRule="auto"/>
      </w:pPr>
      <w:r>
        <w:separator/>
      </w:r>
    </w:p>
  </w:footnote>
  <w:footnote w:type="continuationSeparator" w:id="0">
    <w:p w:rsidR="00C75998" w:rsidRDefault="00C759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B23D27"/>
    <w:multiLevelType w:val="hybridMultilevel"/>
    <w:tmpl w:val="7B8070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activeWritingStyle w:appName="MSWord" w:lang="de-DE" w:vendorID="64" w:dllVersion="6" w:nlCheck="1" w:checkStyle="0"/>
  <w:activeWritingStyle w:appName="MSWord" w:lang="en-GB" w:vendorID="64" w:dllVersion="0" w:nlCheck="1" w:checkStyle="0"/>
  <w:activeWritingStyle w:appName="MSWord" w:lang="en-GB" w:vendorID="64" w:dllVersion="131078" w:nlCheck="1" w:checkStyle="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35"/>
    <w:rsid w:val="00005D5D"/>
    <w:rsid w:val="0008586A"/>
    <w:rsid w:val="00094265"/>
    <w:rsid w:val="0009469A"/>
    <w:rsid w:val="000B0A83"/>
    <w:rsid w:val="000D689B"/>
    <w:rsid w:val="000E3092"/>
    <w:rsid w:val="000F1D64"/>
    <w:rsid w:val="001102B6"/>
    <w:rsid w:val="00145F7C"/>
    <w:rsid w:val="0017244E"/>
    <w:rsid w:val="00176224"/>
    <w:rsid w:val="001B1598"/>
    <w:rsid w:val="001E0358"/>
    <w:rsid w:val="001E4117"/>
    <w:rsid w:val="00220ACB"/>
    <w:rsid w:val="00234812"/>
    <w:rsid w:val="00252218"/>
    <w:rsid w:val="00260B4D"/>
    <w:rsid w:val="002D0380"/>
    <w:rsid w:val="002D601E"/>
    <w:rsid w:val="00346EF1"/>
    <w:rsid w:val="0036444B"/>
    <w:rsid w:val="00385817"/>
    <w:rsid w:val="00386BEA"/>
    <w:rsid w:val="00393C59"/>
    <w:rsid w:val="00405606"/>
    <w:rsid w:val="0041393E"/>
    <w:rsid w:val="00426A49"/>
    <w:rsid w:val="004D4DF7"/>
    <w:rsid w:val="004F4A85"/>
    <w:rsid w:val="00555B27"/>
    <w:rsid w:val="005572B2"/>
    <w:rsid w:val="00580523"/>
    <w:rsid w:val="00581A3A"/>
    <w:rsid w:val="005A315C"/>
    <w:rsid w:val="005B42CA"/>
    <w:rsid w:val="005C6BF4"/>
    <w:rsid w:val="0064068A"/>
    <w:rsid w:val="006601A9"/>
    <w:rsid w:val="00682742"/>
    <w:rsid w:val="00690099"/>
    <w:rsid w:val="0069098E"/>
    <w:rsid w:val="00694E9B"/>
    <w:rsid w:val="00696F88"/>
    <w:rsid w:val="006E1C0A"/>
    <w:rsid w:val="00702E50"/>
    <w:rsid w:val="00702FFA"/>
    <w:rsid w:val="007164FA"/>
    <w:rsid w:val="007311AC"/>
    <w:rsid w:val="007407FB"/>
    <w:rsid w:val="007416ED"/>
    <w:rsid w:val="00770BF2"/>
    <w:rsid w:val="007C53E0"/>
    <w:rsid w:val="0080077E"/>
    <w:rsid w:val="008056BD"/>
    <w:rsid w:val="00821B3C"/>
    <w:rsid w:val="00865664"/>
    <w:rsid w:val="0087493F"/>
    <w:rsid w:val="008A537D"/>
    <w:rsid w:val="008D3ACA"/>
    <w:rsid w:val="008D5BC4"/>
    <w:rsid w:val="009349B8"/>
    <w:rsid w:val="00943F87"/>
    <w:rsid w:val="00963BB6"/>
    <w:rsid w:val="009B047A"/>
    <w:rsid w:val="009B7071"/>
    <w:rsid w:val="009C1A38"/>
    <w:rsid w:val="009D1D97"/>
    <w:rsid w:val="00A31A01"/>
    <w:rsid w:val="00A33066"/>
    <w:rsid w:val="00A46D1C"/>
    <w:rsid w:val="00A502C8"/>
    <w:rsid w:val="00AD0776"/>
    <w:rsid w:val="00B312AF"/>
    <w:rsid w:val="00B65F51"/>
    <w:rsid w:val="00B910D5"/>
    <w:rsid w:val="00BA4228"/>
    <w:rsid w:val="00BC53F3"/>
    <w:rsid w:val="00BD4072"/>
    <w:rsid w:val="00BE5E99"/>
    <w:rsid w:val="00C1057F"/>
    <w:rsid w:val="00C57E5E"/>
    <w:rsid w:val="00C66D6F"/>
    <w:rsid w:val="00C67F35"/>
    <w:rsid w:val="00C75998"/>
    <w:rsid w:val="00CC0440"/>
    <w:rsid w:val="00CC5144"/>
    <w:rsid w:val="00CF34DD"/>
    <w:rsid w:val="00D155CA"/>
    <w:rsid w:val="00DC7EBB"/>
    <w:rsid w:val="00E109E4"/>
    <w:rsid w:val="00E42A33"/>
    <w:rsid w:val="00EA3560"/>
    <w:rsid w:val="00EB4A9B"/>
    <w:rsid w:val="00ED2F5D"/>
    <w:rsid w:val="00EE71CA"/>
    <w:rsid w:val="00EF0282"/>
    <w:rsid w:val="00F21CED"/>
    <w:rsid w:val="00F40090"/>
    <w:rsid w:val="00F823CE"/>
    <w:rsid w:val="00F872BB"/>
    <w:rsid w:val="00FD2705"/>
    <w:rsid w:val="00FE21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03F5ADB-4B16-456B-8506-75AB4508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56BD"/>
  </w:style>
  <w:style w:type="paragraph" w:styleId="berschrift1">
    <w:name w:val="heading 1"/>
    <w:basedOn w:val="Standard"/>
    <w:next w:val="Standard"/>
    <w:link w:val="berschrift1Zchn"/>
    <w:uiPriority w:val="9"/>
    <w:qFormat/>
    <w:rsid w:val="008056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056BD"/>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8056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56BD"/>
  </w:style>
  <w:style w:type="paragraph" w:styleId="Fuzeile">
    <w:name w:val="footer"/>
    <w:basedOn w:val="Standard"/>
    <w:link w:val="FuzeileZchn"/>
    <w:uiPriority w:val="99"/>
    <w:unhideWhenUsed/>
    <w:rsid w:val="008056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56BD"/>
  </w:style>
  <w:style w:type="paragraph" w:styleId="Titel">
    <w:name w:val="Title"/>
    <w:basedOn w:val="Standard"/>
    <w:next w:val="Standard"/>
    <w:link w:val="TitelZchn"/>
    <w:uiPriority w:val="10"/>
    <w:qFormat/>
    <w:rsid w:val="008056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056BD"/>
    <w:rPr>
      <w:rFonts w:asciiTheme="majorHAnsi" w:eastAsiaTheme="majorEastAsia" w:hAnsiTheme="majorHAnsi" w:cstheme="majorBidi"/>
      <w:color w:val="17365D" w:themeColor="text2" w:themeShade="BF"/>
      <w:spacing w:val="5"/>
      <w:kern w:val="28"/>
      <w:sz w:val="52"/>
      <w:szCs w:val="52"/>
    </w:rPr>
  </w:style>
  <w:style w:type="character" w:styleId="SchwacheHervorhebung">
    <w:name w:val="Subtle Emphasis"/>
    <w:basedOn w:val="Absatz-Standardschriftart"/>
    <w:uiPriority w:val="19"/>
    <w:qFormat/>
    <w:rsid w:val="008056BD"/>
    <w:rPr>
      <w:i/>
      <w:iCs/>
      <w:color w:val="808080" w:themeColor="text1" w:themeTint="7F"/>
    </w:rPr>
  </w:style>
  <w:style w:type="table" w:styleId="Tabellenraster">
    <w:name w:val="Table Grid"/>
    <w:basedOn w:val="NormaleTabelle"/>
    <w:uiPriority w:val="59"/>
    <w:rsid w:val="00805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1">
    <w:name w:val="Kopfzeile 1"/>
    <w:basedOn w:val="Standard"/>
    <w:link w:val="Kopfzeile1Zchn"/>
    <w:qFormat/>
    <w:rsid w:val="008056BD"/>
    <w:rPr>
      <w:sz w:val="16"/>
    </w:rPr>
  </w:style>
  <w:style w:type="character" w:customStyle="1" w:styleId="Kopfzeile1Zchn">
    <w:name w:val="Kopfzeile 1 Zchn"/>
    <w:basedOn w:val="Absatz-Standardschriftart"/>
    <w:link w:val="Kopfzeile1"/>
    <w:rsid w:val="008056BD"/>
    <w:rPr>
      <w:sz w:val="16"/>
    </w:rPr>
  </w:style>
  <w:style w:type="paragraph" w:styleId="Sprechblasentext">
    <w:name w:val="Balloon Text"/>
    <w:basedOn w:val="Standard"/>
    <w:link w:val="SprechblasentextZchn"/>
    <w:uiPriority w:val="99"/>
    <w:semiHidden/>
    <w:unhideWhenUsed/>
    <w:rsid w:val="008056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56BD"/>
    <w:rPr>
      <w:rFonts w:ascii="Tahoma" w:hAnsi="Tahoma" w:cs="Tahoma"/>
      <w:sz w:val="16"/>
      <w:szCs w:val="16"/>
    </w:rPr>
  </w:style>
  <w:style w:type="paragraph" w:styleId="Listenabsatz">
    <w:name w:val="List Paragraph"/>
    <w:basedOn w:val="Standard"/>
    <w:uiPriority w:val="34"/>
    <w:qFormat/>
    <w:rsid w:val="00CC5144"/>
    <w:pPr>
      <w:ind w:left="720"/>
      <w:contextualSpacing/>
    </w:pPr>
  </w:style>
  <w:style w:type="paragraph" w:styleId="StandardWeb">
    <w:name w:val="Normal (Web)"/>
    <w:basedOn w:val="Standard"/>
    <w:uiPriority w:val="99"/>
    <w:semiHidden/>
    <w:unhideWhenUsed/>
    <w:rsid w:val="004F4A85"/>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4F4A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38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Allgemein\Redaktion\__Organisatorisches__\Nr._Maschine-Titel_JJJJMMTT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818A-F076-433D-9687-F81841E94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Nr._Maschine-Titel_JJJJMMTT_neu</Template>
  <TotalTime>0</TotalTime>
  <Pages>1</Pages>
  <Words>419</Words>
  <Characters>2305</Characters>
  <Application>Microsoft Office Word</Application>
  <DocSecurity>0</DocSecurity>
  <Lines>41</Lines>
  <Paragraphs>19</Paragraphs>
  <ScaleCrop>false</ScaleCrop>
  <HeadingPairs>
    <vt:vector size="2" baseType="variant">
      <vt:variant>
        <vt:lpstr>Titel</vt:lpstr>
      </vt:variant>
      <vt:variant>
        <vt:i4>1</vt:i4>
      </vt:variant>
    </vt:vector>
  </HeadingPairs>
  <TitlesOfParts>
    <vt:vector size="1" baseType="lpstr">
      <vt:lpstr/>
    </vt:vector>
  </TitlesOfParts>
  <Company>Franz Plasser</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Postfach Presse</dc:creator>
  <cp:keywords/>
  <dc:description/>
  <cp:lastModifiedBy>Irsigler Nicola</cp:lastModifiedBy>
  <cp:revision>2</cp:revision>
  <cp:lastPrinted>2018-09-20T11:56:00Z</cp:lastPrinted>
  <dcterms:created xsi:type="dcterms:W3CDTF">2018-09-24T11:47:00Z</dcterms:created>
  <dcterms:modified xsi:type="dcterms:W3CDTF">2018-09-24T11:47:00Z</dcterms:modified>
</cp:coreProperties>
</file>