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17" w:rsidRDefault="001E4117" w:rsidP="001E0358">
      <w:pPr>
        <w:pStyle w:val="Titel"/>
        <w:rPr>
          <w:sz w:val="48"/>
          <w:szCs w:val="48"/>
        </w:rPr>
      </w:pPr>
      <w:r w:rsidRPr="008917AA">
        <w:rPr>
          <w:noProof/>
          <w:lang w:val="de-AT" w:eastAsia="de-AT"/>
        </w:rPr>
        <mc:AlternateContent>
          <mc:Choice Requires="wpg">
            <w:drawing>
              <wp:anchor distT="0" distB="0" distL="114300" distR="114300" simplePos="0" relativeHeight="251659264" behindDoc="1" locked="0" layoutInCell="1" allowOverlap="1" wp14:anchorId="2A545539" wp14:editId="00563A3C">
                <wp:simplePos x="0" y="0"/>
                <wp:positionH relativeFrom="page">
                  <wp:posOffset>-29261</wp:posOffset>
                </wp:positionH>
                <wp:positionV relativeFrom="paragraph">
                  <wp:posOffset>-1065149</wp:posOffset>
                </wp:positionV>
                <wp:extent cx="7560310" cy="187515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8" name="Rechteck 8"/>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179C94" id="Gruppieren 1" o:spid="_x0000_s1026" style="position:absolute;margin-left:-2.3pt;margin-top:-83.85pt;width:595.3pt;height:147.65pt;z-index:-251657216;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jO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CMiiigD5V+PP/AARI/ZT/AGmPFc2u&#10;+Mvgf4L1DWLp/Mnu7WOXTZbhueXNq8e889WzXC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Y/4NtP2Iwf+SC6H/4OdU/+Sq+iv2YP2F/g/wDsW6LNYfCz4d+F/BEN&#10;0MXD6bZhZ7kf9NJTmR/+BMa9a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" fillcolor="white [3212]" strokecolor="white [3212]" strokeweight="2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w10:wrap anchorx="page"/>
              </v:group>
            </w:pict>
          </mc:Fallback>
        </mc:AlternateContent>
      </w:r>
    </w:p>
    <w:p w:rsidR="001E4117" w:rsidRDefault="001E4117" w:rsidP="001E0358">
      <w:pPr>
        <w:pStyle w:val="Titel"/>
        <w:rPr>
          <w:sz w:val="48"/>
          <w:szCs w:val="48"/>
        </w:rPr>
      </w:pPr>
    </w:p>
    <w:p w:rsidR="001E4117" w:rsidRDefault="00234812" w:rsidP="001E0358">
      <w:pPr>
        <w:pStyle w:val="Titel"/>
        <w:rPr>
          <w:sz w:val="48"/>
          <w:szCs w:val="48"/>
        </w:rPr>
      </w:pPr>
      <w:proofErr w:type="spellStart"/>
      <w:r>
        <w:rPr>
          <w:sz w:val="48"/>
          <w:szCs w:val="48"/>
        </w:rPr>
        <w:t>Plasser</w:t>
      </w:r>
      <w:r w:rsidR="00C67F35">
        <w:rPr>
          <w:sz w:val="48"/>
          <w:szCs w:val="48"/>
        </w:rPr>
        <w:t>SmartMaintenance</w:t>
      </w:r>
      <w:proofErr w:type="spellEnd"/>
      <w:r w:rsidR="00393C59">
        <w:rPr>
          <w:sz w:val="48"/>
          <w:szCs w:val="48"/>
        </w:rPr>
        <w:t xml:space="preserve"> </w:t>
      </w:r>
    </w:p>
    <w:p w:rsidR="008056BD" w:rsidRPr="001E0358" w:rsidRDefault="00393C59" w:rsidP="001E0358">
      <w:pPr>
        <w:pStyle w:val="Titel"/>
        <w:rPr>
          <w:sz w:val="48"/>
          <w:szCs w:val="48"/>
        </w:rPr>
      </w:pPr>
      <w:r>
        <w:rPr>
          <w:sz w:val="48"/>
          <w:szCs w:val="48"/>
        </w:rPr>
        <w:t>Vernetzte Maschinen mit Mehrwert</w:t>
      </w:r>
      <w:r w:rsidR="00C67F35">
        <w:rPr>
          <w:sz w:val="48"/>
          <w:szCs w:val="48"/>
        </w:rPr>
        <w:t xml:space="preserve"> </w:t>
      </w:r>
    </w:p>
    <w:tbl>
      <w:tblPr>
        <w:tblStyle w:val="Tabellenraster"/>
        <w:tblpPr w:leftFromText="141" w:rightFromText="141" w:vertAnchor="text" w:horzAnchor="margin" w:tblpY="426"/>
        <w:tblW w:w="0" w:type="auto"/>
        <w:tblLook w:val="04A0" w:firstRow="1" w:lastRow="0" w:firstColumn="1" w:lastColumn="0" w:noHBand="0" w:noVBand="1"/>
      </w:tblPr>
      <w:tblGrid>
        <w:gridCol w:w="9062"/>
      </w:tblGrid>
      <w:tr w:rsidR="008056BD" w:rsidTr="00865664">
        <w:tc>
          <w:tcPr>
            <w:tcW w:w="9212" w:type="dxa"/>
          </w:tcPr>
          <w:p w:rsidR="008056BD" w:rsidRDefault="007164FA" w:rsidP="0064068A">
            <w:pPr>
              <w:pStyle w:val="berschrift1"/>
              <w:spacing w:before="120" w:after="120"/>
              <w:outlineLvl w:val="0"/>
              <w:rPr>
                <w:color w:val="auto"/>
              </w:rPr>
            </w:pPr>
            <w:r>
              <w:rPr>
                <w:color w:val="auto"/>
              </w:rPr>
              <w:t>Plasser &amp; Theurer bringt wieder zwei Maschinen auf</w:t>
            </w:r>
            <w:r w:rsidR="001E0358">
              <w:rPr>
                <w:color w:val="auto"/>
              </w:rPr>
              <w:t xml:space="preserve"> da</w:t>
            </w:r>
            <w:r>
              <w:rPr>
                <w:color w:val="auto"/>
              </w:rPr>
              <w:t xml:space="preserve">s Außengelände der InnoTrans </w:t>
            </w:r>
            <w:r w:rsidR="00FE2154">
              <w:rPr>
                <w:color w:val="auto"/>
              </w:rPr>
              <w:t xml:space="preserve">– </w:t>
            </w:r>
            <w:r>
              <w:rPr>
                <w:color w:val="auto"/>
              </w:rPr>
              <w:t>nur eine ist unmittelbar eine Arbeitsmaschine</w:t>
            </w:r>
            <w:r w:rsidR="0064068A">
              <w:rPr>
                <w:color w:val="auto"/>
              </w:rPr>
              <w:t xml:space="preserve">. Digitale Produkte nehmen Fahrt auf und schaffen </w:t>
            </w:r>
            <w:r w:rsidR="001E0358">
              <w:rPr>
                <w:color w:val="auto"/>
              </w:rPr>
              <w:t xml:space="preserve">die Grundlage für </w:t>
            </w:r>
            <w:r w:rsidR="0064068A">
              <w:rPr>
                <w:color w:val="auto"/>
              </w:rPr>
              <w:t>neue Entscheidungswege.</w:t>
            </w:r>
          </w:p>
        </w:tc>
      </w:tr>
    </w:tbl>
    <w:p w:rsidR="008056BD" w:rsidRPr="0064068A" w:rsidRDefault="008056BD" w:rsidP="008056BD">
      <w:pPr>
        <w:pStyle w:val="berschrift1"/>
        <w:spacing w:before="240"/>
        <w:rPr>
          <w:lang w:val="de-AT"/>
        </w:rPr>
      </w:pPr>
    </w:p>
    <w:p w:rsidR="008056BD" w:rsidRDefault="00C67F35" w:rsidP="00260B4D">
      <w:pPr>
        <w:rPr>
          <w:lang w:val="de-AT"/>
        </w:rPr>
      </w:pPr>
      <w:r w:rsidRPr="00C67F35">
        <w:rPr>
          <w:lang w:val="de-AT"/>
        </w:rPr>
        <w:t>D</w:t>
      </w:r>
      <w:r w:rsidR="001E0358">
        <w:rPr>
          <w:lang w:val="de-AT"/>
        </w:rPr>
        <w:t xml:space="preserve">er mechanisierte </w:t>
      </w:r>
      <w:r w:rsidRPr="00C67F35">
        <w:rPr>
          <w:lang w:val="de-AT"/>
        </w:rPr>
        <w:t xml:space="preserve">Gleisbau </w:t>
      </w:r>
      <w:r w:rsidR="00260B4D">
        <w:rPr>
          <w:lang w:val="de-AT"/>
        </w:rPr>
        <w:t xml:space="preserve">setzt alle Signale auf </w:t>
      </w:r>
      <w:r w:rsidRPr="00C67F35">
        <w:rPr>
          <w:lang w:val="de-AT"/>
        </w:rPr>
        <w:t>Digitalisierung</w:t>
      </w:r>
      <w:r w:rsidR="00260B4D">
        <w:rPr>
          <w:lang w:val="de-AT"/>
        </w:rPr>
        <w:t xml:space="preserve"> und erweiterten Funktionsumfang</w:t>
      </w:r>
      <w:r w:rsidRPr="00C67F35">
        <w:rPr>
          <w:lang w:val="de-AT"/>
        </w:rPr>
        <w:t xml:space="preserve">. </w:t>
      </w:r>
      <w:r w:rsidR="00260B4D" w:rsidRPr="00260B4D">
        <w:rPr>
          <w:lang w:val="de-AT"/>
        </w:rPr>
        <w:t>Eine Arbeitsmaschine von heute ist zugleich</w:t>
      </w:r>
      <w:r w:rsidR="00BE5E99">
        <w:rPr>
          <w:lang w:val="de-AT"/>
        </w:rPr>
        <w:t xml:space="preserve"> auch</w:t>
      </w:r>
      <w:r w:rsidR="00260B4D" w:rsidRPr="00260B4D">
        <w:rPr>
          <w:lang w:val="de-AT"/>
        </w:rPr>
        <w:t xml:space="preserve"> modernstes Messgerät, Nebenfahrzeug, Lebensraum und </w:t>
      </w:r>
      <w:r w:rsidR="00260B4D">
        <w:rPr>
          <w:lang w:val="de-AT"/>
        </w:rPr>
        <w:t xml:space="preserve">Imageträger. </w:t>
      </w:r>
      <w:r w:rsidR="00694E9B">
        <w:rPr>
          <w:lang w:val="de-AT"/>
        </w:rPr>
        <w:t>Plasser &amp; Theurer stellt sich</w:t>
      </w:r>
      <w:r w:rsidR="00260B4D">
        <w:rPr>
          <w:lang w:val="de-AT"/>
        </w:rPr>
        <w:t xml:space="preserve"> damit den Anforderungen der Infrastruktur, des </w:t>
      </w:r>
      <w:r w:rsidR="009B047A">
        <w:rPr>
          <w:lang w:val="de-AT"/>
        </w:rPr>
        <w:t xml:space="preserve">Betriebs, des </w:t>
      </w:r>
      <w:r w:rsidR="00260B4D">
        <w:rPr>
          <w:lang w:val="de-AT"/>
        </w:rPr>
        <w:t>Bauunternehmers,</w:t>
      </w:r>
      <w:r w:rsidR="009B047A">
        <w:rPr>
          <w:lang w:val="de-AT"/>
        </w:rPr>
        <w:t xml:space="preserve"> des Arbeitnehmers und des Anrainers </w:t>
      </w:r>
      <w:r w:rsidR="00770BF2">
        <w:rPr>
          <w:lang w:val="de-AT"/>
        </w:rPr>
        <w:t xml:space="preserve">– und wird so als </w:t>
      </w:r>
      <w:r w:rsidR="009B047A">
        <w:rPr>
          <w:lang w:val="de-AT"/>
        </w:rPr>
        <w:t>Vertreter des Verkehrssystems Bahn wahr</w:t>
      </w:r>
      <w:r w:rsidR="00770BF2">
        <w:rPr>
          <w:lang w:val="de-AT"/>
        </w:rPr>
        <w:t>genommen</w:t>
      </w:r>
      <w:r w:rsidR="009B047A">
        <w:rPr>
          <w:lang w:val="de-AT"/>
        </w:rPr>
        <w:t>. Trotz allem bleiben bewährte Grundfunktionen</w:t>
      </w:r>
      <w:r w:rsidR="00BE5E99">
        <w:rPr>
          <w:lang w:val="de-AT"/>
        </w:rPr>
        <w:t xml:space="preserve"> wie </w:t>
      </w:r>
      <w:r w:rsidR="00176224">
        <w:rPr>
          <w:lang w:val="de-AT"/>
        </w:rPr>
        <w:t>das Heben, Richten, Stopfen – oder anders formuliert</w:t>
      </w:r>
      <w:r w:rsidR="00770BF2">
        <w:rPr>
          <w:lang w:val="de-AT"/>
        </w:rPr>
        <w:t>:</w:t>
      </w:r>
      <w:r w:rsidR="00176224">
        <w:rPr>
          <w:lang w:val="de-AT"/>
        </w:rPr>
        <w:t xml:space="preserve"> </w:t>
      </w:r>
      <w:r w:rsidR="00BE5E99">
        <w:rPr>
          <w:lang w:val="de-AT"/>
        </w:rPr>
        <w:t>die Sicherstellung einer exakten Gleislage</w:t>
      </w:r>
      <w:r w:rsidR="009B047A">
        <w:rPr>
          <w:lang w:val="de-AT"/>
        </w:rPr>
        <w:t xml:space="preserve"> </w:t>
      </w:r>
      <w:r w:rsidR="00176224">
        <w:rPr>
          <w:lang w:val="de-AT"/>
        </w:rPr>
        <w:t xml:space="preserve">– </w:t>
      </w:r>
      <w:r w:rsidR="009B047A">
        <w:rPr>
          <w:lang w:val="de-AT"/>
        </w:rPr>
        <w:t xml:space="preserve">erhalten. </w:t>
      </w:r>
      <w:r w:rsidR="00176224">
        <w:rPr>
          <w:lang w:val="de-AT"/>
        </w:rPr>
        <w:t>Diese Funktionen</w:t>
      </w:r>
      <w:r w:rsidR="009B047A">
        <w:rPr>
          <w:lang w:val="de-AT"/>
        </w:rPr>
        <w:t xml:space="preserve"> ordnen sich neue</w:t>
      </w:r>
      <w:r w:rsidR="00176224">
        <w:rPr>
          <w:lang w:val="de-AT"/>
        </w:rPr>
        <w:t>n Antrieben, Steuerungen und den</w:t>
      </w:r>
      <w:r w:rsidR="009B047A">
        <w:rPr>
          <w:lang w:val="de-AT"/>
        </w:rPr>
        <w:t xml:space="preserve"> Echtzeit-vernetzten Kommunikationswege</w:t>
      </w:r>
      <w:r w:rsidR="00176224">
        <w:rPr>
          <w:lang w:val="de-AT"/>
        </w:rPr>
        <w:t>n</w:t>
      </w:r>
      <w:r w:rsidR="009B047A">
        <w:rPr>
          <w:lang w:val="de-AT"/>
        </w:rPr>
        <w:t xml:space="preserve"> unter.</w:t>
      </w:r>
    </w:p>
    <w:p w:rsidR="00385817" w:rsidRDefault="00385817" w:rsidP="00260B4D">
      <w:pPr>
        <w:rPr>
          <w:lang w:val="de-AT"/>
        </w:rPr>
      </w:pPr>
      <w:r>
        <w:rPr>
          <w:lang w:val="de-AT"/>
        </w:rPr>
        <w:t>Anhand von zwei ausgestellten Maschinen zeigt Plasser &amp; Theurer die vernetzte Wirkungsweise:</w:t>
      </w:r>
    </w:p>
    <w:p w:rsidR="001E4117" w:rsidRPr="005C6BF4" w:rsidRDefault="001E4117" w:rsidP="001E4117">
      <w:pPr>
        <w:pStyle w:val="berschrift1"/>
        <w:spacing w:before="240"/>
        <w:rPr>
          <w:lang w:val="de-AT"/>
        </w:rPr>
      </w:pPr>
      <w:r w:rsidRPr="005C6BF4">
        <w:rPr>
          <w:lang w:val="de-AT"/>
        </w:rPr>
        <w:t>Digital Twin trifft absolute Gleisgeometrie</w:t>
      </w:r>
    </w:p>
    <w:p w:rsidR="001E4117" w:rsidRDefault="001E4117" w:rsidP="001E4117">
      <w:r>
        <w:t xml:space="preserve">Am Außengelände zeigt Plasser &amp; Theurer den EM100VT, den zentralen Innovationsträger für die Entwicklung digitaler Produkte für den Eisenbahnfahrweg. Ein inertiales Gleisgeometriemesssystem arbeitet mit einem neuartigen optischen Fixpunktverfahren und Georeferenzdaten GNSS/GPS zusammen. Bislang erfordert die Bestimmung der absoluten Gleislage eine separate Gleissperre und ist nur in Schrittgeschwindigkeit möglich. Das neue Verfahren erfasst erstmalig absolute Gleisgeometrie bei einer Messgeschwindigkeit von 100 km/h und mehr – rekordverdächtig, denkt man an Handmesswagen am Fahrweg, die bei </w:t>
      </w:r>
      <w:r w:rsidR="00EE71CA">
        <w:t>jedem Mast</w:t>
      </w:r>
      <w:r>
        <w:t xml:space="preserve"> manuell eingerichtet werden müssen.</w:t>
      </w:r>
    </w:p>
    <w:p w:rsidR="001E4117" w:rsidRDefault="001E4117" w:rsidP="001E4117">
      <w:pPr>
        <w:rPr>
          <w:rFonts w:ascii="Calibri" w:hAnsi="Calibri"/>
          <w:lang w:val="de-AT"/>
        </w:rPr>
      </w:pPr>
      <w:r>
        <w:t>Erstmals liefert das Messfahrzeug Daten der absoluten Gleislage über die Cloud direkt an die Arbeitsmaschine!</w:t>
      </w:r>
      <w:r>
        <w:rPr>
          <w:rFonts w:ascii="Calibri" w:hAnsi="Calibri"/>
          <w:lang w:val="de-AT"/>
        </w:rPr>
        <w:t xml:space="preserve"> </w:t>
      </w:r>
      <w:r w:rsidRPr="00F45409">
        <w:rPr>
          <w:rFonts w:ascii="Calibri" w:hAnsi="Calibri"/>
          <w:lang w:val="de-AT"/>
        </w:rPr>
        <w:t>Die Nutzung der Daten wird künftig noch stärker der nachhaltigen und ganzheitlichen Optimierung des Asset- und Life-Cycle-Managements der Infrastruktur dienen.</w:t>
      </w:r>
    </w:p>
    <w:p w:rsidR="001E4117" w:rsidRPr="005C6BF4" w:rsidRDefault="001E4117" w:rsidP="001E4117">
      <w:pPr>
        <w:pStyle w:val="berschrift1"/>
        <w:spacing w:before="240"/>
        <w:rPr>
          <w:lang w:val="de-AT"/>
        </w:rPr>
      </w:pPr>
      <w:r>
        <w:rPr>
          <w:lang w:val="de-AT"/>
        </w:rPr>
        <w:t>Universalstopfmaschine für Gleise und Weichen</w:t>
      </w:r>
    </w:p>
    <w:p w:rsidR="00CC5144" w:rsidRDefault="009B047A" w:rsidP="00260B4D">
      <w:pPr>
        <w:rPr>
          <w:lang w:val="de-AT"/>
        </w:rPr>
      </w:pPr>
      <w:r>
        <w:rPr>
          <w:lang w:val="de-AT"/>
        </w:rPr>
        <w:t xml:space="preserve">Der ausgestellte </w:t>
      </w:r>
      <w:proofErr w:type="spellStart"/>
      <w:r>
        <w:rPr>
          <w:lang w:val="de-AT"/>
        </w:rPr>
        <w:t>Unimat</w:t>
      </w:r>
      <w:proofErr w:type="spellEnd"/>
      <w:r>
        <w:rPr>
          <w:lang w:val="de-AT"/>
        </w:rPr>
        <w:t xml:space="preserve"> 09-4x4/4S E³ repräsentiert die Stopfmaschine einer neuen Ära. </w:t>
      </w:r>
      <w:r w:rsidR="00702E50">
        <w:rPr>
          <w:lang w:val="de-AT"/>
        </w:rPr>
        <w:t xml:space="preserve">Einige </w:t>
      </w:r>
      <w:r w:rsidR="00176224">
        <w:rPr>
          <w:lang w:val="de-AT"/>
        </w:rPr>
        <w:t xml:space="preserve">der </w:t>
      </w:r>
      <w:r w:rsidR="00702E50">
        <w:rPr>
          <w:lang w:val="de-AT"/>
        </w:rPr>
        <w:t xml:space="preserve">Neuerungen sind </w:t>
      </w:r>
      <w:r w:rsidR="001E0358">
        <w:rPr>
          <w:lang w:val="de-AT"/>
        </w:rPr>
        <w:t xml:space="preserve">bereits </w:t>
      </w:r>
      <w:r w:rsidR="00690099">
        <w:rPr>
          <w:lang w:val="de-AT"/>
        </w:rPr>
        <w:t>auf einen Blick</w:t>
      </w:r>
      <w:r w:rsidR="00702E50">
        <w:rPr>
          <w:lang w:val="de-AT"/>
        </w:rPr>
        <w:t xml:space="preserve"> sichtbar, </w:t>
      </w:r>
      <w:r w:rsidR="00FE2154">
        <w:rPr>
          <w:lang w:val="de-AT"/>
        </w:rPr>
        <w:t xml:space="preserve">der Mehrwert </w:t>
      </w:r>
      <w:r w:rsidR="00702E50">
        <w:rPr>
          <w:lang w:val="de-AT"/>
        </w:rPr>
        <w:t>viele</w:t>
      </w:r>
      <w:r w:rsidR="00FE2154">
        <w:rPr>
          <w:lang w:val="de-AT"/>
        </w:rPr>
        <w:t>r</w:t>
      </w:r>
      <w:r w:rsidR="00702E50">
        <w:rPr>
          <w:lang w:val="de-AT"/>
        </w:rPr>
        <w:t xml:space="preserve"> weitere</w:t>
      </w:r>
      <w:r w:rsidR="00FE2154">
        <w:rPr>
          <w:lang w:val="de-AT"/>
        </w:rPr>
        <w:t>r</w:t>
      </w:r>
      <w:r w:rsidR="00690099">
        <w:rPr>
          <w:lang w:val="de-AT"/>
        </w:rPr>
        <w:t xml:space="preserve"> </w:t>
      </w:r>
      <w:r w:rsidR="00FE2154">
        <w:rPr>
          <w:lang w:val="de-AT"/>
        </w:rPr>
        <w:t>zeigt sich</w:t>
      </w:r>
      <w:r w:rsidR="00702E50">
        <w:rPr>
          <w:lang w:val="de-AT"/>
        </w:rPr>
        <w:t xml:space="preserve"> erst im alltäglichen Betrieb</w:t>
      </w:r>
      <w:r w:rsidR="00FE2154">
        <w:rPr>
          <w:lang w:val="de-AT"/>
        </w:rPr>
        <w:t>.</w:t>
      </w:r>
      <w:r w:rsidR="00CC5144">
        <w:rPr>
          <w:lang w:val="de-AT"/>
        </w:rPr>
        <w:t xml:space="preserve"> </w:t>
      </w:r>
    </w:p>
    <w:p w:rsidR="009B047A" w:rsidRDefault="009C1A38" w:rsidP="00CC5144">
      <w:pPr>
        <w:pStyle w:val="Listenabsatz"/>
        <w:numPr>
          <w:ilvl w:val="0"/>
          <w:numId w:val="1"/>
        </w:numPr>
      </w:pPr>
      <w:r>
        <w:lastRenderedPageBreak/>
        <w:t xml:space="preserve">Design: </w:t>
      </w:r>
      <w:r w:rsidR="00702E50">
        <w:t xml:space="preserve">Für viele Bediener ist die Arbeitskabine ihr zweites Zuhause. </w:t>
      </w:r>
      <w:r w:rsidR="00702E50" w:rsidRPr="006571BB">
        <w:t>Verständlich, dass Ergonomie</w:t>
      </w:r>
      <w:r w:rsidR="00702E50">
        <w:t xml:space="preserve"> und Beiträge zum ermüdungsfreien Arbeiten</w:t>
      </w:r>
      <w:r w:rsidR="00702E50" w:rsidRPr="006571BB">
        <w:t xml:space="preserve"> immer wichtiger</w:t>
      </w:r>
      <w:r w:rsidR="00702E50">
        <w:t xml:space="preserve"> </w:t>
      </w:r>
      <w:r w:rsidR="00770BF2">
        <w:t xml:space="preserve">für die Ausstattung </w:t>
      </w:r>
      <w:r w:rsidR="00702E50">
        <w:t>de</w:t>
      </w:r>
      <w:r w:rsidR="00770BF2">
        <w:t>r</w:t>
      </w:r>
      <w:r w:rsidR="00702E50">
        <w:t xml:space="preserve"> Maschinen </w:t>
      </w:r>
      <w:r w:rsidR="00770BF2">
        <w:t>werd</w:t>
      </w:r>
      <w:r w:rsidR="00702E50">
        <w:t>en</w:t>
      </w:r>
      <w:r w:rsidR="00702E50" w:rsidRPr="006571BB">
        <w:t>.</w:t>
      </w:r>
      <w:r w:rsidR="00702E50">
        <w:t xml:space="preserve"> Optimierte</w:t>
      </w:r>
      <w:r w:rsidR="00702E50" w:rsidRPr="00601CC7">
        <w:t xml:space="preserve"> Benutzerfreundlichkeit</w:t>
      </w:r>
      <w:r w:rsidR="00702E50">
        <w:t xml:space="preserve"> ist deshalb ein </w:t>
      </w:r>
      <w:r w:rsidR="00FE2154">
        <w:t>großes Anliegen</w:t>
      </w:r>
      <w:r w:rsidR="00702E50" w:rsidRPr="000E3092">
        <w:t xml:space="preserve"> von Plasser &amp; Theurer, </w:t>
      </w:r>
      <w:r w:rsidR="000E3092" w:rsidRPr="000E3092">
        <w:t>das letztlich eines bewirken soll</w:t>
      </w:r>
      <w:r w:rsidR="00702E50" w:rsidRPr="000E3092">
        <w:t xml:space="preserve">: </w:t>
      </w:r>
      <w:r w:rsidR="000E3092" w:rsidRPr="000E3092">
        <w:t xml:space="preserve">mit den Gleisbaumaschinen </w:t>
      </w:r>
      <w:r w:rsidR="00702E50" w:rsidRPr="000E3092">
        <w:t xml:space="preserve">wirtschaftlicher </w:t>
      </w:r>
      <w:r w:rsidR="00690099" w:rsidRPr="000E3092">
        <w:t xml:space="preserve">und sicherer </w:t>
      </w:r>
      <w:r w:rsidR="00702E50" w:rsidRPr="000E3092">
        <w:t xml:space="preserve">zu arbeiten und </w:t>
      </w:r>
      <w:r w:rsidR="00690099" w:rsidRPr="000E3092">
        <w:t>d</w:t>
      </w:r>
      <w:r w:rsidR="000E3092">
        <w:t xml:space="preserve">as Gesamtergebnis </w:t>
      </w:r>
      <w:r w:rsidR="00702E50" w:rsidRPr="000E3092">
        <w:t xml:space="preserve">zu </w:t>
      </w:r>
      <w:r w:rsidR="00690099" w:rsidRPr="000E3092">
        <w:t>steigern</w:t>
      </w:r>
      <w:r w:rsidR="00702E50" w:rsidRPr="000E3092">
        <w:t>.</w:t>
      </w:r>
    </w:p>
    <w:p w:rsidR="00CC5144" w:rsidRDefault="007416ED" w:rsidP="00CC5144">
      <w:pPr>
        <w:pStyle w:val="Listenabsatz"/>
        <w:numPr>
          <w:ilvl w:val="0"/>
          <w:numId w:val="1"/>
        </w:numPr>
      </w:pPr>
      <w:proofErr w:type="spellStart"/>
      <w:r>
        <w:t>SmartALC</w:t>
      </w:r>
      <w:proofErr w:type="spellEnd"/>
      <w:r w:rsidR="000E3092">
        <w:t xml:space="preserve">: Als leitendes Gleisgeometriesystem bietet der </w:t>
      </w:r>
      <w:proofErr w:type="spellStart"/>
      <w:r w:rsidR="000E3092">
        <w:t>SmartALC</w:t>
      </w:r>
      <w:proofErr w:type="spellEnd"/>
      <w:r w:rsidR="000E3092">
        <w:t xml:space="preserve"> nun ein neues Spot</w:t>
      </w:r>
      <w:r w:rsidR="008D3ACA">
        <w:t>-</w:t>
      </w:r>
      <w:proofErr w:type="spellStart"/>
      <w:r w:rsidR="008D3ACA">
        <w:t>T</w:t>
      </w:r>
      <w:r w:rsidR="000E3092">
        <w:t>amping</w:t>
      </w:r>
      <w:proofErr w:type="spellEnd"/>
      <w:r w:rsidR="000E3092">
        <w:t xml:space="preserve">-Tool für die gezielte Bearbeitung von Einzelfehlern im Gleis. </w:t>
      </w:r>
      <w:r w:rsidR="00821B3C">
        <w:t xml:space="preserve">Zusätzlich </w:t>
      </w:r>
      <w:r w:rsidR="009C1A38">
        <w:t>wird</w:t>
      </w:r>
      <w:r w:rsidR="000E3092">
        <w:t xml:space="preserve"> der Leitcomputer</w:t>
      </w:r>
      <w:r w:rsidR="009C1A38">
        <w:t xml:space="preserve"> um eine BIM</w:t>
      </w:r>
      <w:r w:rsidR="00702FFA">
        <w:t xml:space="preserve"> </w:t>
      </w:r>
      <w:r w:rsidR="009C1A38">
        <w:t xml:space="preserve">(Building Information </w:t>
      </w:r>
      <w:proofErr w:type="gramStart"/>
      <w:r w:rsidR="009C1A38">
        <w:t>Modeling)-</w:t>
      </w:r>
      <w:proofErr w:type="gramEnd"/>
      <w:r w:rsidR="009C1A38">
        <w:t>Schnittstelle erweitert.</w:t>
      </w:r>
    </w:p>
    <w:p w:rsidR="009C1A38" w:rsidRDefault="009C1A38" w:rsidP="00CC5144">
      <w:pPr>
        <w:pStyle w:val="Listenabsatz"/>
        <w:numPr>
          <w:ilvl w:val="0"/>
          <w:numId w:val="1"/>
        </w:numPr>
      </w:pPr>
      <w:proofErr w:type="spellStart"/>
      <w:r>
        <w:t>PlasserSmartTamping</w:t>
      </w:r>
      <w:proofErr w:type="spellEnd"/>
      <w:r>
        <w:t xml:space="preserve"> – The </w:t>
      </w:r>
      <w:proofErr w:type="spellStart"/>
      <w:r>
        <w:t>Assistant</w:t>
      </w:r>
      <w:proofErr w:type="spellEnd"/>
      <w:r>
        <w:t xml:space="preserve">: Das schon bei der </w:t>
      </w:r>
      <w:proofErr w:type="spellStart"/>
      <w:r>
        <w:t>iaf</w:t>
      </w:r>
      <w:proofErr w:type="spellEnd"/>
      <w:r>
        <w:t xml:space="preserve"> </w:t>
      </w:r>
      <w:r w:rsidR="00386BEA">
        <w:t xml:space="preserve">in Münster </w:t>
      </w:r>
      <w:r>
        <w:t xml:space="preserve">demonstrierte Assistenzsystem entlastet künftig den Bediener durch klare Handlungsempfehlungen für Heben, Richten und </w:t>
      </w:r>
      <w:r w:rsidR="00234812">
        <w:t xml:space="preserve">die Einstellung der </w:t>
      </w:r>
      <w:r>
        <w:t>Stopf</w:t>
      </w:r>
      <w:r w:rsidR="00234812">
        <w:t>aggregate</w:t>
      </w:r>
      <w:r>
        <w:t>.</w:t>
      </w:r>
    </w:p>
    <w:p w:rsidR="00260B4D" w:rsidRPr="005C6BF4" w:rsidRDefault="00690099" w:rsidP="00694E9B">
      <w:pPr>
        <w:pStyle w:val="berschrift1"/>
        <w:spacing w:before="240"/>
        <w:rPr>
          <w:lang w:val="de-AT"/>
        </w:rPr>
      </w:pPr>
      <w:r w:rsidRPr="005C6BF4">
        <w:rPr>
          <w:lang w:val="de-AT"/>
        </w:rPr>
        <w:t xml:space="preserve">Individuelle Konfiguration </w:t>
      </w:r>
      <w:r w:rsidR="006E1C0A" w:rsidRPr="005C6BF4">
        <w:rPr>
          <w:lang w:val="de-AT"/>
        </w:rPr>
        <w:t>Ihrer</w:t>
      </w:r>
      <w:r w:rsidRPr="005C6BF4">
        <w:rPr>
          <w:lang w:val="de-AT"/>
        </w:rPr>
        <w:t xml:space="preserve"> Maschine</w:t>
      </w:r>
    </w:p>
    <w:p w:rsidR="00690099" w:rsidRDefault="00690099" w:rsidP="00260B4D">
      <w:r>
        <w:t>Bei der InnoTrans ausgestellt ist eine Stopfmaschine für Gleise und Weichen mit dem neuen vollelektrischen E³-Antrieb</w:t>
      </w:r>
      <w:r w:rsidR="00EB4A9B">
        <w:t xml:space="preserve"> für Arbeits- und Fahrbe</w:t>
      </w:r>
      <w:r w:rsidR="00A502C8">
        <w:t>trieb</w:t>
      </w:r>
      <w:r w:rsidR="00176224">
        <w:t xml:space="preserve">. Die Konfiguration eines </w:t>
      </w:r>
      <w:proofErr w:type="spellStart"/>
      <w:r w:rsidR="00176224">
        <w:t>Unimat</w:t>
      </w:r>
      <w:proofErr w:type="spellEnd"/>
      <w:r w:rsidR="00176224">
        <w:t xml:space="preserve"> 09-4x4/4S erlebt der Besucher </w:t>
      </w:r>
      <w:r w:rsidR="00386BEA">
        <w:t xml:space="preserve">mittels VR-Konfigurations-Tool </w:t>
      </w:r>
      <w:r w:rsidR="00176224">
        <w:t xml:space="preserve">am Messestand ganz individuell. </w:t>
      </w:r>
      <w:r w:rsidR="00694E9B">
        <w:t>Dabei können zusätzliche Poten</w:t>
      </w:r>
      <w:r w:rsidR="00702FFA">
        <w:t>z</w:t>
      </w:r>
      <w:r w:rsidR="00694E9B">
        <w:t xml:space="preserve">iale entdeckt werden: </w:t>
      </w:r>
      <w:r w:rsidR="00386BEA">
        <w:t xml:space="preserve">ein </w:t>
      </w:r>
      <w:proofErr w:type="spellStart"/>
      <w:r w:rsidR="00694E9B">
        <w:t>Inertial</w:t>
      </w:r>
      <w:r w:rsidR="00FE2154">
        <w:t>m</w:t>
      </w:r>
      <w:r w:rsidR="00694E9B">
        <w:t>esssystem</w:t>
      </w:r>
      <w:proofErr w:type="spellEnd"/>
      <w:r w:rsidR="00694E9B">
        <w:t xml:space="preserve"> für die Gleisgeometrie, das Assistenzsystem </w:t>
      </w:r>
      <w:proofErr w:type="spellStart"/>
      <w:r w:rsidR="00694E9B">
        <w:t>PlasserSmartTamping</w:t>
      </w:r>
      <w:proofErr w:type="spellEnd"/>
      <w:r w:rsidR="00694E9B">
        <w:t xml:space="preserve"> – The </w:t>
      </w:r>
      <w:proofErr w:type="spellStart"/>
      <w:r w:rsidR="00694E9B">
        <w:t>Assistant</w:t>
      </w:r>
      <w:proofErr w:type="spellEnd"/>
      <w:r w:rsidR="00694E9B">
        <w:t xml:space="preserve"> oder ein Anhängermodul zum Kehren und Schotterverlagern. Das und noch viel mehr kann </w:t>
      </w:r>
      <w:r w:rsidR="00234812">
        <w:t>künftig</w:t>
      </w:r>
      <w:r w:rsidR="009B7071">
        <w:t xml:space="preserve"> </w:t>
      </w:r>
      <w:r w:rsidR="00694E9B">
        <w:t xml:space="preserve">in </w:t>
      </w:r>
      <w:r w:rsidR="00234812">
        <w:t xml:space="preserve">die </w:t>
      </w:r>
      <w:r w:rsidR="00694E9B">
        <w:t>Stopfmaschine integriert werden.</w:t>
      </w:r>
    </w:p>
    <w:p w:rsidR="007416ED" w:rsidRPr="005C6BF4" w:rsidRDefault="00030A68" w:rsidP="009349B8">
      <w:pPr>
        <w:pStyle w:val="berschrift1"/>
        <w:spacing w:before="240"/>
        <w:rPr>
          <w:lang w:val="de-AT"/>
        </w:rPr>
      </w:pPr>
      <w:proofErr w:type="spellStart"/>
      <w:r>
        <w:rPr>
          <w:lang w:val="de-AT"/>
        </w:rPr>
        <w:t>Plasser</w:t>
      </w:r>
      <w:r w:rsidR="007416ED" w:rsidRPr="005C6BF4">
        <w:rPr>
          <w:lang w:val="de-AT"/>
        </w:rPr>
        <w:t>Datamatic</w:t>
      </w:r>
      <w:proofErr w:type="spellEnd"/>
      <w:r w:rsidR="007416ED" w:rsidRPr="005C6BF4">
        <w:rPr>
          <w:lang w:val="de-AT"/>
        </w:rPr>
        <w:t xml:space="preserve"> 2.0 vernetzt </w:t>
      </w:r>
      <w:r w:rsidR="005A315C" w:rsidRPr="005C6BF4">
        <w:rPr>
          <w:lang w:val="de-AT"/>
        </w:rPr>
        <w:t xml:space="preserve">Betrieb und Wartung </w:t>
      </w:r>
    </w:p>
    <w:p w:rsidR="009349B8" w:rsidRDefault="009349B8" w:rsidP="009349B8">
      <w:pPr>
        <w:rPr>
          <w:lang w:val="de-AT"/>
        </w:rPr>
      </w:pPr>
      <w:r w:rsidRPr="009349B8">
        <w:rPr>
          <w:lang w:val="de-AT"/>
        </w:rPr>
        <w:t xml:space="preserve">Als </w:t>
      </w:r>
      <w:r w:rsidR="00702FFA">
        <w:rPr>
          <w:lang w:val="de-AT"/>
        </w:rPr>
        <w:t>B</w:t>
      </w:r>
      <w:r w:rsidR="00346EF1">
        <w:rPr>
          <w:lang w:val="de-AT"/>
        </w:rPr>
        <w:t>rowser</w:t>
      </w:r>
      <w:r w:rsidR="00702FFA">
        <w:rPr>
          <w:lang w:val="de-AT"/>
        </w:rPr>
        <w:t>-</w:t>
      </w:r>
      <w:r w:rsidR="00346EF1">
        <w:rPr>
          <w:lang w:val="de-AT"/>
        </w:rPr>
        <w:t>basiertes</w:t>
      </w:r>
      <w:r w:rsidRPr="009349B8">
        <w:rPr>
          <w:lang w:val="de-AT"/>
        </w:rPr>
        <w:t xml:space="preserve"> User-Front-End liefert die </w:t>
      </w:r>
      <w:proofErr w:type="spellStart"/>
      <w:r w:rsidR="00030A68">
        <w:rPr>
          <w:lang w:val="de-AT"/>
        </w:rPr>
        <w:t>Plasser</w:t>
      </w:r>
      <w:r w:rsidRPr="009349B8">
        <w:rPr>
          <w:lang w:val="de-AT"/>
        </w:rPr>
        <w:t>Datamatic</w:t>
      </w:r>
      <w:proofErr w:type="spellEnd"/>
      <w:r w:rsidRPr="009349B8">
        <w:rPr>
          <w:lang w:val="de-AT"/>
        </w:rPr>
        <w:t xml:space="preserve"> </w:t>
      </w:r>
      <w:r>
        <w:rPr>
          <w:lang w:val="de-AT"/>
        </w:rPr>
        <w:t xml:space="preserve">2.0 einen individuell gestalteten </w:t>
      </w:r>
      <w:proofErr w:type="spellStart"/>
      <w:r>
        <w:rPr>
          <w:lang w:val="de-AT"/>
        </w:rPr>
        <w:t>Datenmix</w:t>
      </w:r>
      <w:proofErr w:type="spellEnd"/>
      <w:r w:rsidR="00346EF1">
        <w:rPr>
          <w:lang w:val="de-AT"/>
        </w:rPr>
        <w:t xml:space="preserve"> in Echtzeit</w:t>
      </w:r>
      <w:r>
        <w:rPr>
          <w:lang w:val="de-AT"/>
        </w:rPr>
        <w:t>. Als Informationsquelle</w:t>
      </w:r>
      <w:r w:rsidR="00580523">
        <w:rPr>
          <w:lang w:val="de-AT"/>
        </w:rPr>
        <w:t xml:space="preserve"> ist bereits eine einzelne </w:t>
      </w:r>
      <w:r>
        <w:rPr>
          <w:lang w:val="de-AT"/>
        </w:rPr>
        <w:t>Maschine</w:t>
      </w:r>
      <w:r w:rsidR="00580523">
        <w:rPr>
          <w:lang w:val="de-AT"/>
        </w:rPr>
        <w:t xml:space="preserve"> interessant</w:t>
      </w:r>
      <w:r>
        <w:rPr>
          <w:lang w:val="de-AT"/>
        </w:rPr>
        <w:t>. Die Kostenvorteile, die das System bringt, wirken natürlich beim Management einer Flotte noch stärker. Live-Informationen, wie Maschinenstandort und Arbeitsrichtung</w:t>
      </w:r>
      <w:r w:rsidR="00702FFA">
        <w:rPr>
          <w:lang w:val="de-AT"/>
        </w:rPr>
        <w:t>,</w:t>
      </w:r>
      <w:r>
        <w:rPr>
          <w:lang w:val="de-AT"/>
        </w:rPr>
        <w:t xml:space="preserve"> </w:t>
      </w:r>
      <w:r w:rsidR="00FE2154">
        <w:rPr>
          <w:lang w:val="de-AT"/>
        </w:rPr>
        <w:t>unterstützen</w:t>
      </w:r>
      <w:r>
        <w:rPr>
          <w:lang w:val="de-AT"/>
        </w:rPr>
        <w:t xml:space="preserve"> Disponenten </w:t>
      </w:r>
      <w:r w:rsidR="00FE2154">
        <w:rPr>
          <w:lang w:val="de-AT"/>
        </w:rPr>
        <w:t xml:space="preserve">in </w:t>
      </w:r>
      <w:r>
        <w:rPr>
          <w:lang w:val="de-AT"/>
        </w:rPr>
        <w:t>ihre</w:t>
      </w:r>
      <w:r w:rsidR="00FE2154">
        <w:rPr>
          <w:lang w:val="de-AT"/>
        </w:rPr>
        <w:t>m</w:t>
      </w:r>
      <w:r>
        <w:rPr>
          <w:lang w:val="de-AT"/>
        </w:rPr>
        <w:t xml:space="preserve"> Arbeitsalltag. Regelmäßige Report</w:t>
      </w:r>
      <w:r w:rsidR="000D689B">
        <w:rPr>
          <w:lang w:val="de-AT"/>
        </w:rPr>
        <w:t>s</w:t>
      </w:r>
      <w:r>
        <w:rPr>
          <w:lang w:val="de-AT"/>
        </w:rPr>
        <w:t xml:space="preserve"> </w:t>
      </w:r>
      <w:r w:rsidR="00346EF1">
        <w:rPr>
          <w:lang w:val="de-AT"/>
        </w:rPr>
        <w:t xml:space="preserve">von Betriebsparametern und Wartungsdaten </w:t>
      </w:r>
      <w:r>
        <w:rPr>
          <w:lang w:val="de-AT"/>
        </w:rPr>
        <w:t xml:space="preserve">bilden die Grundlage für </w:t>
      </w:r>
      <w:r w:rsidR="00702FFA">
        <w:rPr>
          <w:lang w:val="de-AT"/>
        </w:rPr>
        <w:t>Z</w:t>
      </w:r>
      <w:r>
        <w:rPr>
          <w:lang w:val="de-AT"/>
        </w:rPr>
        <w:t>ustands</w:t>
      </w:r>
      <w:r w:rsidR="00702FFA">
        <w:rPr>
          <w:lang w:val="de-AT"/>
        </w:rPr>
        <w:t>-</w:t>
      </w:r>
      <w:r>
        <w:rPr>
          <w:lang w:val="de-AT"/>
        </w:rPr>
        <w:t xml:space="preserve">basierte Wartung. </w:t>
      </w:r>
    </w:p>
    <w:p w:rsidR="000D689B" w:rsidRPr="009349B8" w:rsidRDefault="000D689B" w:rsidP="009349B8">
      <w:pPr>
        <w:rPr>
          <w:lang w:val="de-AT"/>
        </w:rPr>
      </w:pPr>
      <w:r>
        <w:rPr>
          <w:lang w:val="de-AT"/>
        </w:rPr>
        <w:t xml:space="preserve">Der neue </w:t>
      </w:r>
      <w:proofErr w:type="spellStart"/>
      <w:r>
        <w:rPr>
          <w:lang w:val="de-AT"/>
        </w:rPr>
        <w:t>MachineMaintenanceGuide</w:t>
      </w:r>
      <w:proofErr w:type="spellEnd"/>
      <w:r>
        <w:rPr>
          <w:lang w:val="de-AT"/>
        </w:rPr>
        <w:t xml:space="preserve"> MMG </w:t>
      </w:r>
      <w:r w:rsidR="00346EF1">
        <w:rPr>
          <w:lang w:val="de-AT"/>
        </w:rPr>
        <w:t xml:space="preserve">liefert </w:t>
      </w:r>
      <w:r>
        <w:rPr>
          <w:lang w:val="de-AT"/>
        </w:rPr>
        <w:t xml:space="preserve">als digitales Wartungsheft </w:t>
      </w:r>
      <w:r w:rsidR="00702FFA">
        <w:rPr>
          <w:lang w:val="de-AT"/>
        </w:rPr>
        <w:t>PDF</w:t>
      </w:r>
      <w:r>
        <w:rPr>
          <w:lang w:val="de-AT"/>
        </w:rPr>
        <w:t xml:space="preserve">-Reports direkt in die </w:t>
      </w:r>
      <w:proofErr w:type="spellStart"/>
      <w:r w:rsidR="00030A68">
        <w:rPr>
          <w:lang w:val="de-AT"/>
        </w:rPr>
        <w:t>Plasser</w:t>
      </w:r>
      <w:bookmarkStart w:id="0" w:name="_GoBack"/>
      <w:bookmarkEnd w:id="0"/>
      <w:r>
        <w:rPr>
          <w:lang w:val="de-AT"/>
        </w:rPr>
        <w:t>Datamatic</w:t>
      </w:r>
      <w:proofErr w:type="spellEnd"/>
      <w:r>
        <w:rPr>
          <w:lang w:val="de-AT"/>
        </w:rPr>
        <w:t xml:space="preserve"> 2.0. Damit sind alle Wartungsarbeiten an der Maschine im täglichen Einsatz an zentraler Stelle erfasst. Das erleichtert </w:t>
      </w:r>
      <w:r w:rsidR="00005D5D">
        <w:rPr>
          <w:lang w:val="de-AT"/>
        </w:rPr>
        <w:t xml:space="preserve">es </w:t>
      </w:r>
      <w:r>
        <w:rPr>
          <w:lang w:val="de-AT"/>
        </w:rPr>
        <w:t>dem Flottenmanager</w:t>
      </w:r>
      <w:r w:rsidR="00702FFA">
        <w:rPr>
          <w:lang w:val="de-AT"/>
        </w:rPr>
        <w:t>,</w:t>
      </w:r>
      <w:r>
        <w:rPr>
          <w:lang w:val="de-AT"/>
        </w:rPr>
        <w:t xml:space="preserve"> den Überblick zu behalten.</w:t>
      </w:r>
    </w:p>
    <w:p w:rsidR="0064068A" w:rsidRPr="0080077E" w:rsidRDefault="00F21CED" w:rsidP="00F21CED">
      <w:pPr>
        <w:pStyle w:val="berschrift1"/>
        <w:spacing w:before="240"/>
        <w:rPr>
          <w:lang w:val="de-AT"/>
        </w:rPr>
      </w:pPr>
      <w:r w:rsidRPr="0080077E">
        <w:rPr>
          <w:lang w:val="de-AT"/>
        </w:rPr>
        <w:t>Austausch-</w:t>
      </w:r>
      <w:r w:rsidR="0064068A" w:rsidRPr="0080077E">
        <w:rPr>
          <w:lang w:val="de-AT"/>
        </w:rPr>
        <w:t>Stopfaggregat</w:t>
      </w:r>
      <w:r w:rsidRPr="0080077E">
        <w:rPr>
          <w:lang w:val="de-AT"/>
        </w:rPr>
        <w:t xml:space="preserve"> mit Service</w:t>
      </w:r>
      <w:r w:rsidR="00702FFA">
        <w:rPr>
          <w:lang w:val="de-AT"/>
        </w:rPr>
        <w:t>-</w:t>
      </w:r>
      <w:r w:rsidRPr="0080077E">
        <w:rPr>
          <w:lang w:val="de-AT"/>
        </w:rPr>
        <w:t xml:space="preserve">Paket </w:t>
      </w:r>
    </w:p>
    <w:p w:rsidR="00F21CED" w:rsidRDefault="00EB4A9B" w:rsidP="007164FA">
      <w:pPr>
        <w:rPr>
          <w:lang w:val="de-AT"/>
        </w:rPr>
      </w:pPr>
      <w:r>
        <w:rPr>
          <w:lang w:val="de-AT"/>
        </w:rPr>
        <w:t xml:space="preserve">Neue Stopfaggregate von Plasser &amp; Theurer bieten eine </w:t>
      </w:r>
      <w:r w:rsidR="004D4DF7">
        <w:rPr>
          <w:lang w:val="de-AT"/>
        </w:rPr>
        <w:t xml:space="preserve">außergewöhnlich lange </w:t>
      </w:r>
      <w:r>
        <w:rPr>
          <w:lang w:val="de-AT"/>
        </w:rPr>
        <w:t xml:space="preserve">Gewährleistung von 24 Monaten oder 500.000 Stopfungen. Dazu kommt </w:t>
      </w:r>
      <w:r w:rsidR="001E0358">
        <w:rPr>
          <w:lang w:val="de-AT"/>
        </w:rPr>
        <w:t>ein Paket</w:t>
      </w:r>
      <w:r>
        <w:rPr>
          <w:lang w:val="de-AT"/>
        </w:rPr>
        <w:t xml:space="preserve"> </w:t>
      </w:r>
      <w:r w:rsidR="001E0358">
        <w:rPr>
          <w:lang w:val="de-AT"/>
        </w:rPr>
        <w:t xml:space="preserve">mit mindestens </w:t>
      </w:r>
      <w:r w:rsidR="00234812">
        <w:rPr>
          <w:lang w:val="de-AT"/>
        </w:rPr>
        <w:t xml:space="preserve">fünf </w:t>
      </w:r>
      <w:r w:rsidR="001E0358">
        <w:rPr>
          <w:lang w:val="de-AT"/>
        </w:rPr>
        <w:t>Besuchen eines Service-Technikers und zusätzliche weitere zwei Jahre Betreuung. Damit lebt der After</w:t>
      </w:r>
      <w:r w:rsidR="00702FFA">
        <w:rPr>
          <w:lang w:val="de-AT"/>
        </w:rPr>
        <w:t>-</w:t>
      </w:r>
      <w:r w:rsidR="001E0358">
        <w:rPr>
          <w:lang w:val="de-AT"/>
        </w:rPr>
        <w:t>Sales</w:t>
      </w:r>
      <w:r w:rsidR="00702FFA">
        <w:rPr>
          <w:lang w:val="de-AT"/>
        </w:rPr>
        <w:t>-Bereich</w:t>
      </w:r>
      <w:r w:rsidR="001E0358">
        <w:rPr>
          <w:lang w:val="de-AT"/>
        </w:rPr>
        <w:t xml:space="preserve"> von Plasser &amp; Theurer das Motto „</w:t>
      </w:r>
      <w:proofErr w:type="spellStart"/>
      <w:r w:rsidR="001E0358">
        <w:rPr>
          <w:lang w:val="de-AT"/>
        </w:rPr>
        <w:t>We</w:t>
      </w:r>
      <w:proofErr w:type="spellEnd"/>
      <w:r w:rsidR="001E0358">
        <w:rPr>
          <w:lang w:val="de-AT"/>
        </w:rPr>
        <w:t xml:space="preserve"> care </w:t>
      </w:r>
      <w:proofErr w:type="spellStart"/>
      <w:r w:rsidR="001E0358">
        <w:rPr>
          <w:lang w:val="de-AT"/>
        </w:rPr>
        <w:t>about</w:t>
      </w:r>
      <w:proofErr w:type="spellEnd"/>
      <w:r w:rsidR="001E0358">
        <w:rPr>
          <w:lang w:val="de-AT"/>
        </w:rPr>
        <w:t xml:space="preserve"> </w:t>
      </w:r>
      <w:proofErr w:type="spellStart"/>
      <w:r w:rsidR="001E0358">
        <w:rPr>
          <w:lang w:val="de-AT"/>
        </w:rPr>
        <w:t>your</w:t>
      </w:r>
      <w:proofErr w:type="spellEnd"/>
      <w:r w:rsidR="001E0358">
        <w:rPr>
          <w:lang w:val="de-AT"/>
        </w:rPr>
        <w:t xml:space="preserve"> </w:t>
      </w:r>
      <w:proofErr w:type="spellStart"/>
      <w:r w:rsidR="001E0358">
        <w:rPr>
          <w:lang w:val="de-AT"/>
        </w:rPr>
        <w:t>machine</w:t>
      </w:r>
      <w:proofErr w:type="spellEnd"/>
      <w:r w:rsidR="001E0358">
        <w:rPr>
          <w:lang w:val="de-AT"/>
        </w:rPr>
        <w:t>“. Zum Ziel haben diese Maßnahmen: mehr Stopfungen, Reduktion unerwarteter Kosten und Verlängerung der Einsatzzeit der Maschine.</w:t>
      </w:r>
    </w:p>
    <w:p w:rsidR="00145F7C" w:rsidRDefault="00145F7C" w:rsidP="007164FA">
      <w:r>
        <w:rPr>
          <w:lang w:val="de-AT"/>
        </w:rPr>
        <w:t xml:space="preserve">Der Traditionsbetrieb aus </w:t>
      </w:r>
      <w:r w:rsidR="00CC0440">
        <w:rPr>
          <w:lang w:val="de-AT"/>
        </w:rPr>
        <w:t>Österreich</w:t>
      </w:r>
      <w:r>
        <w:rPr>
          <w:lang w:val="de-AT"/>
        </w:rPr>
        <w:t xml:space="preserve"> erweitert somit sein Angebot nicht nur mit neuen Maschinenkonzepten, sondern auch durch After-Sales</w:t>
      </w:r>
      <w:r w:rsidR="00702FFA">
        <w:rPr>
          <w:lang w:val="de-AT"/>
        </w:rPr>
        <w:t>-</w:t>
      </w:r>
      <w:r>
        <w:rPr>
          <w:lang w:val="de-AT"/>
        </w:rPr>
        <w:t xml:space="preserve">Angebote für den gesamten Lebenszyklus und </w:t>
      </w:r>
      <w:r w:rsidR="00702FFA">
        <w:rPr>
          <w:lang w:val="de-AT"/>
        </w:rPr>
        <w:t xml:space="preserve">mit </w:t>
      </w:r>
      <w:r>
        <w:rPr>
          <w:lang w:val="de-AT"/>
        </w:rPr>
        <w:t xml:space="preserve">digitalen Produkten, die </w:t>
      </w:r>
      <w:r w:rsidR="00CC0440">
        <w:rPr>
          <w:lang w:val="de-AT"/>
        </w:rPr>
        <w:t>den Gleisbau fit für eine</w:t>
      </w:r>
      <w:r>
        <w:rPr>
          <w:lang w:val="de-AT"/>
        </w:rPr>
        <w:t xml:space="preserve"> neue Ära </w:t>
      </w:r>
      <w:r w:rsidR="00CC0440">
        <w:rPr>
          <w:lang w:val="de-AT"/>
        </w:rPr>
        <w:t>machen</w:t>
      </w:r>
      <w:r>
        <w:rPr>
          <w:lang w:val="de-AT"/>
        </w:rPr>
        <w:t>.</w:t>
      </w:r>
    </w:p>
    <w:p w:rsidR="00EA3560" w:rsidRDefault="001E4117" w:rsidP="00260B4D">
      <w:r>
        <w:t>Wir freu</w:t>
      </w:r>
      <w:r w:rsidR="00EA3560">
        <w:t xml:space="preserve">en uns auf Ihren Besuch </w:t>
      </w:r>
      <w:r w:rsidR="00C1057F">
        <w:t xml:space="preserve">auf der InnoTrans von 18. bis 21. September 2018 </w:t>
      </w:r>
      <w:r w:rsidR="00EA3560">
        <w:t xml:space="preserve">in der Halle 26 am Stand 222 sowie </w:t>
      </w:r>
      <w:r w:rsidR="00A46D1C">
        <w:t xml:space="preserve">am </w:t>
      </w:r>
      <w:r w:rsidR="00EA3560">
        <w:t>Freigelände Süd 3/407 und 3/408.</w:t>
      </w:r>
    </w:p>
    <w:p w:rsidR="00005D5D" w:rsidRDefault="00CC0440" w:rsidP="00260B4D">
      <w:r>
        <w:t>www.plassertheurer.com</w:t>
      </w:r>
    </w:p>
    <w:p w:rsidR="008056BD" w:rsidRDefault="008056BD" w:rsidP="008056BD">
      <w:pPr>
        <w:rPr>
          <w:rStyle w:val="SchwacheHervorhebung"/>
        </w:rPr>
      </w:pPr>
      <w:r>
        <w:rPr>
          <w:rStyle w:val="SchwacheHervorhebung"/>
        </w:rPr>
        <w:lastRenderedPageBreak/>
        <w:t>Bildtexte</w:t>
      </w:r>
    </w:p>
    <w:tbl>
      <w:tblPr>
        <w:tblStyle w:val="Tabellenraster"/>
        <w:tblW w:w="9212" w:type="dxa"/>
        <w:tblLayout w:type="fixed"/>
        <w:tblLook w:val="04A0" w:firstRow="1" w:lastRow="0" w:firstColumn="1" w:lastColumn="0" w:noHBand="0" w:noVBand="1"/>
      </w:tblPr>
      <w:tblGrid>
        <w:gridCol w:w="2093"/>
        <w:gridCol w:w="1984"/>
        <w:gridCol w:w="5135"/>
      </w:tblGrid>
      <w:tr w:rsidR="008056BD" w:rsidRPr="008E68CE" w:rsidTr="00B65F51">
        <w:tc>
          <w:tcPr>
            <w:tcW w:w="2093" w:type="dxa"/>
          </w:tcPr>
          <w:p w:rsidR="008056BD" w:rsidRPr="008E68CE" w:rsidRDefault="008056BD" w:rsidP="00865664">
            <w:pPr>
              <w:rPr>
                <w:rStyle w:val="SchwacheHervorhebung"/>
              </w:rPr>
            </w:pPr>
            <w:r w:rsidRPr="008E68CE">
              <w:rPr>
                <w:rStyle w:val="SchwacheHervorhebung"/>
              </w:rPr>
              <w:t>Bild</w:t>
            </w:r>
          </w:p>
        </w:tc>
        <w:tc>
          <w:tcPr>
            <w:tcW w:w="1984" w:type="dxa"/>
          </w:tcPr>
          <w:p w:rsidR="008056BD" w:rsidRPr="008E68CE" w:rsidRDefault="008056BD" w:rsidP="00865664">
            <w:pPr>
              <w:rPr>
                <w:rStyle w:val="SchwacheHervorhebung"/>
              </w:rPr>
            </w:pPr>
            <w:r w:rsidRPr="008E68CE">
              <w:rPr>
                <w:rStyle w:val="SchwacheHervorhebung"/>
              </w:rPr>
              <w:t>Dateibezeichnung</w:t>
            </w:r>
          </w:p>
        </w:tc>
        <w:tc>
          <w:tcPr>
            <w:tcW w:w="5135" w:type="dxa"/>
          </w:tcPr>
          <w:p w:rsidR="008056BD" w:rsidRPr="0003137D" w:rsidRDefault="008056BD" w:rsidP="00865664">
            <w:pPr>
              <w:rPr>
                <w:rStyle w:val="SchwacheHervorhebung"/>
                <w:i w:val="0"/>
              </w:rPr>
            </w:pPr>
            <w:r w:rsidRPr="0003137D">
              <w:rPr>
                <w:rStyle w:val="SchwacheHervorhebung"/>
              </w:rPr>
              <w:t>Bildbeschreibung</w:t>
            </w:r>
          </w:p>
        </w:tc>
      </w:tr>
      <w:tr w:rsidR="008056BD" w:rsidRPr="008E68CE" w:rsidTr="00B65F51">
        <w:sdt>
          <w:sdtPr>
            <w:rPr>
              <w:rStyle w:val="SchwacheHervorhebung"/>
            </w:rPr>
            <w:id w:val="311991434"/>
            <w:picture/>
          </w:sdtPr>
          <w:sdtEndPr>
            <w:rPr>
              <w:rStyle w:val="SchwacheHervorhebung"/>
            </w:rPr>
          </w:sdtEndPr>
          <w:sdtContent>
            <w:tc>
              <w:tcPr>
                <w:tcW w:w="2093" w:type="dxa"/>
              </w:tcPr>
              <w:p w:rsidR="008056BD" w:rsidRPr="008E68CE" w:rsidRDefault="008056BD" w:rsidP="00865664">
                <w:pPr>
                  <w:rPr>
                    <w:rStyle w:val="SchwacheHervorhebung"/>
                  </w:rPr>
                </w:pPr>
                <w:r>
                  <w:rPr>
                    <w:i/>
                    <w:iCs/>
                    <w:noProof/>
                    <w:color w:val="808080" w:themeColor="text1" w:themeTint="7F"/>
                    <w:lang w:val="de-AT" w:eastAsia="de-AT"/>
                  </w:rPr>
                  <w:drawing>
                    <wp:inline distT="0" distB="0" distL="0" distR="0" wp14:anchorId="43F2B37C" wp14:editId="50DC84CC">
                      <wp:extent cx="1183385" cy="78886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83385" cy="788865"/>
                              </a:xfrm>
                              <a:prstGeom prst="rect">
                                <a:avLst/>
                              </a:prstGeom>
                              <a:noFill/>
                              <a:ln>
                                <a:noFill/>
                              </a:ln>
                            </pic:spPr>
                          </pic:pic>
                        </a:graphicData>
                      </a:graphic>
                    </wp:inline>
                  </w:drawing>
                </w:r>
              </w:p>
            </w:tc>
          </w:sdtContent>
        </w:sdt>
        <w:tc>
          <w:tcPr>
            <w:tcW w:w="1984" w:type="dxa"/>
          </w:tcPr>
          <w:p w:rsidR="008056BD" w:rsidRPr="008E68CE" w:rsidRDefault="008056BD" w:rsidP="00865664">
            <w:pPr>
              <w:rPr>
                <w:rStyle w:val="SchwacheHervorhebung"/>
              </w:rPr>
            </w:pPr>
          </w:p>
        </w:tc>
        <w:tc>
          <w:tcPr>
            <w:tcW w:w="5135" w:type="dxa"/>
          </w:tcPr>
          <w:p w:rsidR="008056BD" w:rsidRPr="00A46D1C" w:rsidRDefault="0008586A" w:rsidP="0008586A">
            <w:pPr>
              <w:rPr>
                <w:rStyle w:val="SchwacheHervorhebung"/>
                <w:i w:val="0"/>
              </w:rPr>
            </w:pPr>
            <w:r w:rsidRPr="00A46D1C">
              <w:rPr>
                <w:rStyle w:val="SchwacheHervorhebung"/>
                <w:i w:val="0"/>
              </w:rPr>
              <w:t xml:space="preserve">Der </w:t>
            </w:r>
            <w:proofErr w:type="spellStart"/>
            <w:r w:rsidRPr="00A46D1C">
              <w:rPr>
                <w:rStyle w:val="SchwacheHervorhebung"/>
                <w:i w:val="0"/>
              </w:rPr>
              <w:t>Unimat</w:t>
            </w:r>
            <w:proofErr w:type="spellEnd"/>
            <w:r w:rsidRPr="00A46D1C">
              <w:rPr>
                <w:rStyle w:val="SchwacheHervorhebung"/>
                <w:i w:val="0"/>
              </w:rPr>
              <w:t xml:space="preserve"> 09-4x4/4S E³ fährt und arbeitet vollelektrisch mit E³-Hybridantrieb.</w:t>
            </w:r>
          </w:p>
        </w:tc>
      </w:tr>
      <w:tr w:rsidR="008056BD" w:rsidRPr="008E68CE" w:rsidTr="00B65F51">
        <w:sdt>
          <w:sdtPr>
            <w:rPr>
              <w:rStyle w:val="SchwacheHervorhebung"/>
            </w:rPr>
            <w:id w:val="1480185328"/>
            <w:picture/>
          </w:sdtPr>
          <w:sdtEndPr>
            <w:rPr>
              <w:rStyle w:val="SchwacheHervorhebung"/>
            </w:rPr>
          </w:sdtEndPr>
          <w:sdtContent>
            <w:tc>
              <w:tcPr>
                <w:tcW w:w="2093" w:type="dxa"/>
              </w:tcPr>
              <w:p w:rsidR="008056BD" w:rsidRPr="008E68CE" w:rsidRDefault="008056BD" w:rsidP="00865664">
                <w:pPr>
                  <w:rPr>
                    <w:rStyle w:val="SchwacheHervorhebung"/>
                  </w:rPr>
                </w:pPr>
                <w:r>
                  <w:rPr>
                    <w:i/>
                    <w:iCs/>
                    <w:noProof/>
                    <w:color w:val="808080" w:themeColor="text1" w:themeTint="7F"/>
                    <w:lang w:val="de-AT" w:eastAsia="de-AT"/>
                  </w:rPr>
                  <w:drawing>
                    <wp:inline distT="0" distB="0" distL="0" distR="0" wp14:anchorId="36DF5D67" wp14:editId="320F0359">
                      <wp:extent cx="1186665" cy="791969"/>
                      <wp:effectExtent l="0" t="0" r="0" b="825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86665" cy="791969"/>
                              </a:xfrm>
                              <a:prstGeom prst="rect">
                                <a:avLst/>
                              </a:prstGeom>
                              <a:noFill/>
                              <a:ln>
                                <a:noFill/>
                              </a:ln>
                            </pic:spPr>
                          </pic:pic>
                        </a:graphicData>
                      </a:graphic>
                    </wp:inline>
                  </w:drawing>
                </w:r>
              </w:p>
            </w:tc>
          </w:sdtContent>
        </w:sdt>
        <w:tc>
          <w:tcPr>
            <w:tcW w:w="1984" w:type="dxa"/>
          </w:tcPr>
          <w:p w:rsidR="008056BD" w:rsidRPr="008E68CE" w:rsidRDefault="008056BD" w:rsidP="00865664">
            <w:pPr>
              <w:rPr>
                <w:rStyle w:val="SchwacheHervorhebung"/>
              </w:rPr>
            </w:pPr>
          </w:p>
        </w:tc>
        <w:tc>
          <w:tcPr>
            <w:tcW w:w="5135" w:type="dxa"/>
          </w:tcPr>
          <w:p w:rsidR="008056BD" w:rsidRPr="0003137D" w:rsidRDefault="00C57E5E" w:rsidP="00C57E5E">
            <w:pPr>
              <w:rPr>
                <w:rStyle w:val="SchwacheHervorhebung"/>
                <w:i w:val="0"/>
              </w:rPr>
            </w:pPr>
            <w:r>
              <w:rPr>
                <w:rStyle w:val="SchwacheHervorhebung"/>
                <w:i w:val="0"/>
              </w:rPr>
              <w:t xml:space="preserve">Der Leitcomputer </w:t>
            </w:r>
            <w:proofErr w:type="spellStart"/>
            <w:r>
              <w:rPr>
                <w:rStyle w:val="SchwacheHervorhebung"/>
                <w:i w:val="0"/>
              </w:rPr>
              <w:t>SmartALC</w:t>
            </w:r>
            <w:proofErr w:type="spellEnd"/>
            <w:r>
              <w:rPr>
                <w:rStyle w:val="SchwacheHervorhebung"/>
                <w:i w:val="0"/>
              </w:rPr>
              <w:t xml:space="preserve"> bietet nun einen Modus für die wirtschaftliche Einzelfehlerbehebung und schon bald eine Schnittstelle für BIM (Building Information Modeling).</w:t>
            </w:r>
          </w:p>
        </w:tc>
      </w:tr>
      <w:tr w:rsidR="008056BD" w:rsidRPr="008E68CE" w:rsidTr="00B65F51">
        <w:sdt>
          <w:sdtPr>
            <w:rPr>
              <w:rStyle w:val="SchwacheHervorhebung"/>
            </w:rPr>
            <w:id w:val="-1503040195"/>
            <w:picture/>
          </w:sdtPr>
          <w:sdtEndPr>
            <w:rPr>
              <w:rStyle w:val="SchwacheHervorhebung"/>
            </w:rPr>
          </w:sdtEndPr>
          <w:sdtContent>
            <w:tc>
              <w:tcPr>
                <w:tcW w:w="2093" w:type="dxa"/>
              </w:tcPr>
              <w:p w:rsidR="008056BD" w:rsidRPr="008E68CE" w:rsidRDefault="008056BD" w:rsidP="00865664">
                <w:pPr>
                  <w:rPr>
                    <w:rStyle w:val="SchwacheHervorhebung"/>
                  </w:rPr>
                </w:pPr>
                <w:r>
                  <w:rPr>
                    <w:i/>
                    <w:iCs/>
                    <w:noProof/>
                    <w:color w:val="808080" w:themeColor="text1" w:themeTint="7F"/>
                    <w:lang w:val="de-AT" w:eastAsia="de-AT"/>
                  </w:rPr>
                  <w:drawing>
                    <wp:inline distT="0" distB="0" distL="0" distR="0" wp14:anchorId="05003963" wp14:editId="74A64C73">
                      <wp:extent cx="1186810" cy="771842"/>
                      <wp:effectExtent l="0" t="0" r="0" b="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186810" cy="771842"/>
                              </a:xfrm>
                              <a:prstGeom prst="rect">
                                <a:avLst/>
                              </a:prstGeom>
                              <a:noFill/>
                              <a:ln>
                                <a:noFill/>
                              </a:ln>
                            </pic:spPr>
                          </pic:pic>
                        </a:graphicData>
                      </a:graphic>
                    </wp:inline>
                  </w:drawing>
                </w:r>
              </w:p>
            </w:tc>
          </w:sdtContent>
        </w:sdt>
        <w:tc>
          <w:tcPr>
            <w:tcW w:w="1984" w:type="dxa"/>
          </w:tcPr>
          <w:p w:rsidR="008056BD" w:rsidRPr="008E68CE" w:rsidRDefault="008056BD" w:rsidP="00865664">
            <w:pPr>
              <w:rPr>
                <w:rStyle w:val="SchwacheHervorhebung"/>
              </w:rPr>
            </w:pPr>
          </w:p>
        </w:tc>
        <w:tc>
          <w:tcPr>
            <w:tcW w:w="5135" w:type="dxa"/>
          </w:tcPr>
          <w:p w:rsidR="008056BD" w:rsidRPr="0003137D" w:rsidRDefault="00696F88" w:rsidP="00865664">
            <w:pPr>
              <w:rPr>
                <w:rStyle w:val="SchwacheHervorhebung"/>
                <w:i w:val="0"/>
              </w:rPr>
            </w:pPr>
            <w:r>
              <w:rPr>
                <w:rStyle w:val="SchwacheHervorhebung"/>
                <w:i w:val="0"/>
              </w:rPr>
              <w:t>Plasser &amp; Theurer macht den Gleisbau fit für die Digitalisierung</w:t>
            </w:r>
          </w:p>
        </w:tc>
      </w:tr>
      <w:tr w:rsidR="008056BD" w:rsidRPr="008E68CE" w:rsidTr="00B65F51">
        <w:sdt>
          <w:sdtPr>
            <w:rPr>
              <w:rStyle w:val="SchwacheHervorhebung"/>
            </w:rPr>
            <w:id w:val="-70580596"/>
            <w:picture/>
          </w:sdtPr>
          <w:sdtEndPr>
            <w:rPr>
              <w:rStyle w:val="SchwacheHervorhebung"/>
            </w:rPr>
          </w:sdtEndPr>
          <w:sdtContent>
            <w:tc>
              <w:tcPr>
                <w:tcW w:w="2093" w:type="dxa"/>
              </w:tcPr>
              <w:p w:rsidR="008056BD" w:rsidRPr="008E68CE" w:rsidRDefault="008056BD" w:rsidP="00865664">
                <w:pPr>
                  <w:rPr>
                    <w:rStyle w:val="SchwacheHervorhebung"/>
                  </w:rPr>
                </w:pPr>
                <w:r>
                  <w:rPr>
                    <w:i/>
                    <w:iCs/>
                    <w:noProof/>
                    <w:color w:val="808080" w:themeColor="text1" w:themeTint="7F"/>
                    <w:lang w:val="de-AT" w:eastAsia="de-AT"/>
                  </w:rPr>
                  <w:drawing>
                    <wp:inline distT="0" distB="0" distL="0" distR="0" wp14:anchorId="4C315D5E" wp14:editId="1CD7C0A2">
                      <wp:extent cx="1187129" cy="776200"/>
                      <wp:effectExtent l="0" t="0" r="0" b="508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87129" cy="776200"/>
                              </a:xfrm>
                              <a:prstGeom prst="rect">
                                <a:avLst/>
                              </a:prstGeom>
                              <a:noFill/>
                              <a:ln>
                                <a:noFill/>
                              </a:ln>
                            </pic:spPr>
                          </pic:pic>
                        </a:graphicData>
                      </a:graphic>
                    </wp:inline>
                  </w:drawing>
                </w:r>
              </w:p>
            </w:tc>
          </w:sdtContent>
        </w:sdt>
        <w:tc>
          <w:tcPr>
            <w:tcW w:w="1984" w:type="dxa"/>
          </w:tcPr>
          <w:p w:rsidR="008056BD" w:rsidRPr="008E68CE" w:rsidRDefault="008056BD" w:rsidP="00865664">
            <w:pPr>
              <w:rPr>
                <w:rStyle w:val="SchwacheHervorhebung"/>
              </w:rPr>
            </w:pPr>
          </w:p>
        </w:tc>
        <w:tc>
          <w:tcPr>
            <w:tcW w:w="5135" w:type="dxa"/>
          </w:tcPr>
          <w:p w:rsidR="008056BD" w:rsidRPr="0003137D" w:rsidRDefault="00696F88" w:rsidP="00696F88">
            <w:pPr>
              <w:rPr>
                <w:rStyle w:val="SchwacheHervorhebung"/>
                <w:i w:val="0"/>
              </w:rPr>
            </w:pPr>
            <w:proofErr w:type="spellStart"/>
            <w:r>
              <w:rPr>
                <w:rStyle w:val="SchwacheHervorhebung"/>
                <w:i w:val="0"/>
              </w:rPr>
              <w:t>SmartMaintenance</w:t>
            </w:r>
            <w:proofErr w:type="spellEnd"/>
            <w:r>
              <w:rPr>
                <w:rStyle w:val="SchwacheHervorhebung"/>
                <w:i w:val="0"/>
              </w:rPr>
              <w:t xml:space="preserve"> schafft die Basis für nachhaltiges Life-Cycle-Management mit </w:t>
            </w:r>
            <w:r w:rsidR="00702FFA">
              <w:rPr>
                <w:rStyle w:val="SchwacheHervorhebung"/>
                <w:i w:val="0"/>
              </w:rPr>
              <w:t>Z</w:t>
            </w:r>
            <w:r>
              <w:rPr>
                <w:rStyle w:val="SchwacheHervorhebung"/>
                <w:i w:val="0"/>
              </w:rPr>
              <w:t>ustands</w:t>
            </w:r>
            <w:r w:rsidR="00702FFA">
              <w:rPr>
                <w:rStyle w:val="SchwacheHervorhebung"/>
                <w:i w:val="0"/>
              </w:rPr>
              <w:t>-</w:t>
            </w:r>
            <w:r>
              <w:rPr>
                <w:rStyle w:val="SchwacheHervorhebung"/>
                <w:i w:val="0"/>
              </w:rPr>
              <w:t>basierten Maßnahmen.</w:t>
            </w:r>
          </w:p>
        </w:tc>
      </w:tr>
    </w:tbl>
    <w:p w:rsidR="008056BD" w:rsidRDefault="008056BD" w:rsidP="008056BD">
      <w:pPr>
        <w:rPr>
          <w:rStyle w:val="SchwacheHervorhebung"/>
        </w:rPr>
      </w:pPr>
    </w:p>
    <w:p w:rsidR="008056BD" w:rsidRDefault="008056BD" w:rsidP="008056BD">
      <w:pPr>
        <w:rPr>
          <w:rStyle w:val="SchwacheHervorhebung"/>
        </w:rPr>
      </w:pPr>
    </w:p>
    <w:p w:rsidR="008056BD" w:rsidRPr="002D6487" w:rsidRDefault="008056BD" w:rsidP="008056BD">
      <w:pPr>
        <w:rPr>
          <w:rStyle w:val="SchwacheHervorhebung"/>
        </w:rPr>
      </w:pPr>
    </w:p>
    <w:p w:rsidR="008056BD" w:rsidRPr="002D6487" w:rsidRDefault="008056BD" w:rsidP="008056BD">
      <w:pPr>
        <w:rPr>
          <w:rStyle w:val="SchwacheHervorhebung"/>
        </w:rPr>
      </w:pPr>
    </w:p>
    <w:p w:rsidR="008056BD" w:rsidRPr="002D6487" w:rsidRDefault="008056BD" w:rsidP="008056BD">
      <w:pPr>
        <w:rPr>
          <w:rStyle w:val="SchwacheHervorhebung"/>
        </w:rPr>
      </w:pPr>
    </w:p>
    <w:p w:rsidR="00865664" w:rsidRDefault="00865664"/>
    <w:sectPr w:rsidR="00865664" w:rsidSect="00865664">
      <w:footerReference w:type="defaul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45B" w:rsidRDefault="009F445B">
      <w:pPr>
        <w:spacing w:after="0" w:line="240" w:lineRule="auto"/>
      </w:pPr>
      <w:r>
        <w:separator/>
      </w:r>
    </w:p>
  </w:endnote>
  <w:endnote w:type="continuationSeparator" w:id="0">
    <w:p w:rsidR="009F445B" w:rsidRDefault="009F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664" w:rsidRDefault="008056BD">
    <w:pPr>
      <w:pStyle w:val="Fuzeile"/>
      <w:jc w:val="right"/>
    </w:pPr>
    <w:r>
      <w:tab/>
    </w:r>
    <w:r>
      <w:tab/>
    </w:r>
    <w:sdt>
      <w:sdtPr>
        <w:id w:val="-489713686"/>
        <w:docPartObj>
          <w:docPartGallery w:val="Page Numbers (Bottom of Page)"/>
          <w:docPartUnique/>
        </w:docPartObj>
      </w:sdtPr>
      <w:sdtEndPr/>
      <w:sdtContent>
        <w:r>
          <w:fldChar w:fldCharType="begin"/>
        </w:r>
        <w:r>
          <w:instrText>PAGE   \* MERGEFORMAT</w:instrText>
        </w:r>
        <w:r>
          <w:fldChar w:fldCharType="separate"/>
        </w:r>
        <w:r w:rsidR="008B0C19">
          <w:rPr>
            <w:noProof/>
          </w:rPr>
          <w:t>3</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664" w:rsidRDefault="008056BD" w:rsidP="00865664">
    <w:pPr>
      <w:pStyle w:val="Fuzeile"/>
      <w:jc w:val="right"/>
    </w:pPr>
    <w:r>
      <w:tab/>
    </w:r>
    <w:r>
      <w:tab/>
    </w:r>
    <w:sdt>
      <w:sdtPr>
        <w:id w:val="2055114907"/>
        <w:docPartObj>
          <w:docPartGallery w:val="Page Numbers (Bottom of Page)"/>
          <w:docPartUnique/>
        </w:docPartObj>
      </w:sdtPr>
      <w:sdtEndPr/>
      <w:sdtContent>
        <w:r>
          <w:fldChar w:fldCharType="begin"/>
        </w:r>
        <w:r>
          <w:instrText>PAGE   \* MERGEFORMAT</w:instrText>
        </w:r>
        <w:r>
          <w:fldChar w:fldCharType="separate"/>
        </w:r>
        <w:r w:rsidR="008B0C19">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45B" w:rsidRDefault="009F445B">
      <w:pPr>
        <w:spacing w:after="0" w:line="240" w:lineRule="auto"/>
      </w:pPr>
      <w:r>
        <w:separator/>
      </w:r>
    </w:p>
  </w:footnote>
  <w:footnote w:type="continuationSeparator" w:id="0">
    <w:p w:rsidR="009F445B" w:rsidRDefault="009F4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23D27"/>
    <w:multiLevelType w:val="hybridMultilevel"/>
    <w:tmpl w:val="7B807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F35"/>
    <w:rsid w:val="00005D5D"/>
    <w:rsid w:val="00030A68"/>
    <w:rsid w:val="0008586A"/>
    <w:rsid w:val="0009469A"/>
    <w:rsid w:val="000B0A83"/>
    <w:rsid w:val="000D689B"/>
    <w:rsid w:val="000E3092"/>
    <w:rsid w:val="000F1D64"/>
    <w:rsid w:val="00145F7C"/>
    <w:rsid w:val="0017244E"/>
    <w:rsid w:val="00176224"/>
    <w:rsid w:val="001B1598"/>
    <w:rsid w:val="001E0358"/>
    <w:rsid w:val="001E4117"/>
    <w:rsid w:val="00220ACB"/>
    <w:rsid w:val="00234812"/>
    <w:rsid w:val="00252218"/>
    <w:rsid w:val="00260B4D"/>
    <w:rsid w:val="002D0380"/>
    <w:rsid w:val="002D601E"/>
    <w:rsid w:val="00346EF1"/>
    <w:rsid w:val="00385817"/>
    <w:rsid w:val="00386BEA"/>
    <w:rsid w:val="00393C59"/>
    <w:rsid w:val="004D4DF7"/>
    <w:rsid w:val="00580523"/>
    <w:rsid w:val="005A315C"/>
    <w:rsid w:val="005B42CA"/>
    <w:rsid w:val="005C6BF4"/>
    <w:rsid w:val="0064068A"/>
    <w:rsid w:val="006601A9"/>
    <w:rsid w:val="00682742"/>
    <w:rsid w:val="00690099"/>
    <w:rsid w:val="0069098E"/>
    <w:rsid w:val="00694E9B"/>
    <w:rsid w:val="00696F88"/>
    <w:rsid w:val="006E1C0A"/>
    <w:rsid w:val="00702E50"/>
    <w:rsid w:val="00702FFA"/>
    <w:rsid w:val="007164FA"/>
    <w:rsid w:val="007311AC"/>
    <w:rsid w:val="007416ED"/>
    <w:rsid w:val="00770BF2"/>
    <w:rsid w:val="007C53E0"/>
    <w:rsid w:val="0080077E"/>
    <w:rsid w:val="008056BD"/>
    <w:rsid w:val="00821B3C"/>
    <w:rsid w:val="00865664"/>
    <w:rsid w:val="008B0C19"/>
    <w:rsid w:val="008D3ACA"/>
    <w:rsid w:val="008D5BC4"/>
    <w:rsid w:val="009349B8"/>
    <w:rsid w:val="00963BB6"/>
    <w:rsid w:val="009B047A"/>
    <w:rsid w:val="009B7071"/>
    <w:rsid w:val="009C1A38"/>
    <w:rsid w:val="009D1D97"/>
    <w:rsid w:val="009F445B"/>
    <w:rsid w:val="00A33066"/>
    <w:rsid w:val="00A46D1C"/>
    <w:rsid w:val="00A502C8"/>
    <w:rsid w:val="00B65F51"/>
    <w:rsid w:val="00B910D5"/>
    <w:rsid w:val="00BA4228"/>
    <w:rsid w:val="00BC53F3"/>
    <w:rsid w:val="00BE5E99"/>
    <w:rsid w:val="00C1057F"/>
    <w:rsid w:val="00C57E5E"/>
    <w:rsid w:val="00C66D6F"/>
    <w:rsid w:val="00C67F35"/>
    <w:rsid w:val="00CC0440"/>
    <w:rsid w:val="00CC5144"/>
    <w:rsid w:val="00CF34DD"/>
    <w:rsid w:val="00D155CA"/>
    <w:rsid w:val="00DC7EBB"/>
    <w:rsid w:val="00E109E4"/>
    <w:rsid w:val="00E42A33"/>
    <w:rsid w:val="00EA3560"/>
    <w:rsid w:val="00EB4A9B"/>
    <w:rsid w:val="00EE71CA"/>
    <w:rsid w:val="00EF0282"/>
    <w:rsid w:val="00F21CED"/>
    <w:rsid w:val="00FE2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80047"/>
  <w15:docId w15:val="{C03F5ADB-4B16-456B-8506-75AB4508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56BD"/>
  </w:style>
  <w:style w:type="paragraph" w:styleId="berschrift1">
    <w:name w:val="heading 1"/>
    <w:basedOn w:val="Standard"/>
    <w:next w:val="Standard"/>
    <w:link w:val="berschrift1Zchn"/>
    <w:uiPriority w:val="9"/>
    <w:qFormat/>
    <w:rsid w:val="00805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56B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0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6BD"/>
  </w:style>
  <w:style w:type="paragraph" w:styleId="Fuzeile">
    <w:name w:val="footer"/>
    <w:basedOn w:val="Standard"/>
    <w:link w:val="FuzeileZchn"/>
    <w:uiPriority w:val="99"/>
    <w:unhideWhenUsed/>
    <w:rsid w:val="00805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BD"/>
  </w:style>
  <w:style w:type="paragraph" w:styleId="Titel">
    <w:name w:val="Title"/>
    <w:basedOn w:val="Standard"/>
    <w:next w:val="Standard"/>
    <w:link w:val="TitelZchn"/>
    <w:uiPriority w:val="10"/>
    <w:qFormat/>
    <w:rsid w:val="00805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056BD"/>
    <w:rPr>
      <w:rFonts w:asciiTheme="majorHAnsi" w:eastAsiaTheme="majorEastAsia" w:hAnsiTheme="majorHAnsi" w:cstheme="majorBidi"/>
      <w:color w:val="17365D" w:themeColor="text2" w:themeShade="BF"/>
      <w:spacing w:val="5"/>
      <w:kern w:val="28"/>
      <w:sz w:val="52"/>
      <w:szCs w:val="52"/>
    </w:rPr>
  </w:style>
  <w:style w:type="character" w:styleId="SchwacheHervorhebung">
    <w:name w:val="Subtle Emphasis"/>
    <w:basedOn w:val="Absatz-Standardschriftart"/>
    <w:uiPriority w:val="19"/>
    <w:qFormat/>
    <w:rsid w:val="008056BD"/>
    <w:rPr>
      <w:i/>
      <w:iCs/>
      <w:color w:val="808080" w:themeColor="text1" w:themeTint="7F"/>
    </w:rPr>
  </w:style>
  <w:style w:type="table" w:styleId="Tabellenraster">
    <w:name w:val="Table Grid"/>
    <w:basedOn w:val="NormaleTabelle"/>
    <w:uiPriority w:val="59"/>
    <w:rsid w:val="0080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 1"/>
    <w:basedOn w:val="Standard"/>
    <w:link w:val="Kopfzeile1Zchn"/>
    <w:qFormat/>
    <w:rsid w:val="008056BD"/>
    <w:rPr>
      <w:sz w:val="16"/>
    </w:rPr>
  </w:style>
  <w:style w:type="character" w:customStyle="1" w:styleId="Kopfzeile1Zchn">
    <w:name w:val="Kopfzeile 1 Zchn"/>
    <w:basedOn w:val="Absatz-Standardschriftart"/>
    <w:link w:val="Kopfzeile1"/>
    <w:rsid w:val="008056BD"/>
    <w:rPr>
      <w:sz w:val="16"/>
    </w:rPr>
  </w:style>
  <w:style w:type="paragraph" w:styleId="Sprechblasentext">
    <w:name w:val="Balloon Text"/>
    <w:basedOn w:val="Standard"/>
    <w:link w:val="SprechblasentextZchn"/>
    <w:uiPriority w:val="99"/>
    <w:semiHidden/>
    <w:unhideWhenUsed/>
    <w:rsid w:val="008056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6BD"/>
    <w:rPr>
      <w:rFonts w:ascii="Tahoma" w:hAnsi="Tahoma" w:cs="Tahoma"/>
      <w:sz w:val="16"/>
      <w:szCs w:val="16"/>
    </w:rPr>
  </w:style>
  <w:style w:type="paragraph" w:styleId="Listenabsatz">
    <w:name w:val="List Paragraph"/>
    <w:basedOn w:val="Standard"/>
    <w:uiPriority w:val="34"/>
    <w:qFormat/>
    <w:rsid w:val="00CC5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llgemein\Redaktion\__Organisatorisches__\Nr._Maschine-Titel_JJJJMMTT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C64B4-02A3-4B60-93C1-26048D68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Nr._Maschine-Titel_JJJJMMTT_neu.dotx</Template>
  <TotalTime>0</TotalTime>
  <Pages>3</Pages>
  <Words>837</Words>
  <Characters>5274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Misar Simon</dc:creator>
  <cp:keywords/>
  <dc:description/>
  <cp:lastModifiedBy>Wolfgang Hubbauer</cp:lastModifiedBy>
  <cp:revision>3</cp:revision>
  <cp:lastPrinted>2018-07-16T09:23:00Z</cp:lastPrinted>
  <dcterms:created xsi:type="dcterms:W3CDTF">2018-07-20T10:29:00Z</dcterms:created>
  <dcterms:modified xsi:type="dcterms:W3CDTF">2018-08-24T12:06:00Z</dcterms:modified>
</cp:coreProperties>
</file>