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4B" w:rsidRDefault="001E4117" w:rsidP="0036444B">
      <w:pPr>
        <w:pStyle w:val="Titel"/>
        <w:jc w:val="both"/>
      </w:pPr>
      <w:r w:rsidRPr="008917AA">
        <w:rPr>
          <w:noProof/>
          <w:lang w:eastAsia="de-DE"/>
        </w:rPr>
        <mc:AlternateContent>
          <mc:Choice Requires="wpg">
            <w:drawing>
              <wp:anchor distT="0" distB="0" distL="114300" distR="114300" simplePos="0" relativeHeight="251659264" behindDoc="1" locked="0" layoutInCell="1" allowOverlap="1" wp14:anchorId="2A545539" wp14:editId="00563A3C">
                <wp:simplePos x="0" y="0"/>
                <wp:positionH relativeFrom="page">
                  <wp:posOffset>-29261</wp:posOffset>
                </wp:positionH>
                <wp:positionV relativeFrom="paragraph">
                  <wp:posOffset>-1065149</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179C94" id="Gruppieren 1" o:spid="_x0000_s1026" style="position:absolute;margin-left:-2.3pt;margin-top:-83.8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O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H/Dy79ob/ot/xU/8&#10;Ke8/+OUf8PLv2hv+i3/FT/wp7z/45Xh9FAHuA/4KX/tDD/mt3xU/8Ke8/wDjlfZn/BL7/g56+O37&#10;H3xS0mw+JnibVfil8M7qdIdTs9XcXGo6fEWAaa2uD8+5Rk7HJVuRwcMPzDooA/vg+HHxC0f4tfD/&#10;AEXxR4fvYtS0PxFZQ6jYXUf3biCVA6MPqpFblfEP/BuLrd14g/4IofAO4vJpLiaPSLy2VmPIji1G&#10;7ijX6KiKo9gK+3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MiiigD5V+PP/AARI/ZT/AGmPFc2u&#10;+Mvgf4L1DWLp/Mnu7WOXTZbhueXNq8e889WzXC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Y/4NtP2Iwf+SC6H/4OdU/+Sq+iv2YP2F/g/wDsW6LNYfCz4d+F/BEN&#10;0MXD6bZhZ7kf9NJTmR/+BMa9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&#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rsidR="001E4117" w:rsidRPr="00A906CA" w:rsidRDefault="006F1538" w:rsidP="009B706A">
      <w:pPr>
        <w:pStyle w:val="Titel"/>
        <w:jc w:val="right"/>
        <w:rPr>
          <w:rFonts w:ascii="Arial" w:hAnsi="Arial" w:cs="Arial"/>
          <w:color w:val="auto"/>
          <w:sz w:val="22"/>
          <w:szCs w:val="22"/>
        </w:rPr>
      </w:pPr>
      <w:r>
        <w:rPr>
          <w:rFonts w:ascii="Arial" w:hAnsi="Arial" w:cs="Arial"/>
          <w:color w:val="auto"/>
          <w:sz w:val="22"/>
          <w:szCs w:val="22"/>
        </w:rPr>
        <w:t>Oktober</w:t>
      </w:r>
      <w:r w:rsidR="00C6366D" w:rsidRPr="00A906CA">
        <w:rPr>
          <w:rFonts w:ascii="Arial" w:hAnsi="Arial" w:cs="Arial"/>
          <w:color w:val="auto"/>
          <w:sz w:val="22"/>
          <w:szCs w:val="22"/>
        </w:rPr>
        <w:t xml:space="preserve"> 2019</w:t>
      </w:r>
    </w:p>
    <w:p w:rsidR="00242711" w:rsidRDefault="00242711" w:rsidP="00426A49">
      <w:pPr>
        <w:pStyle w:val="Titel"/>
        <w:jc w:val="both"/>
        <w:rPr>
          <w:sz w:val="48"/>
          <w:szCs w:val="48"/>
        </w:rPr>
      </w:pPr>
    </w:p>
    <w:p w:rsidR="006F1538" w:rsidRDefault="000002AA" w:rsidP="009B706A">
      <w:pPr>
        <w:pStyle w:val="Titel"/>
        <w:rPr>
          <w:sz w:val="48"/>
          <w:szCs w:val="48"/>
        </w:rPr>
      </w:pPr>
      <w:r>
        <w:rPr>
          <w:sz w:val="48"/>
          <w:szCs w:val="48"/>
        </w:rPr>
        <w:t>Schnellste Strecke Afrikas</w:t>
      </w:r>
    </w:p>
    <w:p w:rsidR="000002AA" w:rsidRDefault="000002AA" w:rsidP="000002AA">
      <w:pPr>
        <w:jc w:val="both"/>
        <w:rPr>
          <w:rFonts w:cstheme="minorHAnsi"/>
          <w:b/>
        </w:rPr>
      </w:pPr>
      <w:r w:rsidRPr="000002AA">
        <w:rPr>
          <w:rFonts w:cstheme="minorHAnsi"/>
          <w:b/>
        </w:rPr>
        <w:t>Das Maghreb-Königreich Marokko schreitet rasant voran mit dem Bau seines Hochgeschwindig-keitsnetzes, ganz nach Vorbild des französischen TGV. Bis 2035 soll ein Trassennetz mit 1.500 km Streckenlänge fertiggestellt sein.</w:t>
      </w:r>
    </w:p>
    <w:p w:rsidR="000002AA" w:rsidRPr="000002AA" w:rsidRDefault="000002AA" w:rsidP="000002AA">
      <w:pPr>
        <w:jc w:val="both"/>
        <w:rPr>
          <w:rFonts w:cstheme="minorHAnsi"/>
        </w:rPr>
      </w:pPr>
      <w:r w:rsidRPr="000002AA">
        <w:rPr>
          <w:rFonts w:cstheme="minorHAnsi"/>
        </w:rPr>
        <w:t>Vorgesehen sind zwei Hauptstrecken – eine insgesamt rund 900 km lange „atlantische Linie“ (Tanger–Rabat–Casablanca–Marrakesch–Agadir) und eine rund 600 km lange „Maghreb-Linie“ (Rabat–Meknès–Fès–Oujda).</w:t>
      </w:r>
    </w:p>
    <w:p w:rsidR="000002AA" w:rsidRPr="000002AA" w:rsidRDefault="000002AA" w:rsidP="000002AA">
      <w:pPr>
        <w:pStyle w:val="berschrift1"/>
        <w:jc w:val="both"/>
      </w:pPr>
      <w:r w:rsidRPr="000002AA">
        <w:t>Atlantik-Linie zum Exporthafen</w:t>
      </w:r>
    </w:p>
    <w:p w:rsidR="000002AA" w:rsidRPr="000002AA" w:rsidRDefault="000002AA" w:rsidP="000002AA">
      <w:pPr>
        <w:jc w:val="both"/>
        <w:rPr>
          <w:rFonts w:cstheme="minorHAnsi"/>
        </w:rPr>
      </w:pPr>
      <w:r w:rsidRPr="000002AA">
        <w:rPr>
          <w:rFonts w:cstheme="minorHAnsi"/>
        </w:rPr>
        <w:t xml:space="preserve">Zweck der Neubaustrecke Tanger–Kenitra ist es, die </w:t>
      </w:r>
      <w:r>
        <w:rPr>
          <w:rFonts w:cstheme="minorHAnsi"/>
        </w:rPr>
        <w:t>bereits bestehenden, stark bean</w:t>
      </w:r>
      <w:r w:rsidRPr="000002AA">
        <w:rPr>
          <w:rFonts w:cstheme="minorHAnsi"/>
        </w:rPr>
        <w:t>spruchten und kurvenreichen Strecken zwischen Cas</w:t>
      </w:r>
      <w:r>
        <w:rPr>
          <w:rFonts w:cstheme="minorHAnsi"/>
        </w:rPr>
        <w:t>ablanca/Rabat und Tanger zu ent</w:t>
      </w:r>
      <w:r w:rsidRPr="000002AA">
        <w:rPr>
          <w:rFonts w:cstheme="minorHAnsi"/>
        </w:rPr>
        <w:t xml:space="preserve">lasten. Der Hochgeschwindigkeitszug „Al Boraq“ – den </w:t>
      </w:r>
      <w:r>
        <w:rPr>
          <w:rFonts w:cstheme="minorHAnsi"/>
        </w:rPr>
        <w:t>Namen erhielt er vom marokka</w:t>
      </w:r>
      <w:r w:rsidRPr="000002AA">
        <w:rPr>
          <w:rFonts w:cstheme="minorHAnsi"/>
        </w:rPr>
        <w:t xml:space="preserve">nischen König – erreicht dabei zwischen Tanger und Kenitra eine Reisegeschwindigkeit von ca. 320 km/h, bei Testfahrten wurden sogar 357 km/h gemessen. </w:t>
      </w:r>
    </w:p>
    <w:p w:rsidR="000002AA" w:rsidRPr="000002AA" w:rsidRDefault="000002AA" w:rsidP="000002AA">
      <w:pPr>
        <w:jc w:val="both"/>
        <w:rPr>
          <w:rFonts w:cstheme="minorHAnsi"/>
        </w:rPr>
      </w:pPr>
      <w:r w:rsidRPr="000002AA">
        <w:rPr>
          <w:rFonts w:cstheme="minorHAnsi"/>
        </w:rPr>
        <w:t>Die zweigleisige Bestandsstrecke von Kenitra nach Casablanca wird bis 2020 um ein drittes Gleis ergänzt. Sobald dieses auf der ganzen Län</w:t>
      </w:r>
      <w:r>
        <w:rPr>
          <w:rFonts w:cstheme="minorHAnsi"/>
        </w:rPr>
        <w:t>ge befahrbar ist, werden die be</w:t>
      </w:r>
      <w:r w:rsidRPr="000002AA">
        <w:rPr>
          <w:rFonts w:cstheme="minorHAnsi"/>
        </w:rPr>
        <w:t>stehenden Gleise ersetzt, sodass die Höchstgeschwin</w:t>
      </w:r>
      <w:r>
        <w:rPr>
          <w:rFonts w:cstheme="minorHAnsi"/>
        </w:rPr>
        <w:t>digkeit auf 220 km/h erhöht wer</w:t>
      </w:r>
      <w:r w:rsidRPr="000002AA">
        <w:rPr>
          <w:rFonts w:cstheme="minorHAnsi"/>
        </w:rPr>
        <w:t>den kann. Auf der „schnellsten Strecke Afrikas“, wie sie auch genannt wird, reduziert sich damit die Reisezeit zwischen den beiden 350</w:t>
      </w:r>
      <w:r>
        <w:rPr>
          <w:rFonts w:cstheme="minorHAnsi"/>
        </w:rPr>
        <w:t xml:space="preserve"> km voneinander entfernten Wirt</w:t>
      </w:r>
      <w:r w:rsidRPr="000002AA">
        <w:rPr>
          <w:rFonts w:cstheme="minorHAnsi"/>
        </w:rPr>
        <w:t xml:space="preserve">schaftszentren Casablanca und Tanger von ursprünglich ca. fünf Stunden auf etwas mehr als zwei Stunden. </w:t>
      </w:r>
    </w:p>
    <w:p w:rsidR="000002AA" w:rsidRPr="000002AA" w:rsidRDefault="000002AA" w:rsidP="000002AA">
      <w:pPr>
        <w:pStyle w:val="berschrift1"/>
        <w:jc w:val="both"/>
      </w:pPr>
      <w:r w:rsidRPr="000002AA">
        <w:t>Neue Maschinen für die Streckeninstandhaltung</w:t>
      </w:r>
    </w:p>
    <w:p w:rsidR="000002AA" w:rsidRPr="000002AA" w:rsidRDefault="000002AA" w:rsidP="000002AA">
      <w:pPr>
        <w:jc w:val="both"/>
        <w:rPr>
          <w:rFonts w:cstheme="minorHAnsi"/>
        </w:rPr>
      </w:pPr>
      <w:r w:rsidRPr="000002AA">
        <w:rPr>
          <w:rFonts w:cstheme="minorHAnsi"/>
        </w:rPr>
        <w:t>Für wirtschaftliche und den hohen Geschwindigkeiten</w:t>
      </w:r>
      <w:r>
        <w:rPr>
          <w:rFonts w:cstheme="minorHAnsi"/>
        </w:rPr>
        <w:t xml:space="preserve"> entsprechende, sehr präzise In</w:t>
      </w:r>
      <w:r w:rsidRPr="000002AA">
        <w:rPr>
          <w:rFonts w:cstheme="minorHAnsi"/>
        </w:rPr>
        <w:t>standhaltung hat die marokkanische Bahn OCNF eine Reihe neuer Maschinen geordert, die sich in identischer Ausführung bereits auf den fra</w:t>
      </w:r>
      <w:r w:rsidR="008350BF">
        <w:rPr>
          <w:rFonts w:cstheme="minorHAnsi"/>
        </w:rPr>
        <w:t>nzösischen Hochgeschwindigkeits</w:t>
      </w:r>
      <w:r w:rsidRPr="000002AA">
        <w:rPr>
          <w:rFonts w:cstheme="minorHAnsi"/>
        </w:rPr>
        <w:t xml:space="preserve">strecken bewährt haben. </w:t>
      </w:r>
    </w:p>
    <w:p w:rsidR="000002AA" w:rsidRPr="000002AA" w:rsidRDefault="000002AA" w:rsidP="000002AA">
      <w:pPr>
        <w:jc w:val="both"/>
        <w:rPr>
          <w:rFonts w:cstheme="minorHAnsi"/>
        </w:rPr>
      </w:pPr>
      <w:r w:rsidRPr="000002AA">
        <w:rPr>
          <w:rFonts w:cstheme="minorHAnsi"/>
        </w:rPr>
        <w:t>Dazu gehört zum Beispiel die kontinuierlich arbeitende Stopfmaschine 109-3X Dynamic mit integrierter Schotterprofilierung und dynamischer Gleisstabilisation – eine Maschine für die komplette Gleisdurcharbeitung. Sie vereint die Vorteile einer der schnellsten Stopfmaschinen der Welt – des Stopfexpress 09-3X – mit den Vorteilen des vielfach bewährten Dynamischen Gleisstabilisators. Die ho</w:t>
      </w:r>
      <w:r>
        <w:rPr>
          <w:rFonts w:cstheme="minorHAnsi"/>
        </w:rPr>
        <w:t>he erzielbare Durcharbeitungsge</w:t>
      </w:r>
      <w:r w:rsidRPr="000002AA">
        <w:rPr>
          <w:rFonts w:cstheme="minorHAnsi"/>
        </w:rPr>
        <w:t xml:space="preserve">schwindigkeit, in Verbindung mit der Vorwegnahme der Anfangssetzung, ermöglicht hochqualitative Streckeninstandhaltung in kürzester Zeit und die Befahrbarkeit mit Streckengeschwindigkeit unmittelbar nach dem Maschineneinsatz. </w:t>
      </w:r>
    </w:p>
    <w:p w:rsidR="000002AA" w:rsidRPr="000002AA" w:rsidRDefault="000002AA" w:rsidP="000002AA">
      <w:pPr>
        <w:jc w:val="both"/>
        <w:rPr>
          <w:rFonts w:cstheme="minorHAnsi"/>
        </w:rPr>
      </w:pPr>
      <w:r w:rsidRPr="000002AA">
        <w:rPr>
          <w:rFonts w:cstheme="minorHAnsi"/>
        </w:rPr>
        <w:t>Diese besonderen Eigenschaften bewogen zur Anschaffung der neuen Maschine. Sie wurde im Juni 2019 geliefert und ging nach ausführlicher Einschulung des Personals umgehend in Betrieb.</w:t>
      </w:r>
    </w:p>
    <w:p w:rsidR="000002AA" w:rsidRPr="000002AA" w:rsidRDefault="000002AA" w:rsidP="000002AA">
      <w:pPr>
        <w:jc w:val="both"/>
        <w:rPr>
          <w:rFonts w:cstheme="minorHAnsi"/>
        </w:rPr>
      </w:pPr>
    </w:p>
    <w:p w:rsidR="000002AA" w:rsidRPr="000002AA" w:rsidRDefault="000002AA" w:rsidP="000002AA">
      <w:pPr>
        <w:pStyle w:val="berschrift1"/>
        <w:jc w:val="both"/>
      </w:pPr>
      <w:r w:rsidRPr="000002AA">
        <w:lastRenderedPageBreak/>
        <w:t>Zeitgemäße Werkzeuge für die Weicheninstandhaltung</w:t>
      </w:r>
    </w:p>
    <w:p w:rsidR="000002AA" w:rsidRPr="000002AA" w:rsidRDefault="000002AA" w:rsidP="000002AA">
      <w:pPr>
        <w:jc w:val="both"/>
        <w:rPr>
          <w:rFonts w:cstheme="minorHAnsi"/>
        </w:rPr>
      </w:pPr>
      <w:r w:rsidRPr="000002AA">
        <w:rPr>
          <w:rFonts w:cstheme="minorHAnsi"/>
        </w:rPr>
        <w:t>Für die wirtschaftliche Weicheninstandhaltung steh</w:t>
      </w:r>
      <w:r>
        <w:rPr>
          <w:rFonts w:cstheme="minorHAnsi"/>
        </w:rPr>
        <w:t>en mit unseren Universalstopfma</w:t>
      </w:r>
      <w:r w:rsidRPr="000002AA">
        <w:rPr>
          <w:rFonts w:cstheme="minorHAnsi"/>
        </w:rPr>
        <w:t>schinen ausgereifte Maschinenkonzepte zur Verfügung. Sowohl konventionelle als auch schwere Hochleistungsweichen können mit Hilfe der 4-Strang-Stopfung, der drehbaren Aggregataufhängung, der ausschwenkbaren Stopfpickel sowie der kombinierten Hebe- und Richteinrichtung mit 3-Strang-Hebung wirkungs</w:t>
      </w:r>
      <w:r>
        <w:rPr>
          <w:rFonts w:cstheme="minorHAnsi"/>
        </w:rPr>
        <w:t>voll und schonend behandelt wer</w:t>
      </w:r>
      <w:r w:rsidRPr="000002AA">
        <w:rPr>
          <w:rFonts w:cstheme="minorHAnsi"/>
        </w:rPr>
        <w:t>den.</w:t>
      </w:r>
    </w:p>
    <w:p w:rsidR="000002AA" w:rsidRPr="000002AA" w:rsidRDefault="000002AA" w:rsidP="000002AA">
      <w:pPr>
        <w:jc w:val="both"/>
        <w:rPr>
          <w:rFonts w:cstheme="minorHAnsi"/>
        </w:rPr>
      </w:pPr>
      <w:r w:rsidRPr="000002AA">
        <w:rPr>
          <w:rFonts w:cstheme="minorHAnsi"/>
        </w:rPr>
        <w:t>Die Universalstopfmaschine für Gleise und Weiche</w:t>
      </w:r>
      <w:r>
        <w:rPr>
          <w:rFonts w:cstheme="minorHAnsi"/>
        </w:rPr>
        <w:t>n 108-475 S Dynamic ging im Som</w:t>
      </w:r>
      <w:r w:rsidRPr="000002AA">
        <w:rPr>
          <w:rFonts w:cstheme="minorHAnsi"/>
        </w:rPr>
        <w:t>mer 2018 nach Marokko. Auch dieser Maschinentyp ha</w:t>
      </w:r>
      <w:r>
        <w:rPr>
          <w:rFonts w:cstheme="minorHAnsi"/>
        </w:rPr>
        <w:t>t sich in Frankreich bestens be</w:t>
      </w:r>
      <w:r w:rsidRPr="000002AA">
        <w:rPr>
          <w:rFonts w:cstheme="minorHAnsi"/>
        </w:rPr>
        <w:t xml:space="preserve">währt, bei der SNCF sind fünf baugleiche Maschinen im Einsatz. Sie besteht aus zwei Teilen: einer Stopfmaschine und einem Anhänger mit Dynamischem Gleisstabilisator und Kehranlage. Eine innovative Neuerung ist das absenkbare, selbstfahrende DGS-Aggregat mit verstellbarer Unwuchtmasse. Das gleisfahrbare Aggregat läuft auf vier Spurkranzrädern, wobei zwei dieser Räder mittels Hydraulikmotor und Zahnriemen angetrieben sind. Die Geschwindigkeit des Aggregatantriebes wird an die Arbeitsge-schwindigkeit der zyklisch arbeitenden Stopfmaschine </w:t>
      </w:r>
      <w:r>
        <w:rPr>
          <w:rFonts w:cstheme="minorHAnsi"/>
        </w:rPr>
        <w:t>angepasst, sodass der Stabilisa</w:t>
      </w:r>
      <w:r w:rsidRPr="000002AA">
        <w:rPr>
          <w:rFonts w:cstheme="minorHAnsi"/>
        </w:rPr>
        <w:t xml:space="preserve">tor immer kontinuierlich weiterfährt und nie stoppt. Die Auflast wird durch zwei gegen den Fahrgestellrahmen gepresste Rollen erzeugt. Die Anpresskraft kann entsprechend dem erforderlichen Absenkwert proportional verstellt werden. </w:t>
      </w:r>
    </w:p>
    <w:p w:rsidR="000002AA" w:rsidRPr="000002AA" w:rsidRDefault="000002AA" w:rsidP="000002AA">
      <w:pPr>
        <w:jc w:val="both"/>
        <w:rPr>
          <w:rFonts w:cstheme="minorHAnsi"/>
        </w:rPr>
      </w:pPr>
      <w:r w:rsidRPr="000002AA">
        <w:rPr>
          <w:rFonts w:cstheme="minorHAnsi"/>
        </w:rPr>
        <w:t>Schon seit dem Jahr 2013 arbeitet die ONCF mit einer</w:t>
      </w:r>
      <w:r>
        <w:rPr>
          <w:rFonts w:cstheme="minorHAnsi"/>
        </w:rPr>
        <w:t xml:space="preserve"> Nivellier-, Richt- und Stopfma</w:t>
      </w:r>
      <w:r w:rsidRPr="000002AA">
        <w:rPr>
          <w:rFonts w:cstheme="minorHAnsi"/>
        </w:rPr>
        <w:t>schine für Gleise und Weichen Unimat 08-475/4S. Mit diesem Maschinenkonzept kann eine komplette Weichenanlage nicht nur vollständig, sondern auch schneller als bisher durchgearbeitet werden. Das bedeutet eine wesentliche Reduktion der Gleisbelegung und damit eine bessere Ausnutzung der verfügbaren Sperrpausen – ein bedeutender Faktor in einem dicht befahrenen Gleisnetz.</w:t>
      </w:r>
    </w:p>
    <w:p w:rsidR="000002AA" w:rsidRPr="000002AA" w:rsidRDefault="000002AA" w:rsidP="000002AA">
      <w:pPr>
        <w:jc w:val="both"/>
        <w:rPr>
          <w:rFonts w:cstheme="minorHAnsi"/>
        </w:rPr>
      </w:pPr>
      <w:r w:rsidRPr="000002AA">
        <w:rPr>
          <w:rFonts w:cstheme="minorHAnsi"/>
        </w:rPr>
        <w:t>Die Multifunktionsmaschine der Type EMV 97 LGV-2R, die von der marokkanischen Bahn ONCF betrieben wird, vereint Stopfaggregat, Schotte</w:t>
      </w:r>
      <w:r>
        <w:rPr>
          <w:rFonts w:cstheme="minorHAnsi"/>
        </w:rPr>
        <w:t>rpflug und das Schienenbiegesys</w:t>
      </w:r>
      <w:r w:rsidRPr="000002AA">
        <w:rPr>
          <w:rFonts w:cstheme="minorHAnsi"/>
        </w:rPr>
        <w:t>tem STRAIT. Seit dem Frühjahr 2018 steht sie in Marokko zur Verfügung.</w:t>
      </w:r>
    </w:p>
    <w:p w:rsidR="00493C4F" w:rsidRDefault="00493C4F" w:rsidP="000002AA">
      <w:pPr>
        <w:jc w:val="both"/>
        <w:rPr>
          <w:rFonts w:cstheme="minorHAnsi"/>
        </w:rPr>
      </w:pPr>
    </w:p>
    <w:tbl>
      <w:tblPr>
        <w:tblStyle w:val="Tabellenraster"/>
        <w:tblW w:w="9212" w:type="dxa"/>
        <w:tblLayout w:type="fixed"/>
        <w:tblLook w:val="04A0" w:firstRow="1" w:lastRow="0" w:firstColumn="1" w:lastColumn="0" w:noHBand="0" w:noVBand="1"/>
      </w:tblPr>
      <w:tblGrid>
        <w:gridCol w:w="2093"/>
        <w:gridCol w:w="1984"/>
        <w:gridCol w:w="5135"/>
      </w:tblGrid>
      <w:tr w:rsidR="00493C4F" w:rsidRPr="008E68CE" w:rsidTr="005576D2">
        <w:tc>
          <w:tcPr>
            <w:tcW w:w="2093" w:type="dxa"/>
          </w:tcPr>
          <w:p w:rsidR="00493C4F" w:rsidRPr="008E68CE" w:rsidRDefault="00493C4F" w:rsidP="005576D2">
            <w:pPr>
              <w:rPr>
                <w:rStyle w:val="SchwacheHervorhebung"/>
              </w:rPr>
            </w:pPr>
            <w:r w:rsidRPr="008E68CE">
              <w:rPr>
                <w:rStyle w:val="SchwacheHervorhebung"/>
              </w:rPr>
              <w:t>Bild</w:t>
            </w:r>
          </w:p>
        </w:tc>
        <w:tc>
          <w:tcPr>
            <w:tcW w:w="1984" w:type="dxa"/>
          </w:tcPr>
          <w:p w:rsidR="00493C4F" w:rsidRPr="008E68CE" w:rsidRDefault="00493C4F" w:rsidP="005576D2">
            <w:pPr>
              <w:rPr>
                <w:rStyle w:val="SchwacheHervorhebung"/>
              </w:rPr>
            </w:pPr>
            <w:r w:rsidRPr="008E68CE">
              <w:rPr>
                <w:rStyle w:val="SchwacheHervorhebung"/>
              </w:rPr>
              <w:t>Dateibezeichnung</w:t>
            </w:r>
          </w:p>
        </w:tc>
        <w:tc>
          <w:tcPr>
            <w:tcW w:w="5135" w:type="dxa"/>
          </w:tcPr>
          <w:p w:rsidR="00493C4F" w:rsidRPr="0003137D" w:rsidRDefault="00493C4F" w:rsidP="005576D2">
            <w:pPr>
              <w:rPr>
                <w:rStyle w:val="SchwacheHervorhebung"/>
                <w:i w:val="0"/>
              </w:rPr>
            </w:pPr>
            <w:r w:rsidRPr="0003137D">
              <w:rPr>
                <w:rStyle w:val="SchwacheHervorhebung"/>
              </w:rPr>
              <w:t>Bildbeschreibung</w:t>
            </w:r>
          </w:p>
        </w:tc>
      </w:tr>
      <w:tr w:rsidR="00493C4F" w:rsidRPr="008E68CE" w:rsidTr="005576D2">
        <w:sdt>
          <w:sdtPr>
            <w:rPr>
              <w:rStyle w:val="SchwacheHervorhebung"/>
            </w:rPr>
            <w:id w:val="311991434"/>
            <w:picture/>
          </w:sdtPr>
          <w:sdtEndPr>
            <w:rPr>
              <w:rStyle w:val="SchwacheHervorhebung"/>
            </w:rPr>
          </w:sdtEndPr>
          <w:sdtContent>
            <w:tc>
              <w:tcPr>
                <w:tcW w:w="2093" w:type="dxa"/>
              </w:tcPr>
              <w:p w:rsidR="00493C4F" w:rsidRPr="008E68CE" w:rsidRDefault="00493C4F" w:rsidP="005576D2">
                <w:pPr>
                  <w:rPr>
                    <w:rStyle w:val="SchwacheHervorhebung"/>
                  </w:rPr>
                </w:pPr>
                <w:r>
                  <w:rPr>
                    <w:i/>
                    <w:iCs/>
                    <w:noProof/>
                    <w:color w:val="808080" w:themeColor="text1" w:themeTint="7F"/>
                    <w:lang w:eastAsia="de-DE"/>
                  </w:rPr>
                  <w:drawing>
                    <wp:inline distT="0" distB="0" distL="0" distR="0" wp14:anchorId="07551B47" wp14:editId="6704163B">
                      <wp:extent cx="1057561" cy="704864"/>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57561" cy="704864"/>
                              </a:xfrm>
                              <a:prstGeom prst="rect">
                                <a:avLst/>
                              </a:prstGeom>
                              <a:noFill/>
                              <a:ln>
                                <a:noFill/>
                              </a:ln>
                            </pic:spPr>
                          </pic:pic>
                        </a:graphicData>
                      </a:graphic>
                    </wp:inline>
                  </w:drawing>
                </w:r>
              </w:p>
            </w:tc>
          </w:sdtContent>
        </w:sdt>
        <w:tc>
          <w:tcPr>
            <w:tcW w:w="1984" w:type="dxa"/>
          </w:tcPr>
          <w:p w:rsidR="00493C4F" w:rsidRPr="008E68CE" w:rsidRDefault="00493C4F" w:rsidP="005576D2">
            <w:pPr>
              <w:rPr>
                <w:rStyle w:val="SchwacheHervorhebung"/>
              </w:rPr>
            </w:pPr>
            <w:r>
              <w:rPr>
                <w:rStyle w:val="SchwacheHervorhebung"/>
              </w:rPr>
              <w:t>Schnellste Strecke Afrikas.jpg</w:t>
            </w:r>
          </w:p>
        </w:tc>
        <w:tc>
          <w:tcPr>
            <w:tcW w:w="5135" w:type="dxa"/>
          </w:tcPr>
          <w:p w:rsidR="00493C4F" w:rsidRPr="0003137D" w:rsidRDefault="00493C4F" w:rsidP="00493C4F">
            <w:pPr>
              <w:rPr>
                <w:rStyle w:val="SchwacheHervorhebung"/>
                <w:i w:val="0"/>
              </w:rPr>
            </w:pPr>
            <w:r>
              <w:rPr>
                <w:rStyle w:val="SchwacheHervorhebung"/>
              </w:rPr>
              <w:t>Kontinuierlich arbeitende Stopfmaschine 109-3X Dynamic mit integrierter Schotterprofilierung und dynamischer Gleisstabilisatio</w:t>
            </w:r>
            <w:r w:rsidR="003D4CC8">
              <w:rPr>
                <w:rStyle w:val="SchwacheHervorhebung"/>
              </w:rPr>
              <w:t>n der marokkanischen Bahn OCNF</w:t>
            </w:r>
            <w:bookmarkStart w:id="0" w:name="_GoBack"/>
            <w:bookmarkEnd w:id="0"/>
          </w:p>
        </w:tc>
      </w:tr>
      <w:tr w:rsidR="00493C4F" w:rsidRPr="008E68CE" w:rsidTr="005576D2">
        <w:tc>
          <w:tcPr>
            <w:tcW w:w="2093" w:type="dxa"/>
          </w:tcPr>
          <w:p w:rsidR="00493C4F" w:rsidRPr="008E68CE" w:rsidRDefault="00493C4F" w:rsidP="005576D2">
            <w:pPr>
              <w:rPr>
                <w:rStyle w:val="SchwacheHervorhebung"/>
              </w:rPr>
            </w:pPr>
          </w:p>
        </w:tc>
        <w:tc>
          <w:tcPr>
            <w:tcW w:w="1984" w:type="dxa"/>
          </w:tcPr>
          <w:p w:rsidR="00493C4F" w:rsidRPr="008E68CE" w:rsidRDefault="00493C4F" w:rsidP="005576D2">
            <w:pPr>
              <w:rPr>
                <w:rStyle w:val="SchwacheHervorhebung"/>
              </w:rPr>
            </w:pPr>
          </w:p>
        </w:tc>
        <w:tc>
          <w:tcPr>
            <w:tcW w:w="5135" w:type="dxa"/>
          </w:tcPr>
          <w:p w:rsidR="00493C4F" w:rsidRPr="0003137D" w:rsidRDefault="00493C4F" w:rsidP="005576D2">
            <w:pPr>
              <w:rPr>
                <w:rStyle w:val="SchwacheHervorhebung"/>
                <w:i w:val="0"/>
              </w:rPr>
            </w:pPr>
          </w:p>
        </w:tc>
      </w:tr>
    </w:tbl>
    <w:p w:rsidR="00493C4F" w:rsidRPr="006F1538" w:rsidRDefault="00493C4F" w:rsidP="000002AA">
      <w:pPr>
        <w:jc w:val="both"/>
        <w:rPr>
          <w:rFonts w:cstheme="minorHAnsi"/>
        </w:rPr>
      </w:pPr>
    </w:p>
    <w:sectPr w:rsidR="00493C4F" w:rsidRPr="006F1538" w:rsidSect="00943F87">
      <w:footerReference w:type="default" r:id="rId11"/>
      <w:footerReference w:type="first" r:id="rId12"/>
      <w:pgSz w:w="11906" w:h="16838"/>
      <w:pgMar w:top="1418" w:right="1418"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D84" w:rsidRDefault="008F2D84">
      <w:pPr>
        <w:spacing w:after="0" w:line="240" w:lineRule="auto"/>
      </w:pPr>
      <w:r>
        <w:separator/>
      </w:r>
    </w:p>
  </w:endnote>
  <w:endnote w:type="continuationSeparator" w:id="0">
    <w:p w:rsidR="008F2D84" w:rsidRDefault="008F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3D4CC8">
          <w:rPr>
            <w:noProof/>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3D4CC8">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D84" w:rsidRDefault="008F2D84">
      <w:pPr>
        <w:spacing w:after="0" w:line="240" w:lineRule="auto"/>
      </w:pPr>
      <w:r>
        <w:separator/>
      </w:r>
    </w:p>
  </w:footnote>
  <w:footnote w:type="continuationSeparator" w:id="0">
    <w:p w:rsidR="008F2D84" w:rsidRDefault="008F2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B246C"/>
    <w:multiLevelType w:val="hybridMultilevel"/>
    <w:tmpl w:val="FED609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002AA"/>
    <w:rsid w:val="00005D5D"/>
    <w:rsid w:val="00041577"/>
    <w:rsid w:val="0008586A"/>
    <w:rsid w:val="000869EB"/>
    <w:rsid w:val="00094265"/>
    <w:rsid w:val="0009469A"/>
    <w:rsid w:val="00095C9F"/>
    <w:rsid w:val="000B0A83"/>
    <w:rsid w:val="000D689B"/>
    <w:rsid w:val="000E3092"/>
    <w:rsid w:val="000F1D64"/>
    <w:rsid w:val="00106C7D"/>
    <w:rsid w:val="00145F7C"/>
    <w:rsid w:val="0017244E"/>
    <w:rsid w:val="00176224"/>
    <w:rsid w:val="001B1598"/>
    <w:rsid w:val="001E0358"/>
    <w:rsid w:val="001E4117"/>
    <w:rsid w:val="00220ACB"/>
    <w:rsid w:val="00234812"/>
    <w:rsid w:val="00242711"/>
    <w:rsid w:val="00252218"/>
    <w:rsid w:val="00260B4D"/>
    <w:rsid w:val="002D0380"/>
    <w:rsid w:val="002D601E"/>
    <w:rsid w:val="00346EF1"/>
    <w:rsid w:val="0036444B"/>
    <w:rsid w:val="003832E9"/>
    <w:rsid w:val="00385817"/>
    <w:rsid w:val="00386BEA"/>
    <w:rsid w:val="00393C59"/>
    <w:rsid w:val="003D4CC8"/>
    <w:rsid w:val="003D63E3"/>
    <w:rsid w:val="0041393E"/>
    <w:rsid w:val="00426A49"/>
    <w:rsid w:val="00493C4F"/>
    <w:rsid w:val="004D4DF7"/>
    <w:rsid w:val="004F4A85"/>
    <w:rsid w:val="00555B27"/>
    <w:rsid w:val="005572B2"/>
    <w:rsid w:val="00580523"/>
    <w:rsid w:val="00581A3A"/>
    <w:rsid w:val="005A315C"/>
    <w:rsid w:val="005B42CA"/>
    <w:rsid w:val="005C6BF4"/>
    <w:rsid w:val="0064068A"/>
    <w:rsid w:val="006601A9"/>
    <w:rsid w:val="00682742"/>
    <w:rsid w:val="00690099"/>
    <w:rsid w:val="0069098E"/>
    <w:rsid w:val="00694E9B"/>
    <w:rsid w:val="00696F88"/>
    <w:rsid w:val="006E1C0A"/>
    <w:rsid w:val="006F1538"/>
    <w:rsid w:val="00702E50"/>
    <w:rsid w:val="00702FFA"/>
    <w:rsid w:val="007164FA"/>
    <w:rsid w:val="007311AC"/>
    <w:rsid w:val="007416ED"/>
    <w:rsid w:val="00743582"/>
    <w:rsid w:val="00770BF2"/>
    <w:rsid w:val="00787B3B"/>
    <w:rsid w:val="007C53E0"/>
    <w:rsid w:val="0080077E"/>
    <w:rsid w:val="008056BD"/>
    <w:rsid w:val="00821B3C"/>
    <w:rsid w:val="008350BF"/>
    <w:rsid w:val="00865664"/>
    <w:rsid w:val="0087493F"/>
    <w:rsid w:val="008A308C"/>
    <w:rsid w:val="008D3ACA"/>
    <w:rsid w:val="008D5BC4"/>
    <w:rsid w:val="008F2D84"/>
    <w:rsid w:val="009349B8"/>
    <w:rsid w:val="00943F87"/>
    <w:rsid w:val="00963BB6"/>
    <w:rsid w:val="009B047A"/>
    <w:rsid w:val="009B706A"/>
    <w:rsid w:val="009B7071"/>
    <w:rsid w:val="009C1A38"/>
    <w:rsid w:val="009C1C11"/>
    <w:rsid w:val="009D1D97"/>
    <w:rsid w:val="009D288E"/>
    <w:rsid w:val="009F5153"/>
    <w:rsid w:val="00A31A01"/>
    <w:rsid w:val="00A33066"/>
    <w:rsid w:val="00A46D1C"/>
    <w:rsid w:val="00A502C8"/>
    <w:rsid w:val="00A644D9"/>
    <w:rsid w:val="00A854E2"/>
    <w:rsid w:val="00A878ED"/>
    <w:rsid w:val="00A906CA"/>
    <w:rsid w:val="00B00DEA"/>
    <w:rsid w:val="00B65F51"/>
    <w:rsid w:val="00B910D5"/>
    <w:rsid w:val="00BA4228"/>
    <w:rsid w:val="00BC53F3"/>
    <w:rsid w:val="00BD4072"/>
    <w:rsid w:val="00BE5E99"/>
    <w:rsid w:val="00C1057F"/>
    <w:rsid w:val="00C1530B"/>
    <w:rsid w:val="00C57E5E"/>
    <w:rsid w:val="00C6366D"/>
    <w:rsid w:val="00C66D6F"/>
    <w:rsid w:val="00C67F35"/>
    <w:rsid w:val="00CA116A"/>
    <w:rsid w:val="00CC0440"/>
    <w:rsid w:val="00CC5144"/>
    <w:rsid w:val="00CF34DD"/>
    <w:rsid w:val="00D155CA"/>
    <w:rsid w:val="00DB3D00"/>
    <w:rsid w:val="00DC7EBB"/>
    <w:rsid w:val="00E109E4"/>
    <w:rsid w:val="00E42A33"/>
    <w:rsid w:val="00EA3560"/>
    <w:rsid w:val="00EB464F"/>
    <w:rsid w:val="00EB4A9B"/>
    <w:rsid w:val="00EE71CA"/>
    <w:rsid w:val="00EF0282"/>
    <w:rsid w:val="00F21CED"/>
    <w:rsid w:val="00F65BBE"/>
    <w:rsid w:val="00F8617A"/>
    <w:rsid w:val="00F872BB"/>
    <w:rsid w:val="00FC07B3"/>
    <w:rsid w:val="00FD2705"/>
    <w:rsid w:val="00FE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CE881"/>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6BD"/>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4F4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llgemein\Redaktion\__Organisatorisches__\Nr._Maschine-Titel_JJJJMMTT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9AEA-C7D3-4A1A-BB45-254CEB1A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Nr._Maschine-Titel_JJJJMMTT_neu</Template>
  <TotalTime>0</TotalTime>
  <Pages>2</Pages>
  <Words>674</Words>
  <Characters>4251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Irsigler Nicola</dc:creator>
  <cp:keywords/>
  <dc:description/>
  <cp:lastModifiedBy>Postfach Presse</cp:lastModifiedBy>
  <cp:revision>7</cp:revision>
  <cp:lastPrinted>2019-10-16T11:26:00Z</cp:lastPrinted>
  <dcterms:created xsi:type="dcterms:W3CDTF">2019-10-16T10:02:00Z</dcterms:created>
  <dcterms:modified xsi:type="dcterms:W3CDTF">2019-10-25T07:28:00Z</dcterms:modified>
</cp:coreProperties>
</file>