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E3" w:rsidRDefault="004B14E3" w:rsidP="004B14E3">
      <w:pPr>
        <w:rPr>
          <w:lang w:val="en-GB"/>
        </w:rPr>
      </w:pPr>
      <w:r w:rsidRPr="008917AA">
        <w:rPr>
          <w:noProof/>
          <w:lang w:val="de-AT" w:eastAsia="de-AT"/>
        </w:rPr>
        <mc:AlternateContent>
          <mc:Choice Requires="wpg">
            <w:drawing>
              <wp:anchor distT="0" distB="0" distL="114300" distR="114300" simplePos="0" relativeHeight="251659264" behindDoc="1" locked="0" layoutInCell="1" allowOverlap="1" wp14:anchorId="3A839950" wp14:editId="659D6382">
                <wp:simplePos x="0" y="0"/>
                <wp:positionH relativeFrom="page">
                  <wp:posOffset>-14605</wp:posOffset>
                </wp:positionH>
                <wp:positionV relativeFrom="paragraph">
                  <wp:posOffset>-845871</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2D10B6" id="Gruppieren 1" o:spid="_x0000_s1026" style="position:absolute;margin-left:-1.15pt;margin-top:-66.6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z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gjIoooA+Vfjz/wAESP2U/wBpjxXNrvjL&#10;4H+C9Q1i6fzJ7u1jl02W4bnlzavHvPPVs1wn/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2P+DbT9iMH/kguh/+DnVP/kqvor9mD9hf4P8A7FuizWHws+HfhfwRDdDF&#10;w+m2YWe5H/TSU5kf/gTGvWq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4B14E3" w:rsidRDefault="004B14E3" w:rsidP="004B14E3">
      <w:pPr>
        <w:rPr>
          <w:lang w:val="en-GB"/>
        </w:rPr>
      </w:pPr>
    </w:p>
    <w:p w:rsidR="004B14E3" w:rsidRPr="004B14E3" w:rsidRDefault="004B14E3" w:rsidP="004B14E3">
      <w:pPr>
        <w:rPr>
          <w:lang w:val="en-GB"/>
        </w:rPr>
      </w:pPr>
    </w:p>
    <w:p w:rsidR="004B14E3" w:rsidRDefault="004B14E3" w:rsidP="004B14E3">
      <w:pPr>
        <w:pStyle w:val="Titel"/>
        <w:rPr>
          <w:lang w:val="en-GB"/>
        </w:rPr>
      </w:pPr>
      <w:proofErr w:type="spellStart"/>
      <w:r>
        <w:rPr>
          <w:lang w:val="en-GB"/>
        </w:rPr>
        <w:t>PlasserSmartMaintenance</w:t>
      </w:r>
      <w:proofErr w:type="spellEnd"/>
    </w:p>
    <w:p w:rsidR="004B14E3" w:rsidRPr="004B14E3" w:rsidRDefault="004B14E3" w:rsidP="004B14E3">
      <w:pPr>
        <w:pStyle w:val="Titel"/>
        <w:rPr>
          <w:lang w:val="en-GB"/>
        </w:rPr>
      </w:pPr>
      <w:r>
        <w:rPr>
          <w:lang w:val="en-GB"/>
        </w:rPr>
        <w:t>Interconnected machines add value</w:t>
      </w:r>
    </w:p>
    <w:tbl>
      <w:tblPr>
        <w:tblStyle w:val="Tabellenraster"/>
        <w:tblpPr w:leftFromText="141" w:rightFromText="141" w:vertAnchor="text" w:horzAnchor="margin" w:tblpY="426"/>
        <w:tblW w:w="0" w:type="auto"/>
        <w:tblLook w:val="04A0" w:firstRow="1" w:lastRow="0" w:firstColumn="1" w:lastColumn="0" w:noHBand="0" w:noVBand="1"/>
      </w:tblPr>
      <w:tblGrid>
        <w:gridCol w:w="9062"/>
      </w:tblGrid>
      <w:tr w:rsidR="008056BD" w:rsidRPr="004B14E3" w:rsidTr="00865664">
        <w:tc>
          <w:tcPr>
            <w:tcW w:w="9212" w:type="dxa"/>
          </w:tcPr>
          <w:p w:rsidR="008056BD" w:rsidRPr="000C388A" w:rsidRDefault="009053AA" w:rsidP="000C388A">
            <w:pPr>
              <w:pStyle w:val="berschrift1"/>
              <w:spacing w:before="120" w:after="120"/>
              <w:outlineLvl w:val="0"/>
              <w:rPr>
                <w:color w:val="auto"/>
                <w:lang w:val="en-GB"/>
              </w:rPr>
            </w:pPr>
            <w:proofErr w:type="spellStart"/>
            <w:r w:rsidRPr="000C388A">
              <w:rPr>
                <w:color w:val="auto"/>
                <w:lang w:val="en-GB"/>
              </w:rPr>
              <w:t>Plasser</w:t>
            </w:r>
            <w:proofErr w:type="spellEnd"/>
            <w:r w:rsidRPr="000C388A">
              <w:rPr>
                <w:color w:val="auto"/>
                <w:lang w:val="en-GB"/>
              </w:rPr>
              <w:t xml:space="preserve"> &amp; </w:t>
            </w:r>
            <w:proofErr w:type="spellStart"/>
            <w:r w:rsidRPr="000C388A">
              <w:rPr>
                <w:color w:val="auto"/>
                <w:lang w:val="en-GB"/>
              </w:rPr>
              <w:t>Theurer</w:t>
            </w:r>
            <w:proofErr w:type="spellEnd"/>
            <w:r w:rsidRPr="000C388A">
              <w:rPr>
                <w:color w:val="auto"/>
                <w:lang w:val="en-GB"/>
              </w:rPr>
              <w:t xml:space="preserve"> is again present in the outdoor area of InnoTrans – two machines will be on display with only one of them a track maintenance machine</w:t>
            </w:r>
            <w:r w:rsidR="00CD4339" w:rsidRPr="000C388A">
              <w:rPr>
                <w:color w:val="auto"/>
                <w:lang w:val="en-GB"/>
              </w:rPr>
              <w:t xml:space="preserve"> proper</w:t>
            </w:r>
            <w:r w:rsidR="005623DB" w:rsidRPr="000C388A">
              <w:rPr>
                <w:color w:val="auto"/>
                <w:lang w:val="en-GB"/>
              </w:rPr>
              <w:t>.</w:t>
            </w:r>
            <w:r w:rsidRPr="000C388A">
              <w:rPr>
                <w:color w:val="auto"/>
                <w:lang w:val="en-GB"/>
              </w:rPr>
              <w:t xml:space="preserve"> </w:t>
            </w:r>
            <w:r w:rsidR="005623DB" w:rsidRPr="000C388A">
              <w:rPr>
                <w:color w:val="auto"/>
                <w:lang w:val="en-GB"/>
              </w:rPr>
              <w:t>Digital products are picking up speed and create the basis for new ways forward.</w:t>
            </w:r>
          </w:p>
        </w:tc>
      </w:tr>
    </w:tbl>
    <w:p w:rsidR="008056BD" w:rsidRPr="000C388A" w:rsidRDefault="008056BD" w:rsidP="008056BD">
      <w:pPr>
        <w:pStyle w:val="berschrift1"/>
        <w:spacing w:before="240"/>
        <w:rPr>
          <w:lang w:val="en-GB"/>
        </w:rPr>
      </w:pPr>
    </w:p>
    <w:p w:rsidR="008056BD" w:rsidRPr="000C388A" w:rsidRDefault="005623DB" w:rsidP="000C054E">
      <w:pPr>
        <w:spacing w:line="280" w:lineRule="auto"/>
        <w:rPr>
          <w:lang w:val="en-GB"/>
        </w:rPr>
      </w:pPr>
      <w:r w:rsidRPr="000C388A">
        <w:rPr>
          <w:lang w:val="en-GB"/>
        </w:rPr>
        <w:t xml:space="preserve">Mechanised track construction and maintenance </w:t>
      </w:r>
      <w:r w:rsidR="00C14C34" w:rsidRPr="000C388A">
        <w:rPr>
          <w:lang w:val="en-GB"/>
        </w:rPr>
        <w:t>are</w:t>
      </w:r>
      <w:r w:rsidRPr="000C388A">
        <w:rPr>
          <w:lang w:val="en-GB"/>
        </w:rPr>
        <w:t xml:space="preserve"> setting </w:t>
      </w:r>
      <w:r w:rsidR="00C14C34" w:rsidRPr="000C388A">
        <w:rPr>
          <w:lang w:val="en-GB"/>
        </w:rPr>
        <w:t>their</w:t>
      </w:r>
      <w:r w:rsidRPr="000C388A">
        <w:rPr>
          <w:lang w:val="en-GB"/>
        </w:rPr>
        <w:t xml:space="preserve"> signals to digitalisation and a wider range of functions.</w:t>
      </w:r>
      <w:r w:rsidR="00C67F35" w:rsidRPr="000C388A">
        <w:rPr>
          <w:lang w:val="en-GB"/>
        </w:rPr>
        <w:t xml:space="preserve"> </w:t>
      </w:r>
      <w:r w:rsidR="000C054E" w:rsidRPr="000C388A">
        <w:rPr>
          <w:lang w:val="en-GB"/>
        </w:rPr>
        <w:t xml:space="preserve">Today’s track maintenance machines are </w:t>
      </w:r>
      <w:r w:rsidR="00F31229" w:rsidRPr="000C388A">
        <w:rPr>
          <w:lang w:val="en-GB"/>
        </w:rPr>
        <w:t xml:space="preserve">advanced measuring </w:t>
      </w:r>
      <w:r w:rsidR="00CD4339" w:rsidRPr="000C388A">
        <w:rPr>
          <w:lang w:val="en-GB"/>
        </w:rPr>
        <w:t>equipment</w:t>
      </w:r>
      <w:r w:rsidR="00F31229" w:rsidRPr="000C388A">
        <w:rPr>
          <w:lang w:val="en-GB"/>
        </w:rPr>
        <w:t xml:space="preserve">, auxiliary vehicle, living space and </w:t>
      </w:r>
      <w:r w:rsidR="000C054E" w:rsidRPr="000C388A">
        <w:rPr>
          <w:lang w:val="en-GB"/>
        </w:rPr>
        <w:t>figurehead all in one</w:t>
      </w:r>
      <w:r w:rsidR="00F31229" w:rsidRPr="000C388A">
        <w:rPr>
          <w:lang w:val="en-GB"/>
        </w:rPr>
        <w:t>.</w:t>
      </w:r>
      <w:r w:rsidR="00260B4D" w:rsidRPr="000C388A">
        <w:rPr>
          <w:lang w:val="en-GB"/>
        </w:rPr>
        <w:t xml:space="preserve"> </w:t>
      </w:r>
      <w:r w:rsidR="00F31229" w:rsidRPr="000C388A">
        <w:rPr>
          <w:lang w:val="en-GB"/>
        </w:rPr>
        <w:t xml:space="preserve">With this approach </w:t>
      </w:r>
      <w:proofErr w:type="spellStart"/>
      <w:r w:rsidR="00F31229" w:rsidRPr="000C388A">
        <w:rPr>
          <w:lang w:val="en-GB"/>
        </w:rPr>
        <w:t>Plasser</w:t>
      </w:r>
      <w:proofErr w:type="spellEnd"/>
      <w:r w:rsidR="00F31229" w:rsidRPr="000C388A">
        <w:rPr>
          <w:lang w:val="en-GB"/>
        </w:rPr>
        <w:t xml:space="preserve"> &amp; </w:t>
      </w:r>
      <w:proofErr w:type="spellStart"/>
      <w:r w:rsidR="00F31229" w:rsidRPr="000C388A">
        <w:rPr>
          <w:lang w:val="en-GB"/>
        </w:rPr>
        <w:t>Theurer</w:t>
      </w:r>
      <w:proofErr w:type="spellEnd"/>
      <w:r w:rsidR="00F31229" w:rsidRPr="000C388A">
        <w:rPr>
          <w:lang w:val="en-GB"/>
        </w:rPr>
        <w:t xml:space="preserve"> meets the requirements of infrastructure</w:t>
      </w:r>
      <w:r w:rsidR="00CD4339" w:rsidRPr="000C388A">
        <w:rPr>
          <w:lang w:val="en-GB"/>
        </w:rPr>
        <w:t xml:space="preserve"> managers</w:t>
      </w:r>
      <w:r w:rsidR="00F31229" w:rsidRPr="000C388A">
        <w:rPr>
          <w:lang w:val="en-GB"/>
        </w:rPr>
        <w:t xml:space="preserve">, </w:t>
      </w:r>
      <w:r w:rsidR="00CD4339" w:rsidRPr="000C388A">
        <w:rPr>
          <w:lang w:val="en-GB"/>
        </w:rPr>
        <w:t xml:space="preserve">rail </w:t>
      </w:r>
      <w:r w:rsidR="00F31229" w:rsidRPr="000C388A">
        <w:rPr>
          <w:lang w:val="en-GB"/>
        </w:rPr>
        <w:t>operation</w:t>
      </w:r>
      <w:r w:rsidR="00CD4339" w:rsidRPr="000C388A">
        <w:rPr>
          <w:lang w:val="en-GB"/>
        </w:rPr>
        <w:t xml:space="preserve"> managers</w:t>
      </w:r>
      <w:r w:rsidR="00F31229" w:rsidRPr="000C388A">
        <w:rPr>
          <w:lang w:val="en-GB"/>
        </w:rPr>
        <w:t>, contractor</w:t>
      </w:r>
      <w:r w:rsidR="00CD4339" w:rsidRPr="000C388A">
        <w:rPr>
          <w:lang w:val="en-GB"/>
        </w:rPr>
        <w:t>s</w:t>
      </w:r>
      <w:r w:rsidR="00F31229" w:rsidRPr="000C388A">
        <w:rPr>
          <w:lang w:val="en-GB"/>
        </w:rPr>
        <w:t>, worker</w:t>
      </w:r>
      <w:r w:rsidR="00CD4339" w:rsidRPr="000C388A">
        <w:rPr>
          <w:lang w:val="en-GB"/>
        </w:rPr>
        <w:t>s</w:t>
      </w:r>
      <w:r w:rsidR="00F31229" w:rsidRPr="000C388A">
        <w:rPr>
          <w:lang w:val="en-GB"/>
        </w:rPr>
        <w:t xml:space="preserve"> and abutter</w:t>
      </w:r>
      <w:r w:rsidR="00CD4339" w:rsidRPr="000C388A">
        <w:rPr>
          <w:lang w:val="en-GB"/>
        </w:rPr>
        <w:t>s</w:t>
      </w:r>
      <w:r w:rsidR="00F31229" w:rsidRPr="000C388A">
        <w:rPr>
          <w:lang w:val="en-GB"/>
        </w:rPr>
        <w:t xml:space="preserve"> – and in so doing, it is perceived as a representative of the rail transport system.</w:t>
      </w:r>
      <w:r w:rsidR="009B047A" w:rsidRPr="000C388A">
        <w:rPr>
          <w:lang w:val="en-GB"/>
        </w:rPr>
        <w:t xml:space="preserve"> </w:t>
      </w:r>
      <w:r w:rsidR="00005D4C" w:rsidRPr="000C388A">
        <w:rPr>
          <w:lang w:val="en-GB"/>
        </w:rPr>
        <w:t xml:space="preserve">In spite of all this, the tried and tested basic functions of lifting, lining and tamping – in other words of ensuring proper track geometry – are retained but </w:t>
      </w:r>
      <w:r w:rsidR="00CD4339" w:rsidRPr="000C388A">
        <w:rPr>
          <w:lang w:val="en-GB"/>
        </w:rPr>
        <w:t>follow</w:t>
      </w:r>
      <w:r w:rsidR="00005D4C" w:rsidRPr="000C388A">
        <w:rPr>
          <w:lang w:val="en-GB"/>
        </w:rPr>
        <w:t xml:space="preserve"> new propulsion and control systems and communication paths</w:t>
      </w:r>
      <w:r w:rsidR="007C1A06" w:rsidRPr="000C388A">
        <w:rPr>
          <w:lang w:val="en-GB"/>
        </w:rPr>
        <w:t xml:space="preserve"> that are</w:t>
      </w:r>
      <w:r w:rsidR="00005D4C" w:rsidRPr="000C388A">
        <w:rPr>
          <w:lang w:val="en-GB"/>
        </w:rPr>
        <w:t xml:space="preserve"> interconnected in real time.</w:t>
      </w:r>
    </w:p>
    <w:p w:rsidR="00385817" w:rsidRPr="000C388A" w:rsidRDefault="007C1A06" w:rsidP="000C054E">
      <w:pPr>
        <w:spacing w:line="280" w:lineRule="auto"/>
        <w:rPr>
          <w:lang w:val="en-GB"/>
        </w:rPr>
      </w:pPr>
      <w:r w:rsidRPr="000C388A">
        <w:rPr>
          <w:lang w:val="en-GB"/>
        </w:rPr>
        <w:t>With the two machines on display</w:t>
      </w:r>
      <w:r w:rsidR="00C14C34" w:rsidRPr="000C388A">
        <w:rPr>
          <w:lang w:val="en-GB"/>
        </w:rPr>
        <w:t>,</w:t>
      </w:r>
      <w:r w:rsidRPr="000C388A">
        <w:rPr>
          <w:lang w:val="en-GB"/>
        </w:rPr>
        <w:t xml:space="preserve"> </w:t>
      </w:r>
      <w:proofErr w:type="spellStart"/>
      <w:r w:rsidRPr="000C388A">
        <w:rPr>
          <w:lang w:val="en-GB"/>
        </w:rPr>
        <w:t>Plasser</w:t>
      </w:r>
      <w:proofErr w:type="spellEnd"/>
      <w:r w:rsidRPr="000C388A">
        <w:rPr>
          <w:lang w:val="en-GB"/>
        </w:rPr>
        <w:t xml:space="preserve"> &amp; </w:t>
      </w:r>
      <w:proofErr w:type="spellStart"/>
      <w:r w:rsidRPr="000C388A">
        <w:rPr>
          <w:lang w:val="en-GB"/>
        </w:rPr>
        <w:t>Theurer</w:t>
      </w:r>
      <w:proofErr w:type="spellEnd"/>
      <w:r w:rsidRPr="000C388A">
        <w:rPr>
          <w:lang w:val="en-GB"/>
        </w:rPr>
        <w:t xml:space="preserve"> will demonstrate this interlinkage and its mode of action:</w:t>
      </w:r>
    </w:p>
    <w:p w:rsidR="001E4117" w:rsidRPr="000C388A" w:rsidRDefault="007C1A06" w:rsidP="000C054E">
      <w:pPr>
        <w:pStyle w:val="berschrift1"/>
        <w:spacing w:before="240" w:line="280" w:lineRule="auto"/>
        <w:rPr>
          <w:lang w:val="en-GB"/>
        </w:rPr>
      </w:pPr>
      <w:r w:rsidRPr="000C388A">
        <w:rPr>
          <w:lang w:val="en-GB"/>
        </w:rPr>
        <w:t>Digital twin meets absolute track geometry</w:t>
      </w:r>
    </w:p>
    <w:p w:rsidR="001E4117" w:rsidRPr="000C388A" w:rsidRDefault="007C1A06" w:rsidP="00C0205B">
      <w:pPr>
        <w:spacing w:line="280" w:lineRule="auto"/>
        <w:rPr>
          <w:lang w:val="en-GB"/>
        </w:rPr>
      </w:pPr>
      <w:r w:rsidRPr="000C388A">
        <w:rPr>
          <w:lang w:val="en-GB"/>
        </w:rPr>
        <w:t xml:space="preserve">In the outdoor area </w:t>
      </w:r>
      <w:proofErr w:type="spellStart"/>
      <w:r w:rsidRPr="000C388A">
        <w:rPr>
          <w:lang w:val="en-GB"/>
        </w:rPr>
        <w:t>Plasser</w:t>
      </w:r>
      <w:proofErr w:type="spellEnd"/>
      <w:r w:rsidRPr="000C388A">
        <w:rPr>
          <w:lang w:val="en-GB"/>
        </w:rPr>
        <w:t xml:space="preserve"> &amp; </w:t>
      </w:r>
      <w:proofErr w:type="spellStart"/>
      <w:r w:rsidRPr="000C388A">
        <w:rPr>
          <w:lang w:val="en-GB"/>
        </w:rPr>
        <w:t>Theurer</w:t>
      </w:r>
      <w:proofErr w:type="spellEnd"/>
      <w:r w:rsidRPr="000C388A">
        <w:rPr>
          <w:lang w:val="en-GB"/>
        </w:rPr>
        <w:t xml:space="preserve"> will show its EM100VT, the key champion of innovation for the development of digital products for railway tracks. An inertial track geometry measurement system </w:t>
      </w:r>
      <w:r w:rsidR="00A0108E" w:rsidRPr="000C388A">
        <w:rPr>
          <w:lang w:val="en-GB"/>
        </w:rPr>
        <w:t xml:space="preserve">is combined </w:t>
      </w:r>
      <w:r w:rsidRPr="000C388A">
        <w:rPr>
          <w:lang w:val="en-GB"/>
        </w:rPr>
        <w:t xml:space="preserve">with a novel </w:t>
      </w:r>
      <w:r w:rsidR="00A0108E" w:rsidRPr="000C388A">
        <w:rPr>
          <w:lang w:val="en-GB"/>
        </w:rPr>
        <w:t xml:space="preserve">optical fixed-point procedure and </w:t>
      </w:r>
      <w:r w:rsidR="00CD4339" w:rsidRPr="000C388A">
        <w:rPr>
          <w:lang w:val="en-GB"/>
        </w:rPr>
        <w:t xml:space="preserve">GNSS/GPS </w:t>
      </w:r>
      <w:proofErr w:type="spellStart"/>
      <w:r w:rsidR="00A0108E" w:rsidRPr="000C388A">
        <w:rPr>
          <w:lang w:val="en-GB"/>
        </w:rPr>
        <w:t>georeference</w:t>
      </w:r>
      <w:proofErr w:type="spellEnd"/>
      <w:r w:rsidR="00A0108E" w:rsidRPr="000C388A">
        <w:rPr>
          <w:lang w:val="en-GB"/>
        </w:rPr>
        <w:t xml:space="preserve"> data. Previously, absolute track geometry could only be identified during special track possession</w:t>
      </w:r>
      <w:r w:rsidR="00C14C34" w:rsidRPr="000C388A">
        <w:rPr>
          <w:lang w:val="en-GB"/>
        </w:rPr>
        <w:t>s</w:t>
      </w:r>
      <w:r w:rsidR="00A0108E" w:rsidRPr="000C388A">
        <w:rPr>
          <w:lang w:val="en-GB"/>
        </w:rPr>
        <w:t xml:space="preserve"> at walking speed.</w:t>
      </w:r>
      <w:r w:rsidR="001E4117" w:rsidRPr="000C388A">
        <w:rPr>
          <w:lang w:val="en-GB"/>
        </w:rPr>
        <w:t xml:space="preserve"> </w:t>
      </w:r>
      <w:r w:rsidR="00A0108E" w:rsidRPr="000C388A">
        <w:rPr>
          <w:lang w:val="en-GB"/>
        </w:rPr>
        <w:t xml:space="preserve">The new method is the first to capture absolute track geometry at speeds of 100 km/h and more </w:t>
      </w:r>
      <w:r w:rsidR="00D84B53" w:rsidRPr="000C388A">
        <w:rPr>
          <w:lang w:val="en-GB"/>
        </w:rPr>
        <w:t>–</w:t>
      </w:r>
      <w:r w:rsidR="00A0108E" w:rsidRPr="000C388A">
        <w:rPr>
          <w:lang w:val="en-GB"/>
        </w:rPr>
        <w:t xml:space="preserve"> </w:t>
      </w:r>
      <w:r w:rsidR="00C0205B" w:rsidRPr="000C388A">
        <w:rPr>
          <w:lang w:val="en-GB"/>
        </w:rPr>
        <w:t xml:space="preserve">it </w:t>
      </w:r>
      <w:r w:rsidR="00D84B53" w:rsidRPr="000C388A">
        <w:rPr>
          <w:lang w:val="en-GB"/>
        </w:rPr>
        <w:t xml:space="preserve">sounds like </w:t>
      </w:r>
      <w:r w:rsidR="00C0205B" w:rsidRPr="000C388A">
        <w:rPr>
          <w:lang w:val="en-GB"/>
        </w:rPr>
        <w:t>a record-breaking achievement when</w:t>
      </w:r>
      <w:r w:rsidR="00D84B53" w:rsidRPr="000C388A">
        <w:rPr>
          <w:lang w:val="en-GB"/>
        </w:rPr>
        <w:t xml:space="preserve"> we think of </w:t>
      </w:r>
      <w:r w:rsidR="00CD4339" w:rsidRPr="000C388A">
        <w:rPr>
          <w:lang w:val="en-GB"/>
        </w:rPr>
        <w:t>the form</w:t>
      </w:r>
      <w:r w:rsidR="00D84B53" w:rsidRPr="000C388A">
        <w:rPr>
          <w:lang w:val="en-GB"/>
        </w:rPr>
        <w:t>er equipment for trackside surveying which had to be re-adjusted manually at every mast.</w:t>
      </w:r>
    </w:p>
    <w:p w:rsidR="001E4117" w:rsidRPr="000C388A" w:rsidRDefault="00D84B53" w:rsidP="00C0205B">
      <w:pPr>
        <w:spacing w:line="280" w:lineRule="auto"/>
        <w:rPr>
          <w:rFonts w:ascii="Calibri" w:hAnsi="Calibri"/>
          <w:lang w:val="en-GB"/>
        </w:rPr>
      </w:pPr>
      <w:r w:rsidRPr="000C388A">
        <w:rPr>
          <w:lang w:val="en-GB"/>
        </w:rPr>
        <w:t xml:space="preserve">For the first time, this recording car </w:t>
      </w:r>
      <w:r w:rsidR="006172AC" w:rsidRPr="000C388A">
        <w:rPr>
          <w:lang w:val="en-GB"/>
        </w:rPr>
        <w:t>sends</w:t>
      </w:r>
      <w:r w:rsidRPr="000C388A">
        <w:rPr>
          <w:lang w:val="en-GB"/>
        </w:rPr>
        <w:t xml:space="preserve"> data on absolute track geometry via the cloud directly to the maintenance machine! </w:t>
      </w:r>
      <w:r w:rsidR="006172AC" w:rsidRPr="000C388A">
        <w:rPr>
          <w:rFonts w:ascii="Calibri" w:hAnsi="Calibri"/>
          <w:lang w:val="en-GB"/>
        </w:rPr>
        <w:t xml:space="preserve">In future, the data will </w:t>
      </w:r>
      <w:r w:rsidR="00C0205B" w:rsidRPr="000C388A">
        <w:rPr>
          <w:rFonts w:ascii="Calibri" w:hAnsi="Calibri"/>
          <w:lang w:val="en-GB"/>
        </w:rPr>
        <w:t xml:space="preserve">serve </w:t>
      </w:r>
      <w:r w:rsidR="00D85943" w:rsidRPr="000C388A">
        <w:rPr>
          <w:rFonts w:ascii="Calibri" w:hAnsi="Calibri"/>
          <w:lang w:val="en-GB"/>
        </w:rPr>
        <w:t xml:space="preserve">even more </w:t>
      </w:r>
      <w:r w:rsidR="00C0205B" w:rsidRPr="000C388A">
        <w:rPr>
          <w:rFonts w:ascii="Calibri" w:hAnsi="Calibri"/>
          <w:lang w:val="en-GB"/>
        </w:rPr>
        <w:t>the optimising of</w:t>
      </w:r>
      <w:r w:rsidR="006172AC" w:rsidRPr="000C388A">
        <w:rPr>
          <w:rFonts w:ascii="Calibri" w:hAnsi="Calibri"/>
          <w:lang w:val="en-GB"/>
        </w:rPr>
        <w:t xml:space="preserve"> asset and life-cycle management systems of rail infrastructure in a sustainable and holistic manner. </w:t>
      </w:r>
    </w:p>
    <w:p w:rsidR="001E4117" w:rsidRPr="000C388A" w:rsidRDefault="006172AC" w:rsidP="00C0205B">
      <w:pPr>
        <w:pStyle w:val="berschrift1"/>
        <w:spacing w:before="240" w:line="280" w:lineRule="auto"/>
        <w:rPr>
          <w:lang w:val="en-GB"/>
        </w:rPr>
      </w:pPr>
      <w:r w:rsidRPr="000C388A">
        <w:rPr>
          <w:lang w:val="en-GB"/>
        </w:rPr>
        <w:t>Universal tamping machine for tracks and turnouts</w:t>
      </w:r>
    </w:p>
    <w:p w:rsidR="00CC5144" w:rsidRPr="000C388A" w:rsidRDefault="006172AC" w:rsidP="00D85943">
      <w:pPr>
        <w:spacing w:line="280" w:lineRule="auto"/>
        <w:rPr>
          <w:lang w:val="en-GB"/>
        </w:rPr>
      </w:pPr>
      <w:r w:rsidRPr="000C388A">
        <w:rPr>
          <w:lang w:val="en-GB"/>
        </w:rPr>
        <w:t xml:space="preserve">The </w:t>
      </w:r>
      <w:proofErr w:type="spellStart"/>
      <w:r w:rsidRPr="000C388A">
        <w:rPr>
          <w:lang w:val="en-GB"/>
        </w:rPr>
        <w:t>Unimat</w:t>
      </w:r>
      <w:proofErr w:type="spellEnd"/>
      <w:r w:rsidRPr="000C388A">
        <w:rPr>
          <w:lang w:val="en-GB"/>
        </w:rPr>
        <w:t xml:space="preserve"> 09-4x4/4S E³ on show heralds a new era of tamping machines. Some of the new features are visible at a glance, while the added value of many of them can only be seen in daily operation.</w:t>
      </w:r>
    </w:p>
    <w:p w:rsidR="009B047A" w:rsidRPr="000C388A" w:rsidRDefault="006172AC" w:rsidP="00C0205B">
      <w:pPr>
        <w:pStyle w:val="Listenabsatz"/>
        <w:numPr>
          <w:ilvl w:val="0"/>
          <w:numId w:val="1"/>
        </w:numPr>
        <w:spacing w:line="280" w:lineRule="auto"/>
        <w:rPr>
          <w:lang w:val="en-GB"/>
        </w:rPr>
      </w:pPr>
      <w:r w:rsidRPr="000C388A">
        <w:rPr>
          <w:lang w:val="en-GB"/>
        </w:rPr>
        <w:lastRenderedPageBreak/>
        <w:t xml:space="preserve">Design: </w:t>
      </w:r>
      <w:r w:rsidR="00CD4339" w:rsidRPr="000C388A">
        <w:rPr>
          <w:lang w:val="en-GB"/>
        </w:rPr>
        <w:t>f</w:t>
      </w:r>
      <w:r w:rsidRPr="000C388A">
        <w:rPr>
          <w:lang w:val="en-GB"/>
        </w:rPr>
        <w:t>or many operators the</w:t>
      </w:r>
      <w:r w:rsidR="0039324D" w:rsidRPr="000C388A">
        <w:rPr>
          <w:lang w:val="en-GB"/>
        </w:rPr>
        <w:t xml:space="preserve"> cabin is their second home.</w:t>
      </w:r>
      <w:r w:rsidRPr="000C388A">
        <w:rPr>
          <w:lang w:val="en-GB"/>
        </w:rPr>
        <w:t xml:space="preserve"> </w:t>
      </w:r>
      <w:r w:rsidR="0039324D" w:rsidRPr="000C388A">
        <w:rPr>
          <w:lang w:val="en-GB"/>
        </w:rPr>
        <w:t xml:space="preserve">Understandably, ergonomics and features for fatigue-free work </w:t>
      </w:r>
      <w:r w:rsidR="00C0205B" w:rsidRPr="000C388A">
        <w:rPr>
          <w:lang w:val="en-GB"/>
        </w:rPr>
        <w:t>have become</w:t>
      </w:r>
      <w:r w:rsidR="0039324D" w:rsidRPr="000C388A">
        <w:rPr>
          <w:lang w:val="en-GB"/>
        </w:rPr>
        <w:t xml:space="preserve"> increasingly important in </w:t>
      </w:r>
      <w:r w:rsidR="00D85943" w:rsidRPr="000C388A">
        <w:rPr>
          <w:lang w:val="en-GB"/>
        </w:rPr>
        <w:t>equipping</w:t>
      </w:r>
      <w:r w:rsidR="0039324D" w:rsidRPr="000C388A">
        <w:rPr>
          <w:lang w:val="en-GB"/>
        </w:rPr>
        <w:t xml:space="preserve"> the machine. </w:t>
      </w:r>
      <w:r w:rsidR="00D85943" w:rsidRPr="000C388A">
        <w:rPr>
          <w:lang w:val="en-GB"/>
        </w:rPr>
        <w:t>O</w:t>
      </w:r>
      <w:r w:rsidR="0039324D" w:rsidRPr="000C388A">
        <w:rPr>
          <w:lang w:val="en-GB"/>
        </w:rPr>
        <w:t xml:space="preserve">ptimised user friendliness </w:t>
      </w:r>
      <w:r w:rsidR="00D85943" w:rsidRPr="000C388A">
        <w:rPr>
          <w:lang w:val="en-GB"/>
        </w:rPr>
        <w:t xml:space="preserve">thus </w:t>
      </w:r>
      <w:r w:rsidR="0039324D" w:rsidRPr="000C388A">
        <w:rPr>
          <w:lang w:val="en-GB"/>
        </w:rPr>
        <w:t xml:space="preserve">is of great concern to </w:t>
      </w:r>
      <w:proofErr w:type="spellStart"/>
      <w:r w:rsidR="0039324D" w:rsidRPr="000C388A">
        <w:rPr>
          <w:lang w:val="en-GB"/>
        </w:rPr>
        <w:t>Plasser</w:t>
      </w:r>
      <w:proofErr w:type="spellEnd"/>
      <w:r w:rsidR="0039324D" w:rsidRPr="000C388A">
        <w:rPr>
          <w:lang w:val="en-GB"/>
        </w:rPr>
        <w:t xml:space="preserve"> &amp; </w:t>
      </w:r>
      <w:proofErr w:type="spellStart"/>
      <w:r w:rsidR="0039324D" w:rsidRPr="000C388A">
        <w:rPr>
          <w:lang w:val="en-GB"/>
        </w:rPr>
        <w:t>Theurer</w:t>
      </w:r>
      <w:proofErr w:type="spellEnd"/>
      <w:r w:rsidR="00C0205B" w:rsidRPr="000C388A">
        <w:rPr>
          <w:lang w:val="en-GB"/>
        </w:rPr>
        <w:t>,</w:t>
      </w:r>
      <w:r w:rsidR="0039324D" w:rsidRPr="000C388A">
        <w:rPr>
          <w:lang w:val="en-GB"/>
        </w:rPr>
        <w:t xml:space="preserve"> with the ultimate aim of providing track maintenance machines that are more efficient and safer to work with and </w:t>
      </w:r>
      <w:r w:rsidR="00FE2DFC" w:rsidRPr="000C388A">
        <w:rPr>
          <w:lang w:val="en-GB"/>
        </w:rPr>
        <w:t>deliver a better overall result.</w:t>
      </w:r>
    </w:p>
    <w:p w:rsidR="00CC5144" w:rsidRPr="000C388A" w:rsidRDefault="00FE2DFC" w:rsidP="00C0205B">
      <w:pPr>
        <w:pStyle w:val="Listenabsatz"/>
        <w:numPr>
          <w:ilvl w:val="0"/>
          <w:numId w:val="1"/>
        </w:numPr>
        <w:spacing w:line="280" w:lineRule="auto"/>
        <w:rPr>
          <w:lang w:val="en-GB"/>
        </w:rPr>
      </w:pPr>
      <w:proofErr w:type="spellStart"/>
      <w:r w:rsidRPr="000C388A">
        <w:rPr>
          <w:lang w:val="en-GB"/>
        </w:rPr>
        <w:t>SmartALC</w:t>
      </w:r>
      <w:proofErr w:type="spellEnd"/>
      <w:r w:rsidRPr="000C388A">
        <w:rPr>
          <w:lang w:val="en-GB"/>
        </w:rPr>
        <w:t xml:space="preserve">: as an automatic guiding computer for track geometry, </w:t>
      </w:r>
      <w:proofErr w:type="spellStart"/>
      <w:r w:rsidRPr="000C388A">
        <w:rPr>
          <w:lang w:val="en-GB"/>
        </w:rPr>
        <w:t>SmartALC</w:t>
      </w:r>
      <w:proofErr w:type="spellEnd"/>
      <w:r w:rsidRPr="000C388A">
        <w:rPr>
          <w:lang w:val="en-GB"/>
        </w:rPr>
        <w:t xml:space="preserve"> now offers a new spot tamping tool for targeted spot work in the track.</w:t>
      </w:r>
      <w:r w:rsidR="000E3092" w:rsidRPr="000C388A">
        <w:rPr>
          <w:lang w:val="en-GB"/>
        </w:rPr>
        <w:t xml:space="preserve"> </w:t>
      </w:r>
      <w:r w:rsidRPr="000C388A">
        <w:rPr>
          <w:lang w:val="en-GB"/>
        </w:rPr>
        <w:t xml:space="preserve">In addition, the guiding computer </w:t>
      </w:r>
      <w:r w:rsidR="00520EFE" w:rsidRPr="000C388A">
        <w:rPr>
          <w:lang w:val="en-GB"/>
        </w:rPr>
        <w:t>will be</w:t>
      </w:r>
      <w:r w:rsidRPr="000C388A">
        <w:rPr>
          <w:lang w:val="en-GB"/>
        </w:rPr>
        <w:t xml:space="preserve"> upgraded with a BIM (Building Information Modelling) interface.</w:t>
      </w:r>
    </w:p>
    <w:p w:rsidR="009C1A38" w:rsidRPr="000C388A" w:rsidRDefault="00FE2DFC" w:rsidP="00D85943">
      <w:pPr>
        <w:pStyle w:val="Listenabsatz"/>
        <w:numPr>
          <w:ilvl w:val="0"/>
          <w:numId w:val="1"/>
        </w:numPr>
        <w:spacing w:line="280" w:lineRule="auto"/>
        <w:rPr>
          <w:lang w:val="en-GB"/>
        </w:rPr>
      </w:pPr>
      <w:proofErr w:type="spellStart"/>
      <w:r w:rsidRPr="000C388A">
        <w:rPr>
          <w:lang w:val="en-GB"/>
        </w:rPr>
        <w:t>PlasserSmartTamping</w:t>
      </w:r>
      <w:proofErr w:type="spellEnd"/>
      <w:r w:rsidRPr="000C388A">
        <w:rPr>
          <w:lang w:val="en-GB"/>
        </w:rPr>
        <w:t xml:space="preserve"> – The Assistant: th</w:t>
      </w:r>
      <w:r w:rsidR="00B051F4" w:rsidRPr="000C388A">
        <w:rPr>
          <w:lang w:val="en-GB"/>
        </w:rPr>
        <w:t xml:space="preserve">is </w:t>
      </w:r>
      <w:r w:rsidRPr="000C388A">
        <w:rPr>
          <w:lang w:val="en-GB"/>
        </w:rPr>
        <w:t>assistant system</w:t>
      </w:r>
      <w:r w:rsidR="00B051F4" w:rsidRPr="000C388A">
        <w:rPr>
          <w:lang w:val="en-GB"/>
        </w:rPr>
        <w:t>, which was</w:t>
      </w:r>
      <w:r w:rsidRPr="000C388A">
        <w:rPr>
          <w:lang w:val="en-GB"/>
        </w:rPr>
        <w:t xml:space="preserve"> already demonst</w:t>
      </w:r>
      <w:r w:rsidR="00B051F4" w:rsidRPr="000C388A">
        <w:rPr>
          <w:lang w:val="en-GB"/>
        </w:rPr>
        <w:t>ra</w:t>
      </w:r>
      <w:r w:rsidRPr="000C388A">
        <w:rPr>
          <w:lang w:val="en-GB"/>
        </w:rPr>
        <w:t xml:space="preserve">ted at the </w:t>
      </w:r>
      <w:proofErr w:type="spellStart"/>
      <w:r w:rsidRPr="000C388A">
        <w:rPr>
          <w:lang w:val="en-GB"/>
        </w:rPr>
        <w:t>iaf</w:t>
      </w:r>
      <w:proofErr w:type="spellEnd"/>
      <w:r w:rsidR="00516925">
        <w:rPr>
          <w:lang w:val="en-GB"/>
        </w:rPr>
        <w:t xml:space="preserve"> </w:t>
      </w:r>
      <w:r w:rsidRPr="000C388A">
        <w:rPr>
          <w:lang w:val="en-GB"/>
        </w:rPr>
        <w:t>in in Münster/Germany</w:t>
      </w:r>
      <w:r w:rsidR="00B051F4" w:rsidRPr="000C388A">
        <w:rPr>
          <w:lang w:val="en-GB"/>
        </w:rPr>
        <w:t>, relieves strain on operators by making clear recommendations on lifting and lining and on how to set the tamping units</w:t>
      </w:r>
      <w:r w:rsidRPr="000C388A">
        <w:rPr>
          <w:lang w:val="en-GB"/>
        </w:rPr>
        <w:t>.</w:t>
      </w:r>
    </w:p>
    <w:p w:rsidR="00260B4D" w:rsidRPr="000C388A" w:rsidRDefault="00B051F4" w:rsidP="00D85943">
      <w:pPr>
        <w:pStyle w:val="berschrift1"/>
        <w:spacing w:before="240" w:line="280" w:lineRule="auto"/>
        <w:rPr>
          <w:lang w:val="en-GB"/>
        </w:rPr>
      </w:pPr>
      <w:r w:rsidRPr="000C388A">
        <w:rPr>
          <w:lang w:val="en-GB"/>
        </w:rPr>
        <w:t>Individual configuration of your machine</w:t>
      </w:r>
    </w:p>
    <w:p w:rsidR="00690099" w:rsidRPr="000C388A" w:rsidRDefault="00B051F4" w:rsidP="00D85943">
      <w:pPr>
        <w:spacing w:line="280" w:lineRule="auto"/>
        <w:rPr>
          <w:lang w:val="en-GB"/>
        </w:rPr>
      </w:pPr>
      <w:r w:rsidRPr="000C388A">
        <w:rPr>
          <w:lang w:val="en-GB"/>
        </w:rPr>
        <w:t>On display at InnoTrans will be a tamping machine for tracks and turnouts that uses the new fully electronic E³ propulsion</w:t>
      </w:r>
      <w:r w:rsidR="00670359" w:rsidRPr="000C388A">
        <w:rPr>
          <w:lang w:val="en-GB"/>
        </w:rPr>
        <w:t xml:space="preserve"> during work and transfer.</w:t>
      </w:r>
      <w:r w:rsidRPr="000C388A">
        <w:rPr>
          <w:lang w:val="en-GB"/>
        </w:rPr>
        <w:t xml:space="preserve"> </w:t>
      </w:r>
      <w:r w:rsidR="00670359" w:rsidRPr="000C388A">
        <w:rPr>
          <w:lang w:val="en-GB"/>
        </w:rPr>
        <w:t xml:space="preserve">Visitors will be invited to experience the individual configuration of a </w:t>
      </w:r>
      <w:proofErr w:type="spellStart"/>
      <w:r w:rsidR="00670359" w:rsidRPr="000C388A">
        <w:rPr>
          <w:lang w:val="en-GB"/>
        </w:rPr>
        <w:t>Unimat</w:t>
      </w:r>
      <w:proofErr w:type="spellEnd"/>
      <w:r w:rsidR="00670359" w:rsidRPr="000C388A">
        <w:rPr>
          <w:lang w:val="en-GB"/>
        </w:rPr>
        <w:t xml:space="preserve"> 09-4x4/4S </w:t>
      </w:r>
      <w:r w:rsidR="00D85943" w:rsidRPr="000C388A">
        <w:rPr>
          <w:lang w:val="en-GB"/>
        </w:rPr>
        <w:t>with</w:t>
      </w:r>
      <w:r w:rsidR="00670359" w:rsidRPr="000C388A">
        <w:rPr>
          <w:lang w:val="en-GB"/>
        </w:rPr>
        <w:t xml:space="preserve"> a VR configuration tool at our exhibition stand.</w:t>
      </w:r>
      <w:r w:rsidR="00176224" w:rsidRPr="000C388A">
        <w:rPr>
          <w:lang w:val="en-GB"/>
        </w:rPr>
        <w:t xml:space="preserve"> </w:t>
      </w:r>
      <w:r w:rsidR="00670359" w:rsidRPr="000C388A">
        <w:rPr>
          <w:lang w:val="en-GB"/>
        </w:rPr>
        <w:t xml:space="preserve">They will be able to discover additional potential: an inertial measurement system for track geometry, </w:t>
      </w:r>
      <w:r w:rsidR="00520EFE" w:rsidRPr="000C388A">
        <w:rPr>
          <w:lang w:val="en-GB"/>
        </w:rPr>
        <w:t xml:space="preserve">i.e. </w:t>
      </w:r>
      <w:r w:rsidR="00670359" w:rsidRPr="000C388A">
        <w:rPr>
          <w:lang w:val="en-GB"/>
        </w:rPr>
        <w:t xml:space="preserve">the </w:t>
      </w:r>
      <w:proofErr w:type="spellStart"/>
      <w:r w:rsidR="00670359" w:rsidRPr="000C388A">
        <w:rPr>
          <w:lang w:val="en-GB"/>
        </w:rPr>
        <w:t>PlasserSmartTamping</w:t>
      </w:r>
      <w:proofErr w:type="spellEnd"/>
      <w:r w:rsidR="00670359" w:rsidRPr="000C388A">
        <w:rPr>
          <w:lang w:val="en-GB"/>
        </w:rPr>
        <w:t xml:space="preserve"> – The Assistant system</w:t>
      </w:r>
      <w:r w:rsidR="00EF56F8" w:rsidRPr="000C388A">
        <w:rPr>
          <w:lang w:val="en-GB"/>
        </w:rPr>
        <w:t>,</w:t>
      </w:r>
      <w:r w:rsidR="00670359" w:rsidRPr="000C388A">
        <w:rPr>
          <w:lang w:val="en-GB"/>
        </w:rPr>
        <w:t xml:space="preserve"> or a trailer module for sweeping and </w:t>
      </w:r>
      <w:r w:rsidR="00EE62C0" w:rsidRPr="000C388A">
        <w:rPr>
          <w:lang w:val="en-GB"/>
        </w:rPr>
        <w:t>shifting ballast.</w:t>
      </w:r>
      <w:r w:rsidR="00694E9B" w:rsidRPr="000C388A">
        <w:rPr>
          <w:lang w:val="en-GB"/>
        </w:rPr>
        <w:t xml:space="preserve"> </w:t>
      </w:r>
      <w:r w:rsidR="00EE62C0" w:rsidRPr="000C388A">
        <w:rPr>
          <w:lang w:val="en-GB"/>
        </w:rPr>
        <w:t>These and many more features can be integrated into a tamping machine in future.</w:t>
      </w:r>
    </w:p>
    <w:p w:rsidR="007416ED" w:rsidRPr="000C388A" w:rsidRDefault="00923108" w:rsidP="00D85943">
      <w:pPr>
        <w:pStyle w:val="berschrift1"/>
        <w:spacing w:before="240" w:line="280" w:lineRule="auto"/>
        <w:rPr>
          <w:lang w:val="en-GB"/>
        </w:rPr>
      </w:pPr>
      <w:proofErr w:type="spellStart"/>
      <w:r>
        <w:rPr>
          <w:lang w:val="en-GB"/>
        </w:rPr>
        <w:t>Plasser</w:t>
      </w:r>
      <w:r w:rsidR="00EE62C0" w:rsidRPr="000C388A">
        <w:rPr>
          <w:lang w:val="en-GB"/>
        </w:rPr>
        <w:t>Datamatic</w:t>
      </w:r>
      <w:proofErr w:type="spellEnd"/>
      <w:r w:rsidR="00EE62C0" w:rsidRPr="000C388A">
        <w:rPr>
          <w:lang w:val="en-GB"/>
        </w:rPr>
        <w:t xml:space="preserve"> 2.0 interconnects operation and maintenance</w:t>
      </w:r>
      <w:r w:rsidR="005A315C" w:rsidRPr="000C388A">
        <w:rPr>
          <w:lang w:val="en-GB"/>
        </w:rPr>
        <w:t xml:space="preserve"> </w:t>
      </w:r>
    </w:p>
    <w:p w:rsidR="009349B8" w:rsidRPr="000C388A" w:rsidRDefault="00EF56F8" w:rsidP="00D85943">
      <w:pPr>
        <w:spacing w:line="280" w:lineRule="auto"/>
        <w:rPr>
          <w:lang w:val="en-GB"/>
        </w:rPr>
      </w:pPr>
      <w:r w:rsidRPr="000C388A">
        <w:rPr>
          <w:lang w:val="en-GB"/>
        </w:rPr>
        <w:t xml:space="preserve">As a browser-based user front end, </w:t>
      </w:r>
      <w:proofErr w:type="spellStart"/>
      <w:r w:rsidR="00923108">
        <w:rPr>
          <w:lang w:val="en-GB"/>
        </w:rPr>
        <w:t>Plasser</w:t>
      </w:r>
      <w:r w:rsidRPr="000C388A">
        <w:rPr>
          <w:lang w:val="en-GB"/>
        </w:rPr>
        <w:t>Datamatic</w:t>
      </w:r>
      <w:proofErr w:type="spellEnd"/>
      <w:r w:rsidRPr="000C388A">
        <w:rPr>
          <w:lang w:val="en-GB"/>
        </w:rPr>
        <w:t xml:space="preserve"> 2.0 provides an individualised data mix in real time.</w:t>
      </w:r>
      <w:r w:rsidR="00EE62C0" w:rsidRPr="000C388A">
        <w:rPr>
          <w:lang w:val="en-GB"/>
        </w:rPr>
        <w:t xml:space="preserve"> </w:t>
      </w:r>
      <w:r w:rsidRPr="000C388A">
        <w:rPr>
          <w:lang w:val="en-GB"/>
        </w:rPr>
        <w:t>A single machine is already a useful source of information.</w:t>
      </w:r>
      <w:r w:rsidR="009349B8" w:rsidRPr="000C388A">
        <w:rPr>
          <w:lang w:val="en-GB"/>
        </w:rPr>
        <w:t xml:space="preserve"> </w:t>
      </w:r>
      <w:r w:rsidRPr="000C388A">
        <w:rPr>
          <w:lang w:val="en-GB"/>
        </w:rPr>
        <w:t xml:space="preserve">The cost advantage generated by the system is of course greater </w:t>
      </w:r>
      <w:r w:rsidR="00E06968" w:rsidRPr="000C388A">
        <w:rPr>
          <w:lang w:val="en-GB"/>
        </w:rPr>
        <w:t xml:space="preserve">when </w:t>
      </w:r>
      <w:r w:rsidR="00D85943" w:rsidRPr="000C388A">
        <w:rPr>
          <w:lang w:val="en-GB"/>
        </w:rPr>
        <w:t>one</w:t>
      </w:r>
      <w:r w:rsidR="00E06968" w:rsidRPr="000C388A">
        <w:rPr>
          <w:lang w:val="en-GB"/>
        </w:rPr>
        <w:t xml:space="preserve"> manag</w:t>
      </w:r>
      <w:r w:rsidR="00D85943" w:rsidRPr="000C388A">
        <w:rPr>
          <w:lang w:val="en-GB"/>
        </w:rPr>
        <w:t>es</w:t>
      </w:r>
      <w:r w:rsidR="00E06968" w:rsidRPr="000C388A">
        <w:rPr>
          <w:lang w:val="en-GB"/>
        </w:rPr>
        <w:t xml:space="preserve"> a whole fleet of machines.</w:t>
      </w:r>
      <w:r w:rsidR="009349B8" w:rsidRPr="000C388A">
        <w:rPr>
          <w:lang w:val="en-GB"/>
        </w:rPr>
        <w:t xml:space="preserve"> </w:t>
      </w:r>
      <w:r w:rsidR="00E06968" w:rsidRPr="000C388A">
        <w:rPr>
          <w:lang w:val="en-GB"/>
        </w:rPr>
        <w:t>Live information</w:t>
      </w:r>
      <w:r w:rsidR="00C14C34" w:rsidRPr="000C388A">
        <w:rPr>
          <w:lang w:val="en-GB"/>
        </w:rPr>
        <w:t>,</w:t>
      </w:r>
      <w:r w:rsidR="00E06968" w:rsidRPr="000C388A">
        <w:rPr>
          <w:lang w:val="en-GB"/>
        </w:rPr>
        <w:t xml:space="preserve"> such as location of machine(s) and direction of work</w:t>
      </w:r>
      <w:r w:rsidR="00C14C34" w:rsidRPr="000C388A">
        <w:rPr>
          <w:lang w:val="en-GB"/>
        </w:rPr>
        <w:t>,</w:t>
      </w:r>
      <w:r w:rsidR="00E06968" w:rsidRPr="000C388A">
        <w:rPr>
          <w:lang w:val="en-GB"/>
        </w:rPr>
        <w:t xml:space="preserve"> support</w:t>
      </w:r>
      <w:r w:rsidR="00C14C34" w:rsidRPr="000C388A">
        <w:rPr>
          <w:lang w:val="en-GB"/>
        </w:rPr>
        <w:t>s</w:t>
      </w:r>
      <w:r w:rsidR="00E06968" w:rsidRPr="000C388A">
        <w:rPr>
          <w:lang w:val="en-GB"/>
        </w:rPr>
        <w:t xml:space="preserve"> dispatchers in daily work.</w:t>
      </w:r>
      <w:r w:rsidR="009349B8" w:rsidRPr="000C388A">
        <w:rPr>
          <w:lang w:val="en-GB"/>
        </w:rPr>
        <w:t xml:space="preserve"> </w:t>
      </w:r>
      <w:r w:rsidR="00E06968" w:rsidRPr="000C388A">
        <w:rPr>
          <w:lang w:val="en-GB"/>
        </w:rPr>
        <w:t xml:space="preserve">Regular reporting of operational parameters and maintenance data form the basis for condition-based maintenance. </w:t>
      </w:r>
    </w:p>
    <w:p w:rsidR="000D689B" w:rsidRPr="000C388A" w:rsidRDefault="00E06968" w:rsidP="00C0205B">
      <w:pPr>
        <w:spacing w:line="280" w:lineRule="auto"/>
        <w:rPr>
          <w:lang w:val="en-GB"/>
        </w:rPr>
      </w:pPr>
      <w:r w:rsidRPr="000C388A">
        <w:rPr>
          <w:lang w:val="en-GB"/>
        </w:rPr>
        <w:t xml:space="preserve">The new </w:t>
      </w:r>
      <w:proofErr w:type="spellStart"/>
      <w:r w:rsidRPr="000C388A">
        <w:rPr>
          <w:lang w:val="en-GB"/>
        </w:rPr>
        <w:t>MachineMaintenanceGuide</w:t>
      </w:r>
      <w:proofErr w:type="spellEnd"/>
      <w:r w:rsidRPr="000C388A">
        <w:rPr>
          <w:lang w:val="en-GB"/>
        </w:rPr>
        <w:t xml:space="preserve"> MMG is a digital maintenance </w:t>
      </w:r>
      <w:r w:rsidR="00C3073D" w:rsidRPr="000C388A">
        <w:rPr>
          <w:lang w:val="en-GB"/>
        </w:rPr>
        <w:t xml:space="preserve">record </w:t>
      </w:r>
      <w:r w:rsidR="00C0205B" w:rsidRPr="000C388A">
        <w:rPr>
          <w:lang w:val="en-GB"/>
        </w:rPr>
        <w:t>that</w:t>
      </w:r>
      <w:r w:rsidR="00C3073D" w:rsidRPr="000C388A">
        <w:rPr>
          <w:lang w:val="en-GB"/>
        </w:rPr>
        <w:t xml:space="preserve"> communicates pdf reports directly to </w:t>
      </w:r>
      <w:proofErr w:type="spellStart"/>
      <w:r w:rsidR="00923108">
        <w:rPr>
          <w:lang w:val="en-GB"/>
        </w:rPr>
        <w:t>Plasser</w:t>
      </w:r>
      <w:bookmarkStart w:id="0" w:name="_GoBack"/>
      <w:bookmarkEnd w:id="0"/>
      <w:r w:rsidR="00C3073D" w:rsidRPr="000C388A">
        <w:rPr>
          <w:lang w:val="en-GB"/>
        </w:rPr>
        <w:t>Datamatic</w:t>
      </w:r>
      <w:proofErr w:type="spellEnd"/>
      <w:r w:rsidR="00C3073D" w:rsidRPr="000C388A">
        <w:rPr>
          <w:lang w:val="en-GB"/>
        </w:rPr>
        <w:t xml:space="preserve"> 2.0</w:t>
      </w:r>
      <w:r w:rsidR="00520EFE" w:rsidRPr="000C388A">
        <w:rPr>
          <w:lang w:val="en-GB"/>
        </w:rPr>
        <w:t>,</w:t>
      </w:r>
      <w:r w:rsidR="00C3073D" w:rsidRPr="000C388A">
        <w:rPr>
          <w:lang w:val="en-GB"/>
        </w:rPr>
        <w:t xml:space="preserve"> thus ensuring centralised collection of all servicing jobs </w:t>
      </w:r>
      <w:r w:rsidR="00D85943" w:rsidRPr="000C388A">
        <w:rPr>
          <w:lang w:val="en-GB"/>
        </w:rPr>
        <w:t xml:space="preserve">done </w:t>
      </w:r>
      <w:r w:rsidR="00C3073D" w:rsidRPr="000C388A">
        <w:rPr>
          <w:lang w:val="en-GB"/>
        </w:rPr>
        <w:t xml:space="preserve">on a machine </w:t>
      </w:r>
      <w:r w:rsidR="00D85943" w:rsidRPr="000C388A">
        <w:rPr>
          <w:lang w:val="en-GB"/>
        </w:rPr>
        <w:t xml:space="preserve">that is </w:t>
      </w:r>
      <w:r w:rsidR="00C3073D" w:rsidRPr="000C388A">
        <w:rPr>
          <w:lang w:val="en-GB"/>
        </w:rPr>
        <w:t>in daily use.</w:t>
      </w:r>
      <w:r w:rsidR="000D689B" w:rsidRPr="000C388A">
        <w:rPr>
          <w:lang w:val="en-GB"/>
        </w:rPr>
        <w:t xml:space="preserve"> </w:t>
      </w:r>
      <w:r w:rsidR="006C5F33" w:rsidRPr="000C388A">
        <w:rPr>
          <w:lang w:val="en-GB"/>
        </w:rPr>
        <w:t>This makes it easier for fleet managers to keep an overview of the</w:t>
      </w:r>
      <w:r w:rsidR="00520EFE" w:rsidRPr="000C388A">
        <w:rPr>
          <w:lang w:val="en-GB"/>
        </w:rPr>
        <w:t>ir</w:t>
      </w:r>
      <w:r w:rsidR="006C5F33" w:rsidRPr="000C388A">
        <w:rPr>
          <w:lang w:val="en-GB"/>
        </w:rPr>
        <w:t xml:space="preserve"> machines.</w:t>
      </w:r>
    </w:p>
    <w:p w:rsidR="0064068A" w:rsidRPr="000C388A" w:rsidRDefault="006C5F33" w:rsidP="00D85943">
      <w:pPr>
        <w:pStyle w:val="berschrift1"/>
        <w:spacing w:before="240" w:line="280" w:lineRule="auto"/>
        <w:rPr>
          <w:lang w:val="en-GB"/>
        </w:rPr>
      </w:pPr>
      <w:r w:rsidRPr="000C388A">
        <w:rPr>
          <w:lang w:val="en-GB"/>
        </w:rPr>
        <w:t>Replacement tamping unit with servicing package</w:t>
      </w:r>
      <w:r w:rsidR="00F21CED" w:rsidRPr="000C388A">
        <w:rPr>
          <w:lang w:val="en-GB"/>
        </w:rPr>
        <w:t xml:space="preserve"> </w:t>
      </w:r>
    </w:p>
    <w:p w:rsidR="00F21CED" w:rsidRPr="000C388A" w:rsidRDefault="006C5F33" w:rsidP="00D85943">
      <w:pPr>
        <w:spacing w:line="280" w:lineRule="auto"/>
        <w:rPr>
          <w:lang w:val="en-GB"/>
        </w:rPr>
      </w:pPr>
      <w:r w:rsidRPr="000C388A">
        <w:rPr>
          <w:lang w:val="en-GB"/>
        </w:rPr>
        <w:t xml:space="preserve">New </w:t>
      </w:r>
      <w:proofErr w:type="spellStart"/>
      <w:r w:rsidRPr="000C388A">
        <w:rPr>
          <w:lang w:val="en-GB"/>
        </w:rPr>
        <w:t>Plasser</w:t>
      </w:r>
      <w:proofErr w:type="spellEnd"/>
      <w:r w:rsidRPr="000C388A">
        <w:rPr>
          <w:lang w:val="en-GB"/>
        </w:rPr>
        <w:t xml:space="preserve"> &amp; </w:t>
      </w:r>
      <w:proofErr w:type="spellStart"/>
      <w:r w:rsidRPr="000C388A">
        <w:rPr>
          <w:lang w:val="en-GB"/>
        </w:rPr>
        <w:t>Theurer</w:t>
      </w:r>
      <w:proofErr w:type="spellEnd"/>
      <w:r w:rsidRPr="000C388A">
        <w:rPr>
          <w:lang w:val="en-GB"/>
        </w:rPr>
        <w:t xml:space="preserve"> tamping units come with exceptionally long warranties of 24 months or 500,000 tamping cycles. </w:t>
      </w:r>
      <w:r w:rsidR="002A69B5" w:rsidRPr="000C388A">
        <w:rPr>
          <w:lang w:val="en-GB"/>
        </w:rPr>
        <w:t>Another benefit is a package of five visits (minimum) by a service engineer and an additional two years of support.</w:t>
      </w:r>
      <w:r w:rsidR="001E0358" w:rsidRPr="000C388A">
        <w:rPr>
          <w:lang w:val="en-GB"/>
        </w:rPr>
        <w:t xml:space="preserve"> </w:t>
      </w:r>
      <w:r w:rsidR="002A69B5" w:rsidRPr="000C388A">
        <w:rPr>
          <w:lang w:val="en-GB"/>
        </w:rPr>
        <w:t xml:space="preserve">This is how </w:t>
      </w:r>
      <w:proofErr w:type="spellStart"/>
      <w:r w:rsidR="002A69B5" w:rsidRPr="000C388A">
        <w:rPr>
          <w:lang w:val="en-GB"/>
        </w:rPr>
        <w:t>Plasser</w:t>
      </w:r>
      <w:proofErr w:type="spellEnd"/>
      <w:r w:rsidR="002A69B5" w:rsidRPr="000C388A">
        <w:rPr>
          <w:lang w:val="en-GB"/>
        </w:rPr>
        <w:t xml:space="preserve"> &amp; </w:t>
      </w:r>
      <w:proofErr w:type="spellStart"/>
      <w:r w:rsidR="002A69B5" w:rsidRPr="000C388A">
        <w:rPr>
          <w:lang w:val="en-GB"/>
        </w:rPr>
        <w:t>Theurer’s</w:t>
      </w:r>
      <w:proofErr w:type="spellEnd"/>
      <w:r w:rsidR="002A69B5" w:rsidRPr="000C388A">
        <w:rPr>
          <w:lang w:val="en-GB"/>
        </w:rPr>
        <w:t xml:space="preserve"> after sales service is true to its motto ‘We care about your machine’.</w:t>
      </w:r>
      <w:r w:rsidR="006172AC" w:rsidRPr="000C388A">
        <w:rPr>
          <w:lang w:val="en-GB"/>
        </w:rPr>
        <w:t xml:space="preserve"> </w:t>
      </w:r>
      <w:r w:rsidR="002A69B5" w:rsidRPr="000C388A">
        <w:rPr>
          <w:lang w:val="en-GB"/>
        </w:rPr>
        <w:t>The common goal of these measures is to ensure more tamping cycles, reduce unexpected costs and extend the life of your machine.</w:t>
      </w:r>
    </w:p>
    <w:p w:rsidR="00145F7C" w:rsidRPr="000C388A" w:rsidRDefault="006C7C8D" w:rsidP="00D85943">
      <w:pPr>
        <w:spacing w:line="280" w:lineRule="auto"/>
        <w:rPr>
          <w:lang w:val="en-GB"/>
        </w:rPr>
      </w:pPr>
      <w:r w:rsidRPr="000C388A">
        <w:rPr>
          <w:lang w:val="en-GB"/>
        </w:rPr>
        <w:t>The long-established company from Austria has thus enlarged its range of offers not only with new machine concepts but also with after sales programmes for the entire life cycle as well as with digital products that help get track maintenance into shape for a new era.</w:t>
      </w:r>
    </w:p>
    <w:p w:rsidR="00EA3560" w:rsidRPr="000C388A" w:rsidRDefault="006C7C8D" w:rsidP="00C0205B">
      <w:pPr>
        <w:spacing w:line="280" w:lineRule="auto"/>
        <w:rPr>
          <w:lang w:val="en-GB"/>
        </w:rPr>
      </w:pPr>
      <w:r w:rsidRPr="000C388A">
        <w:rPr>
          <w:lang w:val="en-GB"/>
        </w:rPr>
        <w:t xml:space="preserve">We are looking forward to your visit </w:t>
      </w:r>
      <w:r w:rsidR="00A95F86" w:rsidRPr="000C388A">
        <w:rPr>
          <w:lang w:val="en-GB"/>
        </w:rPr>
        <w:t>to our exhibition stand 222 in Hall 26 and to our machines shown in Outdoor Area South 3/407 and 3/408 at I</w:t>
      </w:r>
      <w:r w:rsidRPr="000C388A">
        <w:rPr>
          <w:lang w:val="en-GB"/>
        </w:rPr>
        <w:t>nnoTrans</w:t>
      </w:r>
      <w:r w:rsidR="00A95F86" w:rsidRPr="000C388A">
        <w:rPr>
          <w:lang w:val="en-GB"/>
        </w:rPr>
        <w:t>, 18 to 21 September 2018.</w:t>
      </w:r>
    </w:p>
    <w:p w:rsidR="00005D5D" w:rsidRPr="000C388A" w:rsidRDefault="00A95F86" w:rsidP="00D85943">
      <w:pPr>
        <w:spacing w:line="280" w:lineRule="auto"/>
        <w:rPr>
          <w:lang w:val="en-GB"/>
        </w:rPr>
      </w:pPr>
      <w:r w:rsidRPr="000C388A">
        <w:rPr>
          <w:lang w:val="en-GB"/>
        </w:rPr>
        <w:t>www.plassertheurer.com</w:t>
      </w:r>
    </w:p>
    <w:p w:rsidR="008056BD" w:rsidRPr="000C388A" w:rsidRDefault="00A95F86" w:rsidP="00D85943">
      <w:pPr>
        <w:spacing w:line="280" w:lineRule="auto"/>
        <w:rPr>
          <w:rStyle w:val="SchwacheHervorhebung"/>
          <w:lang w:val="en-GB"/>
        </w:rPr>
      </w:pPr>
      <w:proofErr w:type="spellStart"/>
      <w:r w:rsidRPr="000C388A">
        <w:rPr>
          <w:i/>
          <w:iCs/>
          <w:color w:val="808080" w:themeColor="text1" w:themeTint="7F"/>
          <w:lang w:val="en-GB"/>
        </w:rPr>
        <w:lastRenderedPageBreak/>
        <w:t>Bildtexte</w:t>
      </w:r>
      <w:proofErr w:type="spellEnd"/>
    </w:p>
    <w:tbl>
      <w:tblPr>
        <w:tblStyle w:val="Tabellenraster"/>
        <w:tblW w:w="9212" w:type="dxa"/>
        <w:tblLayout w:type="fixed"/>
        <w:tblLook w:val="04A0" w:firstRow="1" w:lastRow="0" w:firstColumn="1" w:lastColumn="0" w:noHBand="0" w:noVBand="1"/>
      </w:tblPr>
      <w:tblGrid>
        <w:gridCol w:w="2093"/>
        <w:gridCol w:w="1984"/>
        <w:gridCol w:w="5135"/>
      </w:tblGrid>
      <w:tr w:rsidR="008056BD" w:rsidRPr="000C388A" w:rsidTr="00B65F51">
        <w:tc>
          <w:tcPr>
            <w:tcW w:w="2093" w:type="dxa"/>
          </w:tcPr>
          <w:p w:rsidR="008056BD" w:rsidRPr="000C388A" w:rsidRDefault="00A95F86" w:rsidP="000C388A">
            <w:pPr>
              <w:rPr>
                <w:rStyle w:val="SchwacheHervorhebung"/>
                <w:lang w:val="en-GB"/>
              </w:rPr>
            </w:pPr>
            <w:r w:rsidRPr="000C388A">
              <w:rPr>
                <w:i/>
                <w:iCs/>
                <w:color w:val="808080" w:themeColor="text1" w:themeTint="7F"/>
                <w:lang w:val="en-GB"/>
              </w:rPr>
              <w:t>Bild</w:t>
            </w:r>
          </w:p>
        </w:tc>
        <w:tc>
          <w:tcPr>
            <w:tcW w:w="1984" w:type="dxa"/>
          </w:tcPr>
          <w:p w:rsidR="008056BD" w:rsidRPr="000C388A" w:rsidRDefault="00A95F86" w:rsidP="000C388A">
            <w:pPr>
              <w:rPr>
                <w:rStyle w:val="SchwacheHervorhebung"/>
                <w:lang w:val="en-GB"/>
              </w:rPr>
            </w:pPr>
            <w:proofErr w:type="spellStart"/>
            <w:r w:rsidRPr="000C388A">
              <w:rPr>
                <w:i/>
                <w:iCs/>
                <w:color w:val="808080" w:themeColor="text1" w:themeTint="7F"/>
                <w:lang w:val="en-GB"/>
              </w:rPr>
              <w:t>Dateibezeichnung</w:t>
            </w:r>
            <w:proofErr w:type="spellEnd"/>
          </w:p>
        </w:tc>
        <w:tc>
          <w:tcPr>
            <w:tcW w:w="5135" w:type="dxa"/>
          </w:tcPr>
          <w:p w:rsidR="008056BD" w:rsidRPr="000C388A" w:rsidRDefault="00A95F86" w:rsidP="000C388A">
            <w:pPr>
              <w:rPr>
                <w:rStyle w:val="SchwacheHervorhebung"/>
                <w:i w:val="0"/>
                <w:lang w:val="en-GB"/>
              </w:rPr>
            </w:pPr>
            <w:proofErr w:type="spellStart"/>
            <w:r w:rsidRPr="000C388A">
              <w:rPr>
                <w:i/>
                <w:iCs/>
                <w:color w:val="808080" w:themeColor="text1" w:themeTint="7F"/>
                <w:lang w:val="en-GB"/>
              </w:rPr>
              <w:t>Bildbeschreibung</w:t>
            </w:r>
            <w:proofErr w:type="spellEnd"/>
          </w:p>
        </w:tc>
      </w:tr>
      <w:tr w:rsidR="008056BD" w:rsidRPr="004B14E3" w:rsidTr="00B65F51">
        <w:sdt>
          <w:sdtPr>
            <w:rPr>
              <w:rStyle w:val="SchwacheHervorhebung"/>
              <w:lang w:val="en-GB"/>
            </w:rPr>
            <w:id w:val="311991434"/>
            <w:picture/>
          </w:sdtPr>
          <w:sdtEndPr>
            <w:rPr>
              <w:rStyle w:val="SchwacheHervorhebung"/>
            </w:rPr>
          </w:sdtEndPr>
          <w:sdtContent>
            <w:tc>
              <w:tcPr>
                <w:tcW w:w="2093" w:type="dxa"/>
              </w:tcPr>
              <w:p w:rsidR="008056BD" w:rsidRPr="000C388A" w:rsidRDefault="008056BD" w:rsidP="00865664">
                <w:pPr>
                  <w:rPr>
                    <w:rStyle w:val="SchwacheHervorhebung"/>
                    <w:lang w:val="en-GB"/>
                  </w:rPr>
                </w:pPr>
                <w:r w:rsidRPr="000C388A">
                  <w:rPr>
                    <w:i/>
                    <w:iCs/>
                    <w:noProof/>
                    <w:color w:val="808080" w:themeColor="text1" w:themeTint="7F"/>
                    <w:lang w:val="de-AT" w:eastAsia="de-AT"/>
                  </w:rPr>
                  <w:drawing>
                    <wp:inline distT="0" distB="0" distL="0" distR="0">
                      <wp:extent cx="1183385" cy="78886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3385" cy="788865"/>
                              </a:xfrm>
                              <a:prstGeom prst="rect">
                                <a:avLst/>
                              </a:prstGeom>
                              <a:noFill/>
                              <a:ln>
                                <a:noFill/>
                              </a:ln>
                            </pic:spPr>
                          </pic:pic>
                        </a:graphicData>
                      </a:graphic>
                    </wp:inline>
                  </w:drawing>
                </w:r>
              </w:p>
            </w:tc>
          </w:sdtContent>
        </w:sdt>
        <w:tc>
          <w:tcPr>
            <w:tcW w:w="1984" w:type="dxa"/>
          </w:tcPr>
          <w:p w:rsidR="008056BD" w:rsidRPr="000C388A" w:rsidRDefault="008056BD" w:rsidP="00865664">
            <w:pPr>
              <w:rPr>
                <w:rStyle w:val="SchwacheHervorhebung"/>
                <w:lang w:val="en-GB"/>
              </w:rPr>
            </w:pPr>
          </w:p>
        </w:tc>
        <w:tc>
          <w:tcPr>
            <w:tcW w:w="5135" w:type="dxa"/>
          </w:tcPr>
          <w:p w:rsidR="008056BD" w:rsidRPr="000C388A" w:rsidRDefault="00A95F86" w:rsidP="000C388A">
            <w:pPr>
              <w:rPr>
                <w:rStyle w:val="SchwacheHervorhebung"/>
                <w:i w:val="0"/>
                <w:lang w:val="en-GB"/>
              </w:rPr>
            </w:pPr>
            <w:r w:rsidRPr="000C388A">
              <w:rPr>
                <w:iCs/>
                <w:color w:val="808080" w:themeColor="text1" w:themeTint="7F"/>
                <w:lang w:val="en-GB"/>
              </w:rPr>
              <w:t xml:space="preserve">The </w:t>
            </w:r>
            <w:r w:rsidRPr="000C388A">
              <w:rPr>
                <w:rStyle w:val="SchwacheHervorhebung"/>
                <w:i w:val="0"/>
                <w:lang w:val="en-GB"/>
              </w:rPr>
              <w:t>09-4x4/4S E³</w:t>
            </w:r>
            <w:r w:rsidRPr="000C388A">
              <w:rPr>
                <w:iCs/>
                <w:color w:val="808080" w:themeColor="text1" w:themeTint="7F"/>
                <w:lang w:val="en-GB"/>
              </w:rPr>
              <w:t xml:space="preserve"> runs and works fully electrically with a new </w:t>
            </w:r>
            <w:r w:rsidRPr="000C388A">
              <w:rPr>
                <w:rStyle w:val="SchwacheHervorhebung"/>
                <w:i w:val="0"/>
                <w:lang w:val="en-GB"/>
              </w:rPr>
              <w:t xml:space="preserve">E³ </w:t>
            </w:r>
            <w:r w:rsidRPr="000C388A">
              <w:rPr>
                <w:iCs/>
                <w:color w:val="808080" w:themeColor="text1" w:themeTint="7F"/>
                <w:lang w:val="en-GB"/>
              </w:rPr>
              <w:t>hybrid drive system</w:t>
            </w:r>
            <w:r w:rsidR="00C0205B" w:rsidRPr="000C388A">
              <w:rPr>
                <w:iCs/>
                <w:color w:val="808080" w:themeColor="text1" w:themeTint="7F"/>
                <w:lang w:val="en-GB"/>
              </w:rPr>
              <w:t>.</w:t>
            </w:r>
          </w:p>
        </w:tc>
      </w:tr>
      <w:tr w:rsidR="008056BD" w:rsidRPr="004B14E3" w:rsidTr="00B65F51">
        <w:sdt>
          <w:sdtPr>
            <w:rPr>
              <w:rStyle w:val="SchwacheHervorhebung"/>
              <w:lang w:val="en-GB"/>
            </w:rPr>
            <w:id w:val="1480185328"/>
            <w:picture/>
          </w:sdtPr>
          <w:sdtEndPr>
            <w:rPr>
              <w:rStyle w:val="SchwacheHervorhebung"/>
            </w:rPr>
          </w:sdtEndPr>
          <w:sdtContent>
            <w:tc>
              <w:tcPr>
                <w:tcW w:w="2093" w:type="dxa"/>
              </w:tcPr>
              <w:p w:rsidR="008056BD" w:rsidRPr="000C388A" w:rsidRDefault="008056BD" w:rsidP="00865664">
                <w:pPr>
                  <w:rPr>
                    <w:rStyle w:val="SchwacheHervorhebung"/>
                    <w:lang w:val="en-GB"/>
                  </w:rPr>
                </w:pPr>
                <w:r w:rsidRPr="000C388A">
                  <w:rPr>
                    <w:i/>
                    <w:iCs/>
                    <w:noProof/>
                    <w:color w:val="808080" w:themeColor="text1" w:themeTint="7F"/>
                    <w:lang w:val="de-AT" w:eastAsia="de-AT"/>
                  </w:rPr>
                  <w:drawing>
                    <wp:inline distT="0" distB="0" distL="0" distR="0">
                      <wp:extent cx="1186665" cy="791969"/>
                      <wp:effectExtent l="0" t="0" r="0" b="825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6665" cy="791969"/>
                              </a:xfrm>
                              <a:prstGeom prst="rect">
                                <a:avLst/>
                              </a:prstGeom>
                              <a:noFill/>
                              <a:ln>
                                <a:noFill/>
                              </a:ln>
                            </pic:spPr>
                          </pic:pic>
                        </a:graphicData>
                      </a:graphic>
                    </wp:inline>
                  </w:drawing>
                </w:r>
              </w:p>
            </w:tc>
          </w:sdtContent>
        </w:sdt>
        <w:tc>
          <w:tcPr>
            <w:tcW w:w="1984" w:type="dxa"/>
          </w:tcPr>
          <w:p w:rsidR="008056BD" w:rsidRPr="000C388A" w:rsidRDefault="008056BD" w:rsidP="00865664">
            <w:pPr>
              <w:rPr>
                <w:rStyle w:val="SchwacheHervorhebung"/>
                <w:lang w:val="en-GB"/>
              </w:rPr>
            </w:pPr>
          </w:p>
        </w:tc>
        <w:tc>
          <w:tcPr>
            <w:tcW w:w="5135" w:type="dxa"/>
          </w:tcPr>
          <w:p w:rsidR="008056BD" w:rsidRPr="000C388A" w:rsidRDefault="00A95F86" w:rsidP="000C388A">
            <w:pPr>
              <w:rPr>
                <w:rStyle w:val="SchwacheHervorhebung"/>
                <w:i w:val="0"/>
                <w:lang w:val="en-GB"/>
              </w:rPr>
            </w:pPr>
            <w:r w:rsidRPr="000C388A">
              <w:rPr>
                <w:iCs/>
                <w:color w:val="808080" w:themeColor="text1" w:themeTint="7F"/>
                <w:lang w:val="en-GB"/>
              </w:rPr>
              <w:t xml:space="preserve">The automatic guiding computer </w:t>
            </w:r>
            <w:proofErr w:type="spellStart"/>
            <w:r w:rsidRPr="000C388A">
              <w:rPr>
                <w:iCs/>
                <w:color w:val="808080" w:themeColor="text1" w:themeTint="7F"/>
                <w:lang w:val="en-GB"/>
              </w:rPr>
              <w:t>SmartALC</w:t>
            </w:r>
            <w:proofErr w:type="spellEnd"/>
            <w:r w:rsidRPr="000C388A">
              <w:rPr>
                <w:iCs/>
                <w:color w:val="808080" w:themeColor="text1" w:themeTint="7F"/>
                <w:lang w:val="en-GB"/>
              </w:rPr>
              <w:t xml:space="preserve"> now offers an economic spot work mode and will soon provide a BIM (Building Information Modelling) interface.</w:t>
            </w:r>
          </w:p>
        </w:tc>
      </w:tr>
      <w:tr w:rsidR="008056BD" w:rsidRPr="004B14E3" w:rsidTr="00B65F51">
        <w:sdt>
          <w:sdtPr>
            <w:rPr>
              <w:rStyle w:val="SchwacheHervorhebung"/>
              <w:lang w:val="en-GB"/>
            </w:rPr>
            <w:id w:val="-1503040195"/>
            <w:picture/>
          </w:sdtPr>
          <w:sdtEndPr>
            <w:rPr>
              <w:rStyle w:val="SchwacheHervorhebung"/>
            </w:rPr>
          </w:sdtEndPr>
          <w:sdtContent>
            <w:tc>
              <w:tcPr>
                <w:tcW w:w="2093" w:type="dxa"/>
              </w:tcPr>
              <w:p w:rsidR="008056BD" w:rsidRPr="000C388A" w:rsidRDefault="008056BD" w:rsidP="00865664">
                <w:pPr>
                  <w:rPr>
                    <w:rStyle w:val="SchwacheHervorhebung"/>
                    <w:lang w:val="en-GB"/>
                  </w:rPr>
                </w:pPr>
                <w:r w:rsidRPr="000C388A">
                  <w:rPr>
                    <w:i/>
                    <w:iCs/>
                    <w:noProof/>
                    <w:color w:val="808080" w:themeColor="text1" w:themeTint="7F"/>
                    <w:lang w:val="de-AT" w:eastAsia="de-AT"/>
                  </w:rPr>
                  <w:drawing>
                    <wp:inline distT="0" distB="0" distL="0" distR="0">
                      <wp:extent cx="1186810" cy="771842"/>
                      <wp:effectExtent l="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6810" cy="771842"/>
                              </a:xfrm>
                              <a:prstGeom prst="rect">
                                <a:avLst/>
                              </a:prstGeom>
                              <a:noFill/>
                              <a:ln>
                                <a:noFill/>
                              </a:ln>
                            </pic:spPr>
                          </pic:pic>
                        </a:graphicData>
                      </a:graphic>
                    </wp:inline>
                  </w:drawing>
                </w:r>
              </w:p>
            </w:tc>
          </w:sdtContent>
        </w:sdt>
        <w:tc>
          <w:tcPr>
            <w:tcW w:w="1984" w:type="dxa"/>
          </w:tcPr>
          <w:p w:rsidR="008056BD" w:rsidRPr="000C388A" w:rsidRDefault="008056BD" w:rsidP="00865664">
            <w:pPr>
              <w:rPr>
                <w:rStyle w:val="SchwacheHervorhebung"/>
                <w:lang w:val="en-GB"/>
              </w:rPr>
            </w:pPr>
          </w:p>
        </w:tc>
        <w:tc>
          <w:tcPr>
            <w:tcW w:w="5135" w:type="dxa"/>
          </w:tcPr>
          <w:p w:rsidR="008056BD" w:rsidRPr="000C388A" w:rsidRDefault="00A95F86" w:rsidP="000C388A">
            <w:pPr>
              <w:rPr>
                <w:rStyle w:val="SchwacheHervorhebung"/>
                <w:i w:val="0"/>
                <w:lang w:val="en-GB"/>
              </w:rPr>
            </w:pPr>
            <w:proofErr w:type="spellStart"/>
            <w:r w:rsidRPr="000C388A">
              <w:rPr>
                <w:iCs/>
                <w:color w:val="808080" w:themeColor="text1" w:themeTint="7F"/>
                <w:lang w:val="en-GB"/>
              </w:rPr>
              <w:t>Plasser</w:t>
            </w:r>
            <w:proofErr w:type="spellEnd"/>
            <w:r w:rsidRPr="000C388A">
              <w:rPr>
                <w:iCs/>
                <w:color w:val="808080" w:themeColor="text1" w:themeTint="7F"/>
                <w:lang w:val="en-GB"/>
              </w:rPr>
              <w:t xml:space="preserve"> &amp; </w:t>
            </w:r>
            <w:proofErr w:type="spellStart"/>
            <w:r w:rsidRPr="000C388A">
              <w:rPr>
                <w:iCs/>
                <w:color w:val="808080" w:themeColor="text1" w:themeTint="7F"/>
                <w:lang w:val="en-GB"/>
              </w:rPr>
              <w:t>Theurer</w:t>
            </w:r>
            <w:proofErr w:type="spellEnd"/>
            <w:r w:rsidR="00C14C34" w:rsidRPr="000C388A">
              <w:rPr>
                <w:iCs/>
                <w:color w:val="808080" w:themeColor="text1" w:themeTint="7F"/>
                <w:lang w:val="en-GB"/>
              </w:rPr>
              <w:t xml:space="preserve"> is getting track maintenance into shape for digitalisation.</w:t>
            </w:r>
          </w:p>
        </w:tc>
      </w:tr>
      <w:tr w:rsidR="008056BD" w:rsidRPr="004B14E3" w:rsidTr="00B65F51">
        <w:sdt>
          <w:sdtPr>
            <w:rPr>
              <w:rStyle w:val="SchwacheHervorhebung"/>
              <w:lang w:val="en-GB"/>
            </w:rPr>
            <w:id w:val="-70580596"/>
            <w:picture/>
          </w:sdtPr>
          <w:sdtEndPr>
            <w:rPr>
              <w:rStyle w:val="SchwacheHervorhebung"/>
            </w:rPr>
          </w:sdtEndPr>
          <w:sdtContent>
            <w:tc>
              <w:tcPr>
                <w:tcW w:w="2093" w:type="dxa"/>
              </w:tcPr>
              <w:p w:rsidR="008056BD" w:rsidRPr="000C388A" w:rsidRDefault="008056BD" w:rsidP="00865664">
                <w:pPr>
                  <w:rPr>
                    <w:rStyle w:val="SchwacheHervorhebung"/>
                    <w:lang w:val="en-GB"/>
                  </w:rPr>
                </w:pPr>
                <w:r w:rsidRPr="000C388A">
                  <w:rPr>
                    <w:i/>
                    <w:iCs/>
                    <w:noProof/>
                    <w:color w:val="808080" w:themeColor="text1" w:themeTint="7F"/>
                    <w:lang w:val="de-AT" w:eastAsia="de-AT"/>
                  </w:rPr>
                  <w:drawing>
                    <wp:inline distT="0" distB="0" distL="0" distR="0">
                      <wp:extent cx="1187129" cy="776200"/>
                      <wp:effectExtent l="0" t="0" r="0" b="508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87129" cy="776200"/>
                              </a:xfrm>
                              <a:prstGeom prst="rect">
                                <a:avLst/>
                              </a:prstGeom>
                              <a:noFill/>
                              <a:ln>
                                <a:noFill/>
                              </a:ln>
                            </pic:spPr>
                          </pic:pic>
                        </a:graphicData>
                      </a:graphic>
                    </wp:inline>
                  </w:drawing>
                </w:r>
              </w:p>
            </w:tc>
          </w:sdtContent>
        </w:sdt>
        <w:tc>
          <w:tcPr>
            <w:tcW w:w="1984" w:type="dxa"/>
          </w:tcPr>
          <w:p w:rsidR="008056BD" w:rsidRPr="000C388A" w:rsidRDefault="008056BD" w:rsidP="00865664">
            <w:pPr>
              <w:rPr>
                <w:rStyle w:val="SchwacheHervorhebung"/>
                <w:lang w:val="en-GB"/>
              </w:rPr>
            </w:pPr>
          </w:p>
        </w:tc>
        <w:tc>
          <w:tcPr>
            <w:tcW w:w="5135" w:type="dxa"/>
          </w:tcPr>
          <w:p w:rsidR="008056BD" w:rsidRPr="000C388A" w:rsidRDefault="00C14C34" w:rsidP="000C388A">
            <w:pPr>
              <w:rPr>
                <w:rStyle w:val="SchwacheHervorhebung"/>
                <w:i w:val="0"/>
                <w:lang w:val="en-GB"/>
              </w:rPr>
            </w:pPr>
            <w:proofErr w:type="spellStart"/>
            <w:r w:rsidRPr="000C388A">
              <w:rPr>
                <w:iCs/>
                <w:color w:val="808080" w:themeColor="text1" w:themeTint="7F"/>
                <w:lang w:val="en-GB"/>
              </w:rPr>
              <w:t>SmartMaintenance</w:t>
            </w:r>
            <w:proofErr w:type="spellEnd"/>
            <w:r w:rsidRPr="000C388A">
              <w:rPr>
                <w:iCs/>
                <w:color w:val="808080" w:themeColor="text1" w:themeTint="7F"/>
                <w:lang w:val="en-GB"/>
              </w:rPr>
              <w:t xml:space="preserve"> creates the basis for sustainable life cycle management with condition-based measures.</w:t>
            </w:r>
          </w:p>
        </w:tc>
      </w:tr>
    </w:tbl>
    <w:p w:rsidR="008056BD" w:rsidRPr="000C388A" w:rsidRDefault="008056BD" w:rsidP="008056BD">
      <w:pPr>
        <w:rPr>
          <w:rStyle w:val="SchwacheHervorhebung"/>
          <w:lang w:val="en-GB"/>
        </w:rPr>
      </w:pPr>
    </w:p>
    <w:p w:rsidR="008056BD" w:rsidRPr="000C388A" w:rsidRDefault="008056BD" w:rsidP="008056BD">
      <w:pPr>
        <w:rPr>
          <w:rStyle w:val="SchwacheHervorhebung"/>
          <w:lang w:val="en-GB"/>
        </w:rPr>
      </w:pPr>
    </w:p>
    <w:p w:rsidR="008056BD" w:rsidRPr="000C388A" w:rsidRDefault="008056BD" w:rsidP="008056BD">
      <w:pPr>
        <w:rPr>
          <w:rStyle w:val="SchwacheHervorhebung"/>
          <w:lang w:val="en-GB"/>
        </w:rPr>
      </w:pPr>
    </w:p>
    <w:p w:rsidR="008056BD" w:rsidRPr="000C388A" w:rsidRDefault="008056BD" w:rsidP="008056BD">
      <w:pPr>
        <w:rPr>
          <w:rStyle w:val="SchwacheHervorhebung"/>
          <w:lang w:val="en-GB"/>
        </w:rPr>
      </w:pPr>
    </w:p>
    <w:p w:rsidR="008056BD" w:rsidRPr="000C388A" w:rsidRDefault="008056BD" w:rsidP="008056BD">
      <w:pPr>
        <w:rPr>
          <w:rStyle w:val="SchwacheHervorhebung"/>
          <w:lang w:val="en-GB"/>
        </w:rPr>
      </w:pPr>
    </w:p>
    <w:p w:rsidR="00865664" w:rsidRPr="000C388A" w:rsidRDefault="00865664">
      <w:pPr>
        <w:rPr>
          <w:lang w:val="en-GB"/>
        </w:rPr>
      </w:pPr>
    </w:p>
    <w:sectPr w:rsidR="00865664" w:rsidRPr="000C388A" w:rsidSect="00865664">
      <w:footerReference w:type="defaul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4C0" w:rsidRDefault="007804C0">
      <w:pPr>
        <w:spacing w:after="0" w:line="240" w:lineRule="auto"/>
      </w:pPr>
      <w:r>
        <w:separator/>
      </w:r>
    </w:p>
  </w:endnote>
  <w:endnote w:type="continuationSeparator" w:id="0">
    <w:p w:rsidR="007804C0" w:rsidRDefault="0078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664" w:rsidRDefault="008056BD">
    <w:pPr>
      <w:pStyle w:val="Fuzeile"/>
      <w:jc w:val="right"/>
    </w:pPr>
    <w:r>
      <w:tab/>
    </w:r>
    <w:r>
      <w:tab/>
    </w:r>
    <w:sdt>
      <w:sdtPr>
        <w:id w:val="-489713686"/>
        <w:docPartObj>
          <w:docPartGallery w:val="Page Numbers (Bottom of Page)"/>
          <w:docPartUnique/>
        </w:docPartObj>
      </w:sdtPr>
      <w:sdtEndPr/>
      <w:sdtContent>
        <w:r w:rsidR="009242C8">
          <w:fldChar w:fldCharType="begin"/>
        </w:r>
        <w:r>
          <w:instrText>PAGE   \* MERGEFORMAT</w:instrText>
        </w:r>
        <w:r w:rsidR="009242C8">
          <w:fldChar w:fldCharType="separate"/>
        </w:r>
        <w:r w:rsidR="004B14E3">
          <w:rPr>
            <w:noProof/>
          </w:rPr>
          <w:t>3</w:t>
        </w:r>
        <w:r w:rsidR="009242C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664" w:rsidRDefault="008056BD" w:rsidP="00865664">
    <w:pPr>
      <w:pStyle w:val="Fuzeile"/>
      <w:jc w:val="right"/>
    </w:pPr>
    <w:r>
      <w:tab/>
    </w:r>
    <w:r>
      <w:tab/>
    </w:r>
    <w:sdt>
      <w:sdtPr>
        <w:id w:val="2055114907"/>
        <w:docPartObj>
          <w:docPartGallery w:val="Page Numbers (Bottom of Page)"/>
          <w:docPartUnique/>
        </w:docPartObj>
      </w:sdtPr>
      <w:sdtEndPr/>
      <w:sdtContent>
        <w:r w:rsidR="009242C8">
          <w:fldChar w:fldCharType="begin"/>
        </w:r>
        <w:r>
          <w:instrText>PAGE   \* MERGEFORMAT</w:instrText>
        </w:r>
        <w:r w:rsidR="009242C8">
          <w:fldChar w:fldCharType="separate"/>
        </w:r>
        <w:r w:rsidR="004B14E3">
          <w:rPr>
            <w:noProof/>
          </w:rPr>
          <w:t>1</w:t>
        </w:r>
        <w:r w:rsidR="009242C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4C0" w:rsidRDefault="007804C0">
      <w:pPr>
        <w:spacing w:after="0" w:line="240" w:lineRule="auto"/>
      </w:pPr>
      <w:r>
        <w:separator/>
      </w:r>
    </w:p>
  </w:footnote>
  <w:footnote w:type="continuationSeparator" w:id="0">
    <w:p w:rsidR="007804C0" w:rsidRDefault="00780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100"/>
  </w:docVars>
  <w:rsids>
    <w:rsidRoot w:val="00C67F35"/>
    <w:rsid w:val="00005D4C"/>
    <w:rsid w:val="00005D5D"/>
    <w:rsid w:val="0008586A"/>
    <w:rsid w:val="0009469A"/>
    <w:rsid w:val="000A20DA"/>
    <w:rsid w:val="000B0A83"/>
    <w:rsid w:val="000C054E"/>
    <w:rsid w:val="000C388A"/>
    <w:rsid w:val="000D689B"/>
    <w:rsid w:val="000E3092"/>
    <w:rsid w:val="000F1D64"/>
    <w:rsid w:val="00145F7C"/>
    <w:rsid w:val="0017244E"/>
    <w:rsid w:val="00176224"/>
    <w:rsid w:val="001B1598"/>
    <w:rsid w:val="001E0358"/>
    <w:rsid w:val="001E4117"/>
    <w:rsid w:val="00220ACB"/>
    <w:rsid w:val="00234812"/>
    <w:rsid w:val="00252218"/>
    <w:rsid w:val="00260B4D"/>
    <w:rsid w:val="002A69B5"/>
    <w:rsid w:val="002D0380"/>
    <w:rsid w:val="002D601E"/>
    <w:rsid w:val="00346EF1"/>
    <w:rsid w:val="00385817"/>
    <w:rsid w:val="00386BEA"/>
    <w:rsid w:val="0039324D"/>
    <w:rsid w:val="00393C59"/>
    <w:rsid w:val="004B14E3"/>
    <w:rsid w:val="004D4DF7"/>
    <w:rsid w:val="00516925"/>
    <w:rsid w:val="00520EFE"/>
    <w:rsid w:val="005623DB"/>
    <w:rsid w:val="00580523"/>
    <w:rsid w:val="00587C9A"/>
    <w:rsid w:val="005A315C"/>
    <w:rsid w:val="005B42CA"/>
    <w:rsid w:val="005C6BF4"/>
    <w:rsid w:val="006172AC"/>
    <w:rsid w:val="0064068A"/>
    <w:rsid w:val="006601A9"/>
    <w:rsid w:val="00670359"/>
    <w:rsid w:val="00682742"/>
    <w:rsid w:val="00690099"/>
    <w:rsid w:val="0069098E"/>
    <w:rsid w:val="00694E9B"/>
    <w:rsid w:val="00696F88"/>
    <w:rsid w:val="006C5F33"/>
    <w:rsid w:val="006C7C8D"/>
    <w:rsid w:val="006E1C0A"/>
    <w:rsid w:val="00702E50"/>
    <w:rsid w:val="00702FFA"/>
    <w:rsid w:val="007164FA"/>
    <w:rsid w:val="007311AC"/>
    <w:rsid w:val="007416ED"/>
    <w:rsid w:val="00770BF2"/>
    <w:rsid w:val="007804C0"/>
    <w:rsid w:val="007C1A06"/>
    <w:rsid w:val="007C53E0"/>
    <w:rsid w:val="0080077E"/>
    <w:rsid w:val="008056BD"/>
    <w:rsid w:val="00821B3C"/>
    <w:rsid w:val="00830C0A"/>
    <w:rsid w:val="00865664"/>
    <w:rsid w:val="008D3ACA"/>
    <w:rsid w:val="008D5BC4"/>
    <w:rsid w:val="009053AA"/>
    <w:rsid w:val="00923108"/>
    <w:rsid w:val="009242C8"/>
    <w:rsid w:val="0093359A"/>
    <w:rsid w:val="009349B8"/>
    <w:rsid w:val="00963BB6"/>
    <w:rsid w:val="009B047A"/>
    <w:rsid w:val="009B7071"/>
    <w:rsid w:val="009C1A38"/>
    <w:rsid w:val="009D1D97"/>
    <w:rsid w:val="00A0108E"/>
    <w:rsid w:val="00A33066"/>
    <w:rsid w:val="00A46D1C"/>
    <w:rsid w:val="00A502C8"/>
    <w:rsid w:val="00A95F86"/>
    <w:rsid w:val="00B051F4"/>
    <w:rsid w:val="00B65F51"/>
    <w:rsid w:val="00B910D5"/>
    <w:rsid w:val="00BA4228"/>
    <w:rsid w:val="00BC53F3"/>
    <w:rsid w:val="00BE5E99"/>
    <w:rsid w:val="00C0205B"/>
    <w:rsid w:val="00C1057F"/>
    <w:rsid w:val="00C14C34"/>
    <w:rsid w:val="00C3073D"/>
    <w:rsid w:val="00C57E5E"/>
    <w:rsid w:val="00C66D6F"/>
    <w:rsid w:val="00C67F35"/>
    <w:rsid w:val="00CC0440"/>
    <w:rsid w:val="00CC5144"/>
    <w:rsid w:val="00CD4339"/>
    <w:rsid w:val="00CF34DD"/>
    <w:rsid w:val="00D155CA"/>
    <w:rsid w:val="00D84B53"/>
    <w:rsid w:val="00D85943"/>
    <w:rsid w:val="00DB4A7A"/>
    <w:rsid w:val="00DC7EBB"/>
    <w:rsid w:val="00E06968"/>
    <w:rsid w:val="00E109E4"/>
    <w:rsid w:val="00E42A33"/>
    <w:rsid w:val="00EA3560"/>
    <w:rsid w:val="00EB4A9B"/>
    <w:rsid w:val="00EE62C0"/>
    <w:rsid w:val="00EE71CA"/>
    <w:rsid w:val="00EF0282"/>
    <w:rsid w:val="00EF56F8"/>
    <w:rsid w:val="00F21CED"/>
    <w:rsid w:val="00F31229"/>
    <w:rsid w:val="00FE2154"/>
    <w:rsid w:val="00FE2DF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D7E4"/>
  <w15:docId w15:val="{63A93573-FEBB-4AFA-A050-0DEEA07A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B1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character" w:customStyle="1" w:styleId="berschrift2Zchn">
    <w:name w:val="Überschrift 2 Zchn"/>
    <w:basedOn w:val="Absatz-Standardschriftart"/>
    <w:link w:val="berschrift2"/>
    <w:uiPriority w:val="9"/>
    <w:rsid w:val="004B14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7B4E-5A2C-416D-B67A-1AF7256F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3</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Misar Simon</dc:creator>
  <cp:keywords/>
  <dc:description/>
  <cp:lastModifiedBy>Wolfgang Hubbauer</cp:lastModifiedBy>
  <cp:revision>3</cp:revision>
  <cp:lastPrinted>2018-07-19T09:45:00Z</cp:lastPrinted>
  <dcterms:created xsi:type="dcterms:W3CDTF">2018-07-20T10:32:00Z</dcterms:created>
  <dcterms:modified xsi:type="dcterms:W3CDTF">2018-08-24T12:06:00Z</dcterms:modified>
</cp:coreProperties>
</file>